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2554"/>
        <w:jc w:val="center"/>
        <w:rPr>
          <w:b w:val="0"/>
          <w:bCs w:val="0"/>
        </w:rPr>
      </w:pPr>
      <w:r>
        <w:rPr>
          <w:spacing w:val="-1"/>
        </w:rPr>
        <w:t>Brownsville</w:t>
      </w:r>
      <w:r>
        <w:rPr>
          <w:spacing w:val="-16"/>
        </w:rPr>
        <w:t> </w:t>
      </w:r>
      <w:r>
        <w:rPr/>
        <w:t>Independent</w:t>
      </w:r>
      <w:r>
        <w:rPr>
          <w:spacing w:val="-16"/>
        </w:rPr>
        <w:t> </w:t>
      </w:r>
      <w:r>
        <w:rPr/>
        <w:t>School</w:t>
      </w:r>
      <w:r>
        <w:rPr>
          <w:spacing w:val="-16"/>
        </w:rPr>
        <w:t> </w:t>
      </w:r>
      <w:r>
        <w:rPr>
          <w:spacing w:val="-1"/>
        </w:rPr>
        <w:t>District</w:t>
      </w:r>
      <w:r>
        <w:rPr>
          <w:b w:val="0"/>
        </w:rPr>
      </w:r>
    </w:p>
    <w:p>
      <w:pPr>
        <w:pStyle w:val="Heading2"/>
        <w:spacing w:line="240" w:lineRule="auto"/>
        <w:ind w:right="2554"/>
        <w:jc w:val="center"/>
      </w:pPr>
      <w:r>
        <w:rPr>
          <w:spacing w:val="-1"/>
        </w:rPr>
        <w:t>Research </w:t>
      </w:r>
      <w:r>
        <w:rPr/>
        <w:t>Proposal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  <w:t>Title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Study</w:t>
      </w:r>
    </w:p>
    <w:p>
      <w:pPr>
        <w:pStyle w:val="Heading3"/>
        <w:numPr>
          <w:ilvl w:val="0"/>
          <w:numId w:val="1"/>
        </w:numPr>
        <w:tabs>
          <w:tab w:pos="371" w:val="left" w:leader="none"/>
        </w:tabs>
        <w:spacing w:line="240" w:lineRule="auto" w:before="140" w:after="0"/>
        <w:ind w:left="370" w:right="0" w:hanging="167"/>
        <w:jc w:val="left"/>
        <w:rPr>
          <w:b w:val="0"/>
          <w:bCs w:val="0"/>
        </w:rPr>
      </w:pPr>
      <w:r>
        <w:rPr/>
        <w:t>Main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Contact </w:t>
      </w:r>
      <w:r>
        <w:rPr/>
        <w:t>Person</w:t>
      </w:r>
      <w:r>
        <w:rPr>
          <w:b w:val="0"/>
        </w:rPr>
      </w:r>
    </w:p>
    <w:p>
      <w:pPr>
        <w:pStyle w:val="BodyText"/>
        <w:tabs>
          <w:tab w:pos="1976" w:val="left" w:leader="none"/>
          <w:tab w:pos="6296" w:val="left" w:leader="none"/>
        </w:tabs>
        <w:spacing w:line="240" w:lineRule="auto" w:before="120"/>
        <w:ind w:right="0"/>
        <w:jc w:val="left"/>
      </w:pPr>
      <w:r>
        <w:rPr/>
        <w:t>Title</w:t>
        <w:tab/>
        <w:t>First</w:t>
      </w:r>
      <w:r>
        <w:rPr>
          <w:spacing w:val="-5"/>
        </w:rPr>
        <w:t> </w:t>
      </w:r>
      <w:r>
        <w:rPr>
          <w:spacing w:val="-1"/>
        </w:rPr>
        <w:t>Name</w:t>
        <w:tab/>
        <w:t>Last</w:t>
      </w:r>
      <w:r>
        <w:rPr/>
        <w:t> </w:t>
      </w:r>
      <w:r>
        <w:rPr>
          <w:spacing w:val="-1"/>
        </w:rPr>
        <w:t>Name</w:t>
      </w:r>
      <w:r>
        <w:rPr/>
      </w:r>
    </w:p>
    <w:p>
      <w:pPr>
        <w:pStyle w:val="Heading3"/>
        <w:numPr>
          <w:ilvl w:val="0"/>
          <w:numId w:val="1"/>
        </w:numPr>
        <w:tabs>
          <w:tab w:pos="427" w:val="left" w:leader="none"/>
        </w:tabs>
        <w:spacing w:line="240" w:lineRule="auto" w:before="140" w:after="0"/>
        <w:ind w:left="426" w:right="0" w:hanging="223"/>
        <w:jc w:val="left"/>
        <w:rPr>
          <w:b w:val="0"/>
          <w:bCs w:val="0"/>
        </w:rPr>
      </w:pPr>
      <w:r>
        <w:rPr/>
        <w:t>Project</w:t>
      </w:r>
      <w:r>
        <w:rPr>
          <w:spacing w:val="-12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Overall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Purpose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34" w:top="280" w:bottom="820" w:left="780" w:right="420"/>
          <w:pgNumType w:start="1"/>
        </w:sectPr>
      </w:pPr>
    </w:p>
    <w:p>
      <w:pPr>
        <w:pStyle w:val="BodyText"/>
        <w:spacing w:line="250" w:lineRule="auto" w:before="110"/>
        <w:ind w:left="328" w:right="0"/>
        <w:jc w:val="left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proposing</w:t>
      </w:r>
      <w:r>
        <w:rPr/>
        <w:t> </w:t>
      </w:r>
      <w:r>
        <w:rPr>
          <w:spacing w:val="-1"/>
        </w:rPr>
        <w:t>implementation of</w:t>
      </w:r>
      <w:r>
        <w:rPr/>
        <w:t> a</w:t>
      </w:r>
      <w:r>
        <w:rPr>
          <w:spacing w:val="24"/>
        </w:rPr>
        <w:t> </w:t>
      </w:r>
      <w:r>
        <w:rPr>
          <w:spacing w:val="-1"/>
        </w:rPr>
        <w:t>program?</w:t>
      </w:r>
      <w:r>
        <w:rPr/>
      </w:r>
    </w:p>
    <w:p>
      <w:pPr>
        <w:pStyle w:val="BodyText"/>
        <w:tabs>
          <w:tab w:pos="1048" w:val="left" w:leader="none"/>
        </w:tabs>
        <w:spacing w:line="240" w:lineRule="auto" w:before="140"/>
        <w:ind w:left="328" w:right="0"/>
        <w:jc w:val="left"/>
      </w:pPr>
      <w:r>
        <w:rPr/>
        <w:br w:type="column"/>
      </w:r>
      <w:r>
        <w:rPr/>
        <w:t>Yes</w:t>
        <w:tab/>
      </w:r>
      <w:r>
        <w:rPr>
          <w:spacing w:val="-1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3753" w:space="1003"/>
            <w:col w:w="6284"/>
          </w:cols>
        </w:sectPr>
      </w:pPr>
    </w:p>
    <w:p>
      <w:pPr>
        <w:pStyle w:val="BodyText"/>
        <w:tabs>
          <w:tab w:pos="5195" w:val="left" w:leader="none"/>
        </w:tabs>
        <w:spacing w:line="240" w:lineRule="auto" w:before="90"/>
        <w:ind w:left="328" w:right="0"/>
        <w:jc w:val="left"/>
      </w:pPr>
      <w:r>
        <w:rPr/>
        <w:t>If</w:t>
      </w:r>
      <w:r>
        <w:rPr>
          <w:spacing w:val="-2"/>
        </w:rPr>
        <w:t> </w:t>
      </w:r>
      <w:r>
        <w:rPr/>
        <w:t>"Yes",</w:t>
      </w:r>
      <w:r>
        <w:rPr>
          <w:spacing w:val="-2"/>
        </w:rPr>
        <w:t> </w:t>
      </w:r>
      <w:r>
        <w:rPr/>
        <w:t>select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>
          <w:spacing w:val="-1"/>
        </w:rPr>
        <w:t>of program</w:t>
      </w:r>
      <w:r>
        <w:rPr>
          <w:spacing w:val="-2"/>
        </w:rPr>
        <w:t> </w:t>
      </w:r>
      <w:r>
        <w:rPr>
          <w:spacing w:val="-1"/>
        </w:rPr>
        <w:t>or programs?</w:t>
        <w:tab/>
      </w:r>
      <w:r>
        <w:rPr/>
        <w:t>Instructional</w:t>
      </w:r>
    </w:p>
    <w:p>
      <w:pPr>
        <w:pStyle w:val="BodyText"/>
        <w:spacing w:line="375" w:lineRule="auto"/>
        <w:ind w:left="5195" w:right="2851"/>
        <w:jc w:val="left"/>
      </w:pPr>
      <w:r>
        <w:rPr/>
        <w:t>Professional</w:t>
      </w:r>
      <w:r>
        <w:rPr>
          <w:spacing w:val="-1"/>
        </w:rPr>
        <w:t> Development</w:t>
      </w:r>
      <w:r>
        <w:rPr>
          <w:spacing w:val="20"/>
        </w:rPr>
        <w:t> </w:t>
      </w:r>
      <w:r>
        <w:rPr/>
        <w:t>Student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spacing w:line="240" w:lineRule="auto" w:before="3"/>
        <w:ind w:left="2288" w:right="2434"/>
        <w:jc w:val="center"/>
      </w:pPr>
      <w:r>
        <w:rPr/>
        <w:t>Other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If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your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research</w:t>
      </w:r>
      <w:r>
        <w:rPr>
          <w:rFonts w:ascii="Arial"/>
          <w:i/>
          <w:spacing w:val="-1"/>
          <w:sz w:val="18"/>
        </w:rPr>
        <w:t> proposal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will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implement</w:t>
      </w:r>
      <w:r>
        <w:rPr>
          <w:rFonts w:ascii="Arial"/>
          <w:i/>
          <w:sz w:val="18"/>
        </w:rPr>
        <w:t> a</w:t>
      </w:r>
      <w:r>
        <w:rPr>
          <w:rFonts w:ascii="Arial"/>
          <w:i/>
          <w:spacing w:val="-1"/>
          <w:sz w:val="18"/>
        </w:rPr>
        <w:t> program, please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attach</w:t>
      </w:r>
      <w:r>
        <w:rPr>
          <w:rFonts w:ascii="Arial"/>
          <w:i/>
          <w:sz w:val="18"/>
        </w:rPr>
        <w:t> a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copy</w:t>
      </w:r>
      <w:r>
        <w:rPr>
          <w:rFonts w:ascii="Arial"/>
          <w:i/>
          <w:spacing w:val="-1"/>
          <w:sz w:val="18"/>
        </w:rPr>
        <w:t> of</w:t>
      </w:r>
      <w:r>
        <w:rPr>
          <w:rFonts w:ascii="Arial"/>
          <w:i/>
          <w:sz w:val="18"/>
        </w:rPr>
        <w:t> your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curriculum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other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project</w:t>
      </w:r>
      <w:r>
        <w:rPr>
          <w:rFonts w:ascii="Arial"/>
          <w:i/>
          <w:sz w:val="18"/>
        </w:rPr>
        <w:t> materials.</w:t>
      </w:r>
      <w:r>
        <w:rPr>
          <w:rFonts w:ascii="Arial"/>
          <w:sz w:val="18"/>
        </w:rPr>
      </w:r>
    </w:p>
    <w:p>
      <w:pPr>
        <w:spacing w:before="93"/>
        <w:ind w:left="3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color w:val="FF0000"/>
          <w:spacing w:val="-1"/>
          <w:sz w:val="16"/>
        </w:rPr>
        <w:t>UPGRADE</w:t>
      </w:r>
      <w:r>
        <w:rPr>
          <w:rFonts w:ascii="Arial"/>
          <w:b/>
          <w:i/>
          <w:color w:val="FF0000"/>
          <w:spacing w:val="-2"/>
          <w:sz w:val="16"/>
        </w:rPr>
        <w:t> </w:t>
      </w:r>
      <w:r>
        <w:rPr>
          <w:rFonts w:ascii="Arial"/>
          <w:b/>
          <w:i/>
          <w:color w:val="FF0000"/>
          <w:sz w:val="16"/>
        </w:rPr>
        <w:t>TO</w:t>
      </w:r>
      <w:r>
        <w:rPr>
          <w:rFonts w:ascii="Arial"/>
          <w:b/>
          <w:i/>
          <w:color w:val="FF0000"/>
          <w:spacing w:val="-2"/>
          <w:sz w:val="16"/>
        </w:rPr>
        <w:t> </w:t>
      </w:r>
      <w:r>
        <w:rPr>
          <w:rFonts w:ascii="Arial"/>
          <w:b/>
          <w:i/>
          <w:color w:val="FF0000"/>
          <w:spacing w:val="-1"/>
          <w:sz w:val="16"/>
          <w:u w:val="single" w:color="FF0000"/>
        </w:rPr>
        <w:t>ADOBE</w:t>
      </w:r>
      <w:r>
        <w:rPr>
          <w:rFonts w:ascii="Arial"/>
          <w:b/>
          <w:i/>
          <w:color w:val="FF0000"/>
          <w:spacing w:val="-2"/>
          <w:sz w:val="16"/>
          <w:u w:val="single" w:color="FF0000"/>
        </w:rPr>
        <w:t> </w:t>
      </w:r>
      <w:r>
        <w:rPr>
          <w:rFonts w:ascii="Arial"/>
          <w:b/>
          <w:i/>
          <w:color w:val="FF0000"/>
          <w:spacing w:val="-1"/>
          <w:sz w:val="16"/>
          <w:u w:val="single" w:color="FF0000"/>
        </w:rPr>
        <w:t>READER</w:t>
      </w:r>
      <w:r>
        <w:rPr>
          <w:rFonts w:ascii="Arial"/>
          <w:b/>
          <w:i/>
          <w:color w:val="FF0000"/>
          <w:spacing w:val="-3"/>
          <w:sz w:val="16"/>
          <w:u w:val="single" w:color="FF0000"/>
        </w:rPr>
        <w:t> </w:t>
      </w:r>
      <w:r>
        <w:rPr>
          <w:rFonts w:ascii="Arial"/>
          <w:b/>
          <w:i/>
          <w:color w:val="FF0000"/>
          <w:sz w:val="16"/>
          <w:u w:val="single" w:color="FF0000"/>
        </w:rPr>
        <w:t>X</w:t>
      </w:r>
      <w:r>
        <w:rPr>
          <w:rFonts w:ascii="Arial"/>
          <w:b/>
          <w:i/>
          <w:color w:val="FF0000"/>
          <w:spacing w:val="41"/>
          <w:sz w:val="16"/>
          <w:u w:val="single" w:color="FF0000"/>
        </w:rPr>
        <w:t> </w:t>
      </w:r>
      <w:r>
        <w:rPr>
          <w:rFonts w:ascii="Arial"/>
          <w:b/>
          <w:i/>
          <w:color w:val="FF0000"/>
          <w:spacing w:val="41"/>
          <w:sz w:val="16"/>
        </w:rPr>
      </w:r>
      <w:r>
        <w:rPr>
          <w:rFonts w:ascii="Arial"/>
          <w:b/>
          <w:i/>
          <w:color w:val="FF0000"/>
          <w:sz w:val="16"/>
        </w:rPr>
        <w:t>IF</w:t>
      </w:r>
      <w:r>
        <w:rPr>
          <w:rFonts w:ascii="Arial"/>
          <w:b/>
          <w:i/>
          <w:color w:val="FF0000"/>
          <w:spacing w:val="-2"/>
          <w:sz w:val="16"/>
        </w:rPr>
        <w:t> </w:t>
      </w:r>
      <w:r>
        <w:rPr>
          <w:rFonts w:ascii="Arial"/>
          <w:b/>
          <w:i/>
          <w:color w:val="FF0000"/>
          <w:sz w:val="16"/>
        </w:rPr>
        <w:t>POSSIBLE</w:t>
      </w:r>
      <w:r>
        <w:rPr>
          <w:rFonts w:ascii="Arial"/>
          <w:sz w:val="16"/>
        </w:rPr>
      </w:r>
    </w:p>
    <w:p>
      <w:pPr>
        <w:spacing w:line="250" w:lineRule="auto" w:before="8"/>
        <w:ind w:left="328" w:right="742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add attachments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View-Comment-</w:t>
      </w:r>
      <w:r>
        <w:rPr>
          <w:rFonts w:ascii="Arial"/>
          <w:i/>
          <w:spacing w:val="24"/>
          <w:sz w:val="16"/>
        </w:rPr>
        <w:t> </w:t>
      </w:r>
      <w:r>
        <w:rPr>
          <w:rFonts w:ascii="Arial"/>
          <w:i/>
          <w:sz w:val="16"/>
        </w:rPr>
        <w:t>Annotations-Attach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File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> panel.</w:t>
      </w:r>
      <w:r>
        <w:rPr>
          <w:rFonts w:ascii="Arial"/>
          <w:i/>
          <w:sz w:val="16"/>
        </w:rPr>
        <w:t>  It</w:t>
      </w:r>
      <w:r>
        <w:rPr>
          <w:rFonts w:ascii="Arial"/>
          <w:sz w:val="16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80" w:bottom="820" w:left="780" w:right="420"/>
        </w:sectPr>
      </w:pPr>
    </w:p>
    <w:p>
      <w:pPr>
        <w:spacing w:line="250" w:lineRule="auto" w:before="0"/>
        <w:ind w:left="3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will open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dialog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> to</w:t>
      </w:r>
      <w:r>
        <w:rPr>
          <w:rFonts w:ascii="Arial"/>
          <w:i/>
          <w:spacing w:val="-1"/>
          <w:sz w:val="16"/>
        </w:rPr>
        <w:t> pick</w:t>
      </w:r>
      <w:r>
        <w:rPr>
          <w:rFonts w:ascii="Arial"/>
          <w:i/>
          <w:sz w:val="16"/>
        </w:rPr>
        <w:t> file.</w:t>
      </w:r>
      <w:r>
        <w:rPr>
          <w:rFonts w:ascii="Arial"/>
          <w:i/>
          <w:spacing w:val="43"/>
          <w:sz w:val="16"/>
        </w:rPr>
        <w:t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> in</w:t>
      </w:r>
      <w:r>
        <w:rPr>
          <w:rFonts w:ascii="Arial"/>
          <w:i/>
          <w:sz w:val="16"/>
        </w:rPr>
        <w:t> shaded</w:t>
      </w:r>
      <w:r>
        <w:rPr>
          <w:rFonts w:ascii="Arial"/>
          <w:i/>
          <w:spacing w:val="27"/>
          <w:sz w:val="16"/>
        </w:rPr>
        <w:t> </w:t>
      </w:r>
      <w:r>
        <w:rPr>
          <w:rFonts w:ascii="Arial"/>
          <w:i/>
          <w:spacing w:val="-1"/>
          <w:sz w:val="16"/>
        </w:rPr>
        <w:t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> of </w:t>
      </w:r>
      <w:r>
        <w:rPr>
          <w:rFonts w:ascii="Arial"/>
          <w:i/>
          <w:sz w:val="16"/>
        </w:rPr>
        <w:t>Project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Materials.</w:t>
      </w:r>
      <w:r>
        <w:rPr>
          <w:rFonts w:ascii="Arial"/>
          <w:sz w:val="16"/>
        </w:rPr>
      </w:r>
    </w:p>
    <w:p>
      <w:pPr>
        <w:pStyle w:val="BodyText"/>
        <w:spacing w:line="240" w:lineRule="auto" w:before="9"/>
        <w:ind w:left="328" w:right="0"/>
        <w:jc w:val="left"/>
      </w:pPr>
      <w:r>
        <w:rPr/>
        <w:br w:type="column"/>
      </w:r>
      <w:r>
        <w:rPr/>
        <w:t>Project</w:t>
      </w:r>
      <w:r>
        <w:rPr>
          <w:spacing w:val="-1"/>
        </w:rPr>
        <w:t> </w:t>
      </w:r>
      <w:r>
        <w:rPr/>
        <w:t>Materials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3753" w:space="207"/>
            <w:col w:w="7080"/>
          </w:cols>
        </w:sectPr>
      </w:pPr>
    </w:p>
    <w:p>
      <w:pPr>
        <w:pStyle w:val="Heading3"/>
        <w:numPr>
          <w:ilvl w:val="0"/>
          <w:numId w:val="1"/>
        </w:numPr>
        <w:tabs>
          <w:tab w:pos="482" w:val="left" w:leader="none"/>
        </w:tabs>
        <w:spacing w:line="240" w:lineRule="auto" w:before="165" w:after="0"/>
        <w:ind w:left="481" w:right="0" w:hanging="278"/>
        <w:jc w:val="left"/>
        <w:rPr>
          <w:b w:val="0"/>
          <w:bCs w:val="0"/>
        </w:rPr>
      </w:pPr>
      <w:r>
        <w:rPr/>
        <w:t>Project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Supervising</w:t>
      </w:r>
      <w:r>
        <w:rPr>
          <w:spacing w:val="-3"/>
        </w:rPr>
        <w:t> </w:t>
      </w:r>
      <w:r>
        <w:rPr/>
        <w:t>Professor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</w:sectPr>
      </w:pPr>
    </w:p>
    <w:p>
      <w:pPr>
        <w:pStyle w:val="BodyText"/>
        <w:spacing w:line="240" w:lineRule="auto" w:before="120"/>
        <w:ind w:right="0"/>
        <w:jc w:val="left"/>
      </w:pPr>
      <w:r>
        <w:rPr/>
        <w:t>Title</w:t>
      </w:r>
    </w:p>
    <w:p>
      <w:pPr>
        <w:pStyle w:val="BodyText"/>
        <w:spacing w:line="240" w:lineRule="auto" w:before="120"/>
        <w:ind w:right="0"/>
        <w:jc w:val="left"/>
      </w:pPr>
      <w:r>
        <w:rPr/>
        <w:br w:type="column"/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Name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br w:type="column"/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Name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3" w:equalWidth="0">
            <w:col w:w="735" w:space="705"/>
            <w:col w:w="1335" w:space="3165"/>
            <w:col w:w="5100"/>
          </w:cols>
        </w:sectPr>
      </w:pPr>
    </w:p>
    <w:p>
      <w:pPr>
        <w:pStyle w:val="BodyText"/>
        <w:tabs>
          <w:tab w:pos="5576" w:val="left" w:leader="none"/>
        </w:tabs>
        <w:spacing w:line="240" w:lineRule="auto"/>
        <w:ind w:right="0"/>
        <w:jc w:val="left"/>
      </w:pPr>
      <w:r>
        <w:rPr/>
        <w:t>Organization</w:t>
        <w:tab/>
        <w:t>Type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Organization</w:t>
      </w:r>
    </w:p>
    <w:p>
      <w:pPr>
        <w:pStyle w:val="BodyText"/>
        <w:spacing w:line="240" w:lineRule="auto"/>
        <w:ind w:right="0"/>
        <w:jc w:val="left"/>
      </w:pPr>
      <w:r>
        <w:rPr/>
        <w:t>Address</w:t>
      </w:r>
    </w:p>
    <w:p>
      <w:pPr>
        <w:pStyle w:val="BodyText"/>
        <w:tabs>
          <w:tab w:pos="4676" w:val="left" w:leader="none"/>
          <w:tab w:pos="5936" w:val="left" w:leader="none"/>
          <w:tab w:pos="7376" w:val="left" w:leader="none"/>
        </w:tabs>
        <w:spacing w:line="240" w:lineRule="auto"/>
        <w:ind w:right="0"/>
        <w:jc w:val="left"/>
      </w:pPr>
      <w:r>
        <w:rPr>
          <w:spacing w:val="-1"/>
        </w:rPr>
        <w:t>City</w:t>
        <w:tab/>
      </w:r>
      <w:r>
        <w:rPr>
          <w:w w:val="95"/>
        </w:rPr>
        <w:t>State</w:t>
        <w:tab/>
        <w:t>Zip</w:t>
        <w:tab/>
      </w:r>
      <w:r>
        <w:rPr/>
        <w:t>Phone</w:t>
      </w:r>
    </w:p>
    <w:p>
      <w:pPr>
        <w:pStyle w:val="BodyText"/>
        <w:spacing w:line="240" w:lineRule="auto"/>
        <w:ind w:right="0"/>
        <w:jc w:val="left"/>
      </w:pPr>
      <w:r>
        <w:rPr/>
        <w:t>Email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80" w:bottom="820" w:left="780" w:right="420"/>
        </w:sectPr>
      </w:pPr>
    </w:p>
    <w:p>
      <w:pPr>
        <w:pStyle w:val="Heading3"/>
        <w:numPr>
          <w:ilvl w:val="0"/>
          <w:numId w:val="1"/>
        </w:numPr>
        <w:tabs>
          <w:tab w:pos="505" w:val="left" w:leader="none"/>
        </w:tabs>
        <w:spacing w:line="240" w:lineRule="auto" w:before="74" w:after="0"/>
        <w:ind w:left="504" w:right="0" w:hanging="301"/>
        <w:jc w:val="left"/>
        <w:rPr>
          <w:b w:val="0"/>
          <w:bCs w:val="0"/>
        </w:rPr>
      </w:pPr>
      <w:r>
        <w:rPr>
          <w:spacing w:val="-1"/>
        </w:rPr>
        <w:t>Data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78"/>
        <w:ind w:left="328" w:right="0"/>
        <w:jc w:val="left"/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requesting</w:t>
      </w:r>
      <w:r>
        <w:rPr>
          <w:spacing w:val="-2"/>
        </w:rPr>
        <w:t> </w:t>
      </w:r>
      <w:r>
        <w:rPr>
          <w:spacing w:val="-1"/>
        </w:rPr>
        <w:t>existing </w:t>
      </w:r>
      <w:r>
        <w:rPr/>
        <w:t>student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records</w:t>
      </w:r>
      <w:r>
        <w:rPr>
          <w:spacing w:val="-3"/>
        </w:rPr>
        <w:t> </w:t>
      </w:r>
      <w:r>
        <w:rPr/>
        <w:t>(e.g.,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scores,</w:t>
      </w:r>
      <w:r>
        <w:rPr>
          <w:spacing w:val="-2"/>
        </w:rPr>
        <w:t> </w:t>
      </w:r>
      <w:r>
        <w:rPr>
          <w:spacing w:val="-1"/>
        </w:rPr>
        <w:t>attendance, etc.)?</w:t>
      </w:r>
      <w:r>
        <w:rPr/>
      </w:r>
    </w:p>
    <w:p>
      <w:pPr>
        <w:pStyle w:val="BodyText"/>
        <w:spacing w:line="250" w:lineRule="auto" w:before="10"/>
        <w:ind w:left="328" w:right="0"/>
        <w:jc w:val="left"/>
      </w:pPr>
      <w:r>
        <w:rPr/>
        <w:t>If</w:t>
      </w:r>
      <w:r>
        <w:rPr>
          <w:spacing w:val="-2"/>
        </w:rPr>
        <w:t> </w:t>
      </w:r>
      <w:r>
        <w:rPr/>
        <w:t>"Yes",</w:t>
      </w:r>
      <w:r>
        <w:rPr>
          <w:spacing w:val="-2"/>
        </w:rPr>
        <w:t> </w:t>
      </w:r>
      <w:r>
        <w:rPr>
          <w:spacing w:val="-1"/>
        </w:rPr>
        <w:t>please note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BISD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Open</w:t>
      </w:r>
      <w:r>
        <w:rPr>
          <w:spacing w:val="25"/>
        </w:rPr>
        <w:t> </w:t>
      </w:r>
      <w:r>
        <w:rPr>
          <w:spacing w:val="-1"/>
        </w:rPr>
        <w:t>Records.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1" w:val="left" w:leader="none"/>
        </w:tabs>
        <w:spacing w:line="240" w:lineRule="auto" w:before="0"/>
        <w:ind w:left="203" w:right="0"/>
        <w:jc w:val="left"/>
      </w:pPr>
      <w:r>
        <w:rPr/>
        <w:t>Yes</w:t>
        <w:tab/>
      </w:r>
      <w:r>
        <w:rPr>
          <w:spacing w:val="-1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8497" w:space="560"/>
            <w:col w:w="198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820" w:left="780" w:right="420"/>
        </w:sectPr>
      </w:pPr>
    </w:p>
    <w:p>
      <w:pPr>
        <w:pStyle w:val="BodyText"/>
        <w:spacing w:line="250" w:lineRule="auto" w:before="74"/>
        <w:ind w:left="328" w:right="0"/>
        <w:jc w:val="left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requesting</w:t>
      </w:r>
      <w:r>
        <w:rPr>
          <w:spacing w:val="-1"/>
        </w:rPr>
        <w:t> permission </w:t>
      </w:r>
      <w:r>
        <w:rPr/>
        <w:t>to</w:t>
      </w:r>
      <w:r>
        <w:rPr>
          <w:spacing w:val="-1"/>
        </w:rPr>
        <w:t> </w:t>
      </w:r>
      <w:r>
        <w:rPr/>
        <w:t>collect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directly </w:t>
      </w:r>
      <w:r>
        <w:rPr/>
        <w:t>from</w:t>
      </w:r>
      <w:r>
        <w:rPr>
          <w:spacing w:val="-1"/>
        </w:rPr>
        <w:t> parents, </w:t>
      </w:r>
      <w:r>
        <w:rPr/>
        <w:t>students,</w:t>
      </w:r>
      <w:r>
        <w:rPr>
          <w:spacing w:val="-1"/>
        </w:rPr>
        <w:t> or </w:t>
      </w:r>
      <w:r>
        <w:rPr/>
        <w:t>staff?</w:t>
      </w:r>
      <w:r>
        <w:rPr>
          <w:spacing w:val="26"/>
          <w:w w:val="99"/>
        </w:rPr>
        <w:t> </w:t>
      </w:r>
      <w:r>
        <w:rPr/>
        <w:t>If</w:t>
      </w:r>
      <w:r>
        <w:rPr>
          <w:spacing w:val="-2"/>
        </w:rPr>
        <w:t> </w:t>
      </w:r>
      <w:r>
        <w:rPr/>
        <w:t>"Yes",</w:t>
      </w:r>
      <w:r>
        <w:rPr>
          <w:spacing w:val="-2"/>
        </w:rPr>
        <w:t> </w:t>
      </w:r>
      <w:r>
        <w:rPr>
          <w:spacing w:val="-1"/>
        </w:rPr>
        <w:t>please attach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G,</w:t>
      </w:r>
      <w:r>
        <w:rPr>
          <w:spacing w:val="-1"/>
        </w:rPr>
        <w:t> </w:t>
      </w:r>
      <w:r>
        <w:rPr/>
        <w:t>(Time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G).</w:t>
      </w:r>
      <w:r>
        <w:rPr/>
      </w:r>
    </w:p>
    <w:p>
      <w:pPr>
        <w:pStyle w:val="BodyText"/>
        <w:tabs>
          <w:tab w:pos="1065" w:val="left" w:leader="none"/>
        </w:tabs>
        <w:spacing w:line="240" w:lineRule="auto" w:before="126"/>
        <w:ind w:left="328" w:right="0"/>
        <w:jc w:val="left"/>
      </w:pPr>
      <w:r>
        <w:rPr/>
        <w:br w:type="column"/>
      </w:r>
      <w:r>
        <w:rPr/>
        <w:t>Yes</w:t>
        <w:tab/>
      </w:r>
      <w:r>
        <w:rPr>
          <w:spacing w:val="-1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7888" w:space="1045"/>
            <w:col w:w="2107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280" w:bottom="820" w:left="780" w:right="420"/>
        </w:sectPr>
      </w:pPr>
    </w:p>
    <w:p>
      <w:pPr>
        <w:spacing w:before="79"/>
        <w:ind w:left="6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add attachments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View-Comment-Annotations-Attach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File</w:t>
      </w:r>
      <w:r>
        <w:rPr>
          <w:rFonts w:ascii="Arial"/>
          <w:sz w:val="16"/>
        </w:rPr>
      </w:r>
    </w:p>
    <w:p>
      <w:pPr>
        <w:spacing w:line="250" w:lineRule="auto" w:before="8"/>
        <w:ind w:left="6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> panel.</w:t>
      </w:r>
      <w:r>
        <w:rPr>
          <w:rFonts w:ascii="Arial"/>
          <w:i/>
          <w:sz w:val="16"/>
        </w:rPr>
        <w:t>  It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open dialog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> to</w:t>
      </w:r>
      <w:r>
        <w:rPr>
          <w:rFonts w:ascii="Arial"/>
          <w:i/>
          <w:spacing w:val="-1"/>
          <w:sz w:val="16"/>
        </w:rPr>
        <w:t> pick</w:t>
      </w:r>
      <w:r>
        <w:rPr>
          <w:rFonts w:ascii="Arial"/>
          <w:i/>
          <w:sz w:val="16"/>
        </w:rPr>
        <w:t> file.</w:t>
      </w:r>
      <w:r>
        <w:rPr>
          <w:rFonts w:ascii="Arial"/>
          <w:i/>
          <w:spacing w:val="43"/>
          <w:sz w:val="16"/>
        </w:rPr>
        <w:t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> in</w:t>
      </w:r>
      <w:r>
        <w:rPr>
          <w:rFonts w:ascii="Arial"/>
          <w:i/>
          <w:sz w:val="16"/>
        </w:rPr>
        <w:t> shaded</w:t>
      </w:r>
      <w:r>
        <w:rPr>
          <w:rFonts w:ascii="Arial"/>
          <w:i/>
          <w:spacing w:val="28"/>
          <w:sz w:val="16"/>
        </w:rPr>
        <w:t> </w:t>
      </w:r>
      <w:r>
        <w:rPr>
          <w:rFonts w:ascii="Arial"/>
          <w:i/>
          <w:spacing w:val="-1"/>
          <w:sz w:val="16"/>
        </w:rPr>
        <w:t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> of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G.</w:t>
      </w:r>
      <w:r>
        <w:rPr>
          <w:rFonts w:ascii="Arial"/>
          <w:sz w:val="16"/>
        </w:rPr>
      </w:r>
    </w:p>
    <w:p>
      <w:pPr>
        <w:pStyle w:val="BodyText"/>
        <w:spacing w:line="240" w:lineRule="auto" w:before="124"/>
        <w:ind w:left="308" w:right="0"/>
        <w:jc w:val="left"/>
      </w:pPr>
      <w:r>
        <w:rPr/>
        <w:br w:type="column"/>
      </w:r>
      <w:r>
        <w:rPr/>
        <w:t>Form</w:t>
      </w:r>
      <w:r>
        <w:rPr>
          <w:spacing w:val="-3"/>
        </w:rPr>
        <w:t> </w:t>
      </w:r>
      <w:r>
        <w:rPr/>
        <w:t>G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5740" w:space="40"/>
            <w:col w:w="526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4"/>
        <w:ind w:left="328" w:right="0"/>
        <w:jc w:val="left"/>
      </w:pPr>
      <w:r>
        <w:rPr/>
        <w:t>Please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>
          <w:spacing w:val="-1"/>
        </w:rPr>
        <w:t>all grade</w:t>
      </w:r>
      <w:r>
        <w:rPr/>
        <w:t> </w:t>
      </w:r>
      <w:r>
        <w:rPr>
          <w:spacing w:val="-1"/>
        </w:rPr>
        <w:t>levels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 in </w:t>
      </w:r>
      <w:r>
        <w:rPr/>
        <w:t>your</w:t>
      </w:r>
      <w:r>
        <w:rPr>
          <w:spacing w:val="-1"/>
        </w:rPr>
        <w:t> </w:t>
      </w:r>
      <w:r>
        <w:rPr/>
        <w:t>study.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</w:sectPr>
      </w:pPr>
    </w:p>
    <w:p>
      <w:pPr>
        <w:pStyle w:val="BodyText"/>
        <w:spacing w:line="240" w:lineRule="auto"/>
        <w:ind w:left="695" w:right="0"/>
        <w:jc w:val="left"/>
      </w:pPr>
      <w:r>
        <w:rPr/>
        <w:t>Prekindergarten</w:t>
      </w:r>
    </w:p>
    <w:p>
      <w:pPr>
        <w:pStyle w:val="BodyText"/>
        <w:tabs>
          <w:tab w:pos="2855" w:val="left" w:leader="none"/>
          <w:tab w:pos="4655" w:val="left" w:leader="none"/>
          <w:tab w:pos="6344" w:val="left" w:leader="none"/>
        </w:tabs>
        <w:spacing w:line="240" w:lineRule="auto"/>
        <w:ind w:left="695" w:right="0"/>
        <w:jc w:val="left"/>
      </w:pPr>
      <w:r>
        <w:rPr/>
        <w:br w:type="column"/>
      </w:r>
      <w:r>
        <w:rPr>
          <w:spacing w:val="-1"/>
        </w:rPr>
        <w:t>2nd</w:t>
      </w:r>
      <w:r>
        <w:rPr/>
        <w:t> Grade</w:t>
        <w:tab/>
      </w:r>
      <w:r>
        <w:rPr>
          <w:spacing w:val="-1"/>
        </w:rPr>
        <w:t>5th</w:t>
      </w:r>
      <w:r>
        <w:rPr/>
        <w:t> Grade</w:t>
        <w:tab/>
      </w:r>
      <w:r>
        <w:rPr>
          <w:spacing w:val="-1"/>
        </w:rPr>
        <w:t>8th</w:t>
      </w:r>
      <w:r>
        <w:rPr/>
        <w:t> Grade</w:t>
        <w:tab/>
      </w:r>
      <w:r>
        <w:rPr>
          <w:spacing w:val="-1"/>
        </w:rPr>
        <w:t>11th</w:t>
      </w:r>
      <w:r>
        <w:rPr/>
        <w:t> Grade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2" w:equalWidth="0">
            <w:col w:w="2119" w:space="152"/>
            <w:col w:w="8769"/>
          </w:cols>
        </w:sectPr>
      </w:pPr>
    </w:p>
    <w:p>
      <w:pPr>
        <w:pStyle w:val="BodyText"/>
        <w:spacing w:line="375" w:lineRule="auto"/>
        <w:ind w:left="695" w:right="0"/>
        <w:jc w:val="left"/>
      </w:pPr>
      <w:r>
        <w:rPr/>
        <w:pict>
          <v:group style="position:absolute;margin-left:44.75pt;margin-top:17.75pt;width:522.5pt;height:720.5pt;mso-position-horizontal-relative:page;mso-position-vertical-relative:page;z-index:-28336" coordorigin="895,355" coordsize="10450,14410">
            <v:group style="position:absolute;left:900;top:2160;width:10440;height:360" coordorigin="900,2160" coordsize="10440,360">
              <v:shape style="position:absolute;left:900;top:2160;width:10440;height:360" coordorigin="900,2160" coordsize="10440,360" path="m900,2520l11340,2520,11340,2160,900,2160,900,2520xe" filled="false" stroked="true" strokeweight=".5pt" strokecolor="#000000">
                <v:path arrowok="t"/>
              </v:shape>
            </v:group>
            <v:group style="position:absolute;left:2335;top:2463;width:8774;height:2" coordorigin="2335,2463" coordsize="8774,2">
              <v:shape style="position:absolute;left:2335;top:2463;width:8774;height:2" coordorigin="2335,2463" coordsize="8774,0" path="m2335,2463l11108,2463e" filled="false" stroked="true" strokeweight=".5pt" strokecolor="#000000">
                <v:path arrowok="t"/>
              </v:shape>
            </v:group>
            <v:group style="position:absolute;left:900;top:2520;width:10440;height:360" coordorigin="900,2520" coordsize="10440,360">
              <v:shape style="position:absolute;left:900;top:2520;width:10440;height:360" coordorigin="900,2520" coordsize="10440,360" path="m900,2880l11340,2880,11340,2520,900,2520,900,2880xe" filled="true" fillcolor="#ccffcc" stroked="false">
                <v:path arrowok="t"/>
                <v:fill type="solid"/>
              </v:shape>
            </v:group>
            <v:group style="position:absolute;left:900;top:2520;width:10440;height:360" coordorigin="900,2520" coordsize="10440,360">
              <v:shape style="position:absolute;left:900;top:2520;width:10440;height:360" coordorigin="900,2520" coordsize="10440,360" path="m900,2880l11340,2880,11340,2520,900,2520,900,2880xe" filled="false" stroked="true" strokeweight=".5pt" strokecolor="#000000">
                <v:path arrowok="t"/>
              </v:shape>
            </v:group>
            <v:group style="position:absolute;left:900;top:2880;width:10440;height:360" coordorigin="900,2880" coordsize="10440,360">
              <v:shape style="position:absolute;left:900;top:2880;width:10440;height:360" coordorigin="900,2880" coordsize="10440,360" path="m900,3240l11340,3240,11340,2880,900,2880,900,3240xe" filled="false" stroked="true" strokeweight=".5pt" strokecolor="#000000">
                <v:path arrowok="t"/>
              </v:shape>
            </v:group>
            <v:group style="position:absolute;left:1599;top:3183;width:690;height:2" coordorigin="1599,3183" coordsize="690,2">
              <v:shape style="position:absolute;left:1599;top:3183;width:690;height:2" coordorigin="1599,3183" coordsize="690,0" path="m1599,3183l2288,3183e" filled="false" stroked="true" strokeweight=".5pt" strokecolor="#000000">
                <v:path arrowok="t"/>
              </v:shape>
            </v:group>
            <v:group style="position:absolute;left:3786;top:3183;width:3003;height:2" coordorigin="3786,3183" coordsize="3003,2">
              <v:shape style="position:absolute;left:3786;top:3183;width:3003;height:2" coordorigin="3786,3183" coordsize="3003,0" path="m3786,3183l6788,3183e" filled="false" stroked="true" strokeweight=".5pt" strokecolor="#000000">
                <v:path arrowok="t"/>
              </v:shape>
            </v:group>
            <v:group style="position:absolute;left:8086;top:3183;width:3023;height:2" coordorigin="8086,3183" coordsize="3023,2">
              <v:shape style="position:absolute;left:8086;top:3183;width:3023;height:2" coordorigin="8086,3183" coordsize="3023,0" path="m8086,3183l11108,3183e" filled="false" stroked="true" strokeweight=".5pt" strokecolor="#000000">
                <v:path arrowok="t"/>
              </v:shape>
            </v:group>
            <v:group style="position:absolute;left:900;top:3240;width:10440;height:360" coordorigin="900,3240" coordsize="10440,360">
              <v:shape style="position:absolute;left:900;top:3240;width:10440;height:360" coordorigin="900,3240" coordsize="10440,360" path="m900,3600l11340,3600,11340,3240,900,3240,900,3600xe" filled="true" fillcolor="#ccffcc" stroked="false">
                <v:path arrowok="t"/>
                <v:fill type="solid"/>
              </v:shape>
            </v:group>
            <v:group style="position:absolute;left:900;top:3240;width:10440;height:360" coordorigin="900,3240" coordsize="10440,360">
              <v:shape style="position:absolute;left:900;top:3240;width:10440;height:360" coordorigin="900,3240" coordsize="10440,360" path="m900,3600l11340,3600,11340,3240,900,3240,900,3600xe" filled="false" stroked="true" strokeweight=".5pt" strokecolor="#000000">
                <v:path arrowok="t"/>
              </v:shape>
            </v:group>
            <v:group style="position:absolute;left:900;top:3600;width:10440;height:4140" coordorigin="900,3600" coordsize="10440,4140">
              <v:shape style="position:absolute;left:900;top:3600;width:10440;height:4140" coordorigin="900,3600" coordsize="10440,4140" path="m900,7740l11340,7740,11340,3600,900,3600,900,7740xe" filled="false" stroked="true" strokeweight=".5pt" strokecolor="#000000">
                <v:path arrowok="t"/>
              </v:shape>
            </v:group>
            <v:group style="position:absolute;left:3315;top:3903;width:7974;height:2" coordorigin="3315,3903" coordsize="7974,2">
              <v:shape style="position:absolute;left:3315;top:3903;width:7974;height:2" coordorigin="3315,3903" coordsize="7974,0" path="m3315,3903l11288,3903e" filled="false" stroked="true" strokeweight=".5pt" strokecolor="#000000">
                <v:path arrowok="t"/>
              </v:shape>
            </v:group>
            <v:group style="position:absolute;left:5637;top:4040;width:200;height:200" coordorigin="5637,4040" coordsize="200,200">
              <v:shape style="position:absolute;left:5637;top:4040;width:200;height:200" coordorigin="5637,4040" coordsize="200,200" path="m5637,4240l5837,4240,5837,4040,5637,4040,5637,4240xe" filled="true" fillcolor="#ffffff" stroked="false">
                <v:path arrowok="t"/>
                <v:fill type="solid"/>
              </v:shape>
            </v:group>
            <v:group style="position:absolute;left:5637;top:4040;width:200;height:200" coordorigin="5637,4040" coordsize="200,200">
              <v:shape style="position:absolute;left:5637;top:4040;width:200;height:200" coordorigin="5637,4040" coordsize="200,200" path="m5837,4040l5637,4040,5637,4240,5647,4230,5647,4050,5827,4050,5837,4040xe" filled="true" fillcolor="#000000" stroked="false">
                <v:path arrowok="t"/>
                <v:fill type="solid"/>
              </v:shape>
            </v:group>
            <v:group style="position:absolute;left:5637;top:4040;width:200;height:200" coordorigin="5637,4040" coordsize="200,200">
              <v:shape style="position:absolute;left:5637;top:4040;width:200;height:200" coordorigin="5637,4040" coordsize="200,200" path="m5837,4040l5827,4050,5827,4230,5647,4230,5637,4240,5837,4240,5837,4040xe" filled="true" fillcolor="#000000" stroked="false">
                <v:path arrowok="t"/>
                <v:fill type="solid"/>
              </v:shape>
            </v:group>
            <v:group style="position:absolute;left:5647;top:4050;width:180;height:180" coordorigin="5647,4050" coordsize="180,180">
              <v:shape style="position:absolute;left:5647;top:4050;width:180;height:180" coordorigin="5647,4050" coordsize="180,180" path="m5827,4050l5647,4050,5647,4230,5657,4220,5657,4060,5817,4060,5827,4050xe" filled="true" fillcolor="#808080" stroked="false">
                <v:path arrowok="t"/>
                <v:fill type="solid"/>
              </v:shape>
            </v:group>
            <v:group style="position:absolute;left:5647;top:4050;width:180;height:180" coordorigin="5647,4050" coordsize="180,180">
              <v:shape style="position:absolute;left:5647;top:4050;width:180;height:180" coordorigin="5647,4050" coordsize="180,180" path="m5827,4050l5817,4060,5817,4220,5657,4220,5647,4230,5827,4230,5827,4050xe" filled="true" fillcolor="#d3d0c7" stroked="false">
                <v:path arrowok="t"/>
                <v:fill type="solid"/>
              </v:shape>
            </v:group>
            <v:group style="position:absolute;left:6357;top:4040;width:200;height:200" coordorigin="6357,4040" coordsize="200,200">
              <v:shape style="position:absolute;left:6357;top:4040;width:200;height:200" coordorigin="6357,4040" coordsize="200,200" path="m6357,4240l6557,4240,6557,4040,6357,4040,6357,4240xe" filled="true" fillcolor="#ffffff" stroked="false">
                <v:path arrowok="t"/>
                <v:fill type="solid"/>
              </v:shape>
            </v:group>
            <v:group style="position:absolute;left:6357;top:4040;width:200;height:200" coordorigin="6357,4040" coordsize="200,200">
              <v:shape style="position:absolute;left:6357;top:4040;width:200;height:200" coordorigin="6357,4040" coordsize="200,200" path="m6557,4040l6357,4040,6357,4240,6367,4230,6367,4050,6547,4050,6557,4040xe" filled="true" fillcolor="#000000" stroked="false">
                <v:path arrowok="t"/>
                <v:fill type="solid"/>
              </v:shape>
            </v:group>
            <v:group style="position:absolute;left:6357;top:4040;width:200;height:200" coordorigin="6357,4040" coordsize="200,200">
              <v:shape style="position:absolute;left:6357;top:4040;width:200;height:200" coordorigin="6357,4040" coordsize="200,200" path="m6557,4040l6547,4050,6547,4230,6367,4230,6357,4240,6557,4240,6557,4040xe" filled="true" fillcolor="#000000" stroked="false">
                <v:path arrowok="t"/>
                <v:fill type="solid"/>
              </v:shape>
            </v:group>
            <v:group style="position:absolute;left:6367;top:4050;width:180;height:180" coordorigin="6367,4050" coordsize="180,180">
              <v:shape style="position:absolute;left:6367;top:4050;width:180;height:180" coordorigin="6367,4050" coordsize="180,180" path="m6547,4050l6367,4050,6367,4230,6377,4220,6377,4060,6537,4060,6547,4050xe" filled="true" fillcolor="#808080" stroked="false">
                <v:path arrowok="t"/>
                <v:fill type="solid"/>
              </v:shape>
            </v:group>
            <v:group style="position:absolute;left:6367;top:4050;width:180;height:180" coordorigin="6367,4050" coordsize="180,180">
              <v:shape style="position:absolute;left:6367;top:4050;width:180;height:180" coordorigin="6367,4050" coordsize="180,180" path="m6547,4050l6537,4060,6537,4220,6377,4220,6367,4230,6547,4230,6547,4050xe" filled="true" fillcolor="#d3d0c7" stroked="false">
                <v:path arrowok="t"/>
                <v:fill type="solid"/>
              </v:shape>
            </v:group>
            <v:group style="position:absolute;left:5637;top:4580;width:200;height:200" coordorigin="5637,4580" coordsize="200,200">
              <v:shape style="position:absolute;left:5637;top:4580;width:200;height:200" coordorigin="5637,4580" coordsize="200,200" path="m5637,4780l5837,4780,5837,4580,5637,4580,5637,4780xe" filled="true" fillcolor="#ffffff" stroked="false">
                <v:path arrowok="t"/>
                <v:fill type="solid"/>
              </v:shape>
            </v:group>
            <v:group style="position:absolute;left:5637;top:4580;width:200;height:200" coordorigin="5637,4580" coordsize="200,200">
              <v:shape style="position:absolute;left:5637;top:4580;width:200;height:200" coordorigin="5637,4580" coordsize="200,200" path="m5837,4580l5637,4580,5637,4780,5647,4770,5647,4590,5827,4590,5837,4580xe" filled="true" fillcolor="#000000" stroked="false">
                <v:path arrowok="t"/>
                <v:fill type="solid"/>
              </v:shape>
            </v:group>
            <v:group style="position:absolute;left:5637;top:4580;width:200;height:200" coordorigin="5637,4580" coordsize="200,200">
              <v:shape style="position:absolute;left:5637;top:4580;width:200;height:200" coordorigin="5637,4580" coordsize="200,200" path="m5837,4580l5827,4590,5827,4770,5647,4770,5637,4780,5837,4780,5837,4580xe" filled="true" fillcolor="#000000" stroked="false">
                <v:path arrowok="t"/>
                <v:fill type="solid"/>
              </v:shape>
            </v:group>
            <v:group style="position:absolute;left:5647;top:4590;width:180;height:180" coordorigin="5647,4590" coordsize="180,180">
              <v:shape style="position:absolute;left:5647;top:4590;width:180;height:180" coordorigin="5647,4590" coordsize="180,180" path="m5827,4590l5647,4590,5647,4770,5657,4760,5657,4600,5817,4600,5827,4590xe" filled="true" fillcolor="#808080" stroked="false">
                <v:path arrowok="t"/>
                <v:fill type="solid"/>
              </v:shape>
            </v:group>
            <v:group style="position:absolute;left:5647;top:4590;width:180;height:180" coordorigin="5647,4590" coordsize="180,180">
              <v:shape style="position:absolute;left:5647;top:4590;width:180;height:180" coordorigin="5647,4590" coordsize="180,180" path="m5827,4590l5817,4600,5817,4760,5657,4760,5647,4770,5827,4770,5827,4590xe" filled="true" fillcolor="#d3d0c7" stroked="false">
                <v:path arrowok="t"/>
                <v:fill type="solid"/>
              </v:shape>
            </v:group>
            <v:group style="position:absolute;left:5637;top:4940;width:200;height:200" coordorigin="5637,4940" coordsize="200,200">
              <v:shape style="position:absolute;left:5637;top:4940;width:200;height:200" coordorigin="5637,4940" coordsize="200,200" path="m5637,5140l5837,5140,5837,4940,5637,4940,5637,5140xe" filled="true" fillcolor="#ffffff" stroked="false">
                <v:path arrowok="t"/>
                <v:fill type="solid"/>
              </v:shape>
            </v:group>
            <v:group style="position:absolute;left:5637;top:4940;width:200;height:200" coordorigin="5637,4940" coordsize="200,200">
              <v:shape style="position:absolute;left:5637;top:4940;width:200;height:200" coordorigin="5637,4940" coordsize="200,200" path="m5837,4940l5637,4940,5637,5140,5647,5130,5647,4950,5827,4950,5837,4940xe" filled="true" fillcolor="#000000" stroked="false">
                <v:path arrowok="t"/>
                <v:fill type="solid"/>
              </v:shape>
            </v:group>
            <v:group style="position:absolute;left:5637;top:4940;width:200;height:200" coordorigin="5637,4940" coordsize="200,200">
              <v:shape style="position:absolute;left:5637;top:4940;width:200;height:200" coordorigin="5637,4940" coordsize="200,200" path="m5837,4940l5827,4950,5827,5130,5647,5130,5637,5140,5837,5140,5837,4940xe" filled="true" fillcolor="#000000" stroked="false">
                <v:path arrowok="t"/>
                <v:fill type="solid"/>
              </v:shape>
            </v:group>
            <v:group style="position:absolute;left:5647;top:4950;width:180;height:180" coordorigin="5647,4950" coordsize="180,180">
              <v:shape style="position:absolute;left:5647;top:4950;width:180;height:180" coordorigin="5647,4950" coordsize="180,180" path="m5827,4950l5647,4950,5647,5130,5657,5120,5657,4960,5817,4960,5827,4950xe" filled="true" fillcolor="#808080" stroked="false">
                <v:path arrowok="t"/>
                <v:fill type="solid"/>
              </v:shape>
            </v:group>
            <v:group style="position:absolute;left:5647;top:4950;width:180;height:180" coordorigin="5647,4950" coordsize="180,180">
              <v:shape style="position:absolute;left:5647;top:4950;width:180;height:180" coordorigin="5647,4950" coordsize="180,180" path="m5827,4950l5817,4960,5817,5120,5657,5120,5647,5130,5827,5130,5827,4950xe" filled="true" fillcolor="#d3d0c7" stroked="false">
                <v:path arrowok="t"/>
                <v:fill type="solid"/>
              </v:shape>
            </v:group>
            <v:group style="position:absolute;left:5637;top:5300;width:200;height:200" coordorigin="5637,5300" coordsize="200,200">
              <v:shape style="position:absolute;left:5637;top:5300;width:200;height:200" coordorigin="5637,5300" coordsize="200,200" path="m5637,5500l5837,5500,5837,5300,5637,5300,5637,5500xe" filled="true" fillcolor="#ffffff" stroked="false">
                <v:path arrowok="t"/>
                <v:fill type="solid"/>
              </v:shape>
            </v:group>
            <v:group style="position:absolute;left:5637;top:5300;width:200;height:200" coordorigin="5637,5300" coordsize="200,200">
              <v:shape style="position:absolute;left:5637;top:5300;width:200;height:200" coordorigin="5637,5300" coordsize="200,200" path="m5837,5300l5637,5300,5637,5500,5647,5490,5647,5310,5827,5310,5837,5300xe" filled="true" fillcolor="#000000" stroked="false">
                <v:path arrowok="t"/>
                <v:fill type="solid"/>
              </v:shape>
            </v:group>
            <v:group style="position:absolute;left:5637;top:5300;width:200;height:200" coordorigin="5637,5300" coordsize="200,200">
              <v:shape style="position:absolute;left:5637;top:5300;width:200;height:200" coordorigin="5637,5300" coordsize="200,200" path="m5837,5300l5827,5310,5827,5490,5647,5490,5637,5500,5837,5500,5837,5300xe" filled="true" fillcolor="#000000" stroked="false">
                <v:path arrowok="t"/>
                <v:fill type="solid"/>
              </v:shape>
            </v:group>
            <v:group style="position:absolute;left:5647;top:5310;width:180;height:180" coordorigin="5647,5310" coordsize="180,180">
              <v:shape style="position:absolute;left:5647;top:5310;width:180;height:180" coordorigin="5647,5310" coordsize="180,180" path="m5827,5310l5647,5310,5647,5490,5657,5480,5657,5320,5817,5320,5827,5310xe" filled="true" fillcolor="#808080" stroked="false">
                <v:path arrowok="t"/>
                <v:fill type="solid"/>
              </v:shape>
            </v:group>
            <v:group style="position:absolute;left:5647;top:5310;width:180;height:180" coordorigin="5647,5310" coordsize="180,180">
              <v:shape style="position:absolute;left:5647;top:5310;width:180;height:180" coordorigin="5647,5310" coordsize="180,180" path="m5827,5310l5817,5320,5817,5480,5657,5480,5647,5490,5827,5490,5827,5310xe" filled="true" fillcolor="#d3d0c7" stroked="false">
                <v:path arrowok="t"/>
                <v:fill type="solid"/>
              </v:shape>
            </v:group>
            <v:group style="position:absolute;left:5637;top:5660;width:200;height:200" coordorigin="5637,5660" coordsize="200,200">
              <v:shape style="position:absolute;left:5637;top:5660;width:200;height:200" coordorigin="5637,5660" coordsize="200,200" path="m5637,5860l5837,5860,5837,5660,5637,5660,5637,5860xe" filled="true" fillcolor="#ffffff" stroked="false">
                <v:path arrowok="t"/>
                <v:fill type="solid"/>
              </v:shape>
            </v:group>
            <v:group style="position:absolute;left:5637;top:5660;width:200;height:200" coordorigin="5637,5660" coordsize="200,200">
              <v:shape style="position:absolute;left:5637;top:5660;width:200;height:200" coordorigin="5637,5660" coordsize="200,200" path="m5837,5660l5637,5660,5637,5860,5647,5850,5647,5670,5827,5670,5837,5660xe" filled="true" fillcolor="#000000" stroked="false">
                <v:path arrowok="t"/>
                <v:fill type="solid"/>
              </v:shape>
            </v:group>
            <v:group style="position:absolute;left:5637;top:5660;width:200;height:200" coordorigin="5637,5660" coordsize="200,200">
              <v:shape style="position:absolute;left:5637;top:5660;width:200;height:200" coordorigin="5637,5660" coordsize="200,200" path="m5837,5660l5827,5670,5827,5850,5647,5850,5637,5860,5837,5860,5837,5660xe" filled="true" fillcolor="#000000" stroked="false">
                <v:path arrowok="t"/>
                <v:fill type="solid"/>
              </v:shape>
            </v:group>
            <v:group style="position:absolute;left:5647;top:5670;width:180;height:180" coordorigin="5647,5670" coordsize="180,180">
              <v:shape style="position:absolute;left:5647;top:5670;width:180;height:180" coordorigin="5647,5670" coordsize="180,180" path="m5827,5670l5647,5670,5647,5850,5657,5840,5657,5680,5817,5680,5827,5670xe" filled="true" fillcolor="#808080" stroked="false">
                <v:path arrowok="t"/>
                <v:fill type="solid"/>
              </v:shape>
            </v:group>
            <v:group style="position:absolute;left:5647;top:5670;width:180;height:180" coordorigin="5647,5670" coordsize="180,180">
              <v:shape style="position:absolute;left:5647;top:5670;width:180;height:180" coordorigin="5647,5670" coordsize="180,180" path="m5827,5670l5817,5680,5817,5840,5657,5840,5647,5850,5827,5850,5827,5670xe" filled="true" fillcolor="#d3d0c7" stroked="false">
                <v:path arrowok="t"/>
                <v:fill type="solid"/>
              </v:shape>
            </v:group>
            <v:group style="position:absolute;left:900;top:7740;width:10440;height:360" coordorigin="900,7740" coordsize="10440,360">
              <v:shape style="position:absolute;left:900;top:7740;width:10440;height:360" coordorigin="900,7740" coordsize="10440,360" path="m900,8100l11340,8100,11340,7740,900,7740,900,8100xe" filled="true" fillcolor="#ccffcc" stroked="false">
                <v:path arrowok="t"/>
                <v:fill type="solid"/>
              </v:shape>
            </v:group>
            <v:group style="position:absolute;left:900;top:7740;width:10440;height:360" coordorigin="900,7740" coordsize="10440,360">
              <v:shape style="position:absolute;left:900;top:7740;width:10440;height:360" coordorigin="900,7740" coordsize="10440,360" path="m900,8100l11340,8100,11340,7740,900,7740,900,8100xe" filled="false" stroked="true" strokeweight=".5pt" strokecolor="#000000">
                <v:path arrowok="t"/>
              </v:shape>
            </v:group>
            <v:group style="position:absolute;left:1619;top:8403;width:670;height:2" coordorigin="1619,8403" coordsize="670,2">
              <v:shape style="position:absolute;left:1619;top:8403;width:670;height:2" coordorigin="1619,8403" coordsize="670,0" path="m1619,8403l2288,8403e" filled="false" stroked="true" strokeweight=".5pt" strokecolor="#000000">
                <v:path arrowok="t"/>
              </v:shape>
            </v:group>
            <v:group style="position:absolute;left:8106;top:8403;width:3003;height:2" coordorigin="8106,8403" coordsize="3003,2">
              <v:shape style="position:absolute;left:8106;top:8403;width:3003;height:2" coordorigin="8106,8403" coordsize="3003,0" path="m8106,8403l11108,8403e" filled="false" stroked="true" strokeweight=".5pt" strokecolor="#000000">
                <v:path arrowok="t"/>
              </v:shape>
            </v:group>
            <v:group style="position:absolute;left:2305;top:8763;width:3764;height:2" coordorigin="2305,8763" coordsize="3764,2">
              <v:shape style="position:absolute;left:2305;top:8763;width:3764;height:2" coordorigin="2305,8763" coordsize="3764,0" path="m2305,8763l6068,8763e" filled="false" stroked="true" strokeweight=".5pt" strokecolor="#000000">
                <v:path arrowok="t"/>
              </v:shape>
            </v:group>
            <v:group style="position:absolute;left:8221;top:8763;width:2888;height:2" coordorigin="8221,8763" coordsize="2888,2">
              <v:shape style="position:absolute;left:8221;top:8763;width:2888;height:2" coordorigin="8221,8763" coordsize="2888,0" path="m8221,8763l11108,8763e" filled="false" stroked="true" strokeweight=".5pt" strokecolor="#000000">
                <v:path arrowok="t"/>
              </v:shape>
            </v:group>
            <v:group style="position:absolute;left:1967;top:9123;width:9142;height:2" coordorigin="1967,9123" coordsize="9142,2">
              <v:shape style="position:absolute;left:1967;top:9123;width:9142;height:2" coordorigin="1967,9123" coordsize="9142,0" path="m1967,9123l11108,9123e" filled="false" stroked="true" strokeweight=".5pt" strokecolor="#000000">
                <v:path arrowok="t"/>
              </v:shape>
            </v:group>
            <v:group style="position:absolute;left:1531;top:9483;width:3638;height:2" coordorigin="1531,9483" coordsize="3638,2">
              <v:shape style="position:absolute;left:1531;top:9483;width:3638;height:2" coordorigin="1531,9483" coordsize="3638,0" path="m1531,9483l5168,9483e" filled="false" stroked="true" strokeweight=".5pt" strokecolor="#000000">
                <v:path arrowok="t"/>
              </v:shape>
            </v:group>
            <v:group style="position:absolute;left:5929;top:9483;width:500;height:2" coordorigin="5929,9483" coordsize="500,2">
              <v:shape style="position:absolute;left:5929;top:9483;width:500;height:2" coordorigin="5929,9483" coordsize="500,0" path="m5929,9483l6428,9483e" filled="false" stroked="true" strokeweight=".5pt" strokecolor="#000000">
                <v:path arrowok="t"/>
              </v:shape>
            </v:group>
            <v:group style="position:absolute;left:7000;top:9483;width:869;height:2" coordorigin="7000,9483" coordsize="869,2">
              <v:shape style="position:absolute;left:7000;top:9483;width:869;height:2" coordorigin="7000,9483" coordsize="869,0" path="m7000,9483l7868,9483e" filled="false" stroked="true" strokeweight=".5pt" strokecolor="#000000">
                <v:path arrowok="t"/>
              </v:shape>
            </v:group>
            <v:group style="position:absolute;left:8807;top:9484;width:2302;height:2" coordorigin="8807,9484" coordsize="2302,2">
              <v:shape style="position:absolute;left:8807;top:9484;width:2302;height:2" coordorigin="8807,9484" coordsize="2302,0" path="m8807,9484l11109,9484e" filled="false" stroked="true" strokeweight=".5pt" strokecolor="#000000">
                <v:path arrowok="t"/>
              </v:shape>
            </v:group>
            <v:group style="position:absolute;left:900;top:10080;width:10440;height:360" coordorigin="900,10080" coordsize="10440,360">
              <v:shape style="position:absolute;left:900;top:10080;width:10440;height:360" coordorigin="900,10080" coordsize="10440,360" path="m900,10440l11340,10440,11340,10080,900,10080,900,10440xe" filled="true" fillcolor="#ccffcc" stroked="false">
                <v:path arrowok="t"/>
                <v:fill type="solid"/>
              </v:shape>
            </v:group>
            <v:group style="position:absolute;left:900;top:10080;width:10440;height:360" coordorigin="900,10080" coordsize="10440,360">
              <v:shape style="position:absolute;left:900;top:10080;width:10440;height:360" coordorigin="900,10080" coordsize="10440,360" path="m900,10440l11340,10440,11340,10080,900,10080,900,10440xe" filled="false" stroked="true" strokeweight=".5pt" strokecolor="#000000">
                <v:path arrowok="t"/>
              </v:shape>
            </v:group>
            <v:group style="position:absolute;left:900;top:10440;width:10440;height:4320" coordorigin="900,10440" coordsize="10440,4320">
              <v:shape style="position:absolute;left:900;top:10440;width:10440;height:4320" coordorigin="900,10440" coordsize="10440,4320" path="m900,14760l11340,14760,11340,10440,900,10440,900,14760xe" filled="false" stroked="true" strokeweight=".5pt" strokecolor="#000000">
                <v:path arrowok="t"/>
              </v:shape>
            </v:group>
            <v:group style="position:absolute;left:9777;top:10520;width:200;height:200" coordorigin="9777,10520" coordsize="200,200">
              <v:shape style="position:absolute;left:9777;top:10520;width:200;height:200" coordorigin="9777,10520" coordsize="200,200" path="m9777,10720l9977,10720,9977,10520,9777,10520,9777,10720xe" filled="true" fillcolor="#ffffff" stroked="false">
                <v:path arrowok="t"/>
                <v:fill type="solid"/>
              </v:shape>
            </v:group>
            <v:group style="position:absolute;left:9777;top:10520;width:200;height:200" coordorigin="9777,10520" coordsize="200,200">
              <v:shape style="position:absolute;left:9777;top:10520;width:200;height:200" coordorigin="9777,10520" coordsize="200,200" path="m9977,10520l9777,10520,9777,10720,9787,10710,9787,10530,9967,10530,9977,10520xe" filled="true" fillcolor="#000000" stroked="false">
                <v:path arrowok="t"/>
                <v:fill type="solid"/>
              </v:shape>
            </v:group>
            <v:group style="position:absolute;left:9777;top:10520;width:200;height:200" coordorigin="9777,10520" coordsize="200,200">
              <v:shape style="position:absolute;left:9777;top:10520;width:200;height:200" coordorigin="9777,10520" coordsize="200,200" path="m9977,10520l9967,10530,9967,10710,9787,10710,9777,10720,9977,10720,9977,10520xe" filled="true" fillcolor="#000000" stroked="false">
                <v:path arrowok="t"/>
                <v:fill type="solid"/>
              </v:shape>
            </v:group>
            <v:group style="position:absolute;left:9787;top:10530;width:180;height:180" coordorigin="9787,10530" coordsize="180,180">
              <v:shape style="position:absolute;left:9787;top:10530;width:180;height:180" coordorigin="9787,10530" coordsize="180,180" path="m9967,10530l9787,10530,9787,10710,9797,10700,9797,10540,9957,10540,9967,10530xe" filled="true" fillcolor="#808080" stroked="false">
                <v:path arrowok="t"/>
                <v:fill type="solid"/>
              </v:shape>
            </v:group>
            <v:group style="position:absolute;left:9787;top:10530;width:180;height:180" coordorigin="9787,10530" coordsize="180,180">
              <v:shape style="position:absolute;left:9787;top:10530;width:180;height:180" coordorigin="9787,10530" coordsize="180,180" path="m9967,10530l9957,10540,9957,10700,9797,10700,9787,10710,9967,10710,9967,10530xe" filled="true" fillcolor="#d3d0c7" stroked="false">
                <v:path arrowok="t"/>
                <v:fill type="solid"/>
              </v:shape>
            </v:group>
            <v:group style="position:absolute;left:10497;top:10520;width:200;height:200" coordorigin="10497,10520" coordsize="200,200">
              <v:shape style="position:absolute;left:10497;top:10520;width:200;height:200" coordorigin="10497,10520" coordsize="200,200" path="m10497,10720l10697,10720,10697,10520,10497,10520,10497,10720xe" filled="true" fillcolor="#ffffff" stroked="false">
                <v:path arrowok="t"/>
                <v:fill type="solid"/>
              </v:shape>
            </v:group>
            <v:group style="position:absolute;left:10497;top:10520;width:200;height:200" coordorigin="10497,10520" coordsize="200,200">
              <v:shape style="position:absolute;left:10497;top:10520;width:200;height:200" coordorigin="10497,10520" coordsize="200,200" path="m10697,10520l10497,10520,10497,10720,10507,10710,10507,10530,10687,10530,10697,10520xe" filled="true" fillcolor="#000000" stroked="false">
                <v:path arrowok="t"/>
                <v:fill type="solid"/>
              </v:shape>
            </v:group>
            <v:group style="position:absolute;left:10497;top:10520;width:200;height:200" coordorigin="10497,10520" coordsize="200,200">
              <v:shape style="position:absolute;left:10497;top:10520;width:200;height:200" coordorigin="10497,10520" coordsize="200,200" path="m10697,10520l10687,10530,10687,10710,10507,10710,10497,10720,10697,10720,10697,10520xe" filled="true" fillcolor="#000000" stroked="false">
                <v:path arrowok="t"/>
                <v:fill type="solid"/>
              </v:shape>
            </v:group>
            <v:group style="position:absolute;left:10507;top:10530;width:180;height:180" coordorigin="10507,10530" coordsize="180,180">
              <v:shape style="position:absolute;left:10507;top:10530;width:180;height:180" coordorigin="10507,10530" coordsize="180,180" path="m10687,10530l10507,10530,10507,10710,10517,10700,10517,10540,10677,10540,10687,10530xe" filled="true" fillcolor="#808080" stroked="false">
                <v:path arrowok="t"/>
                <v:fill type="solid"/>
              </v:shape>
            </v:group>
            <v:group style="position:absolute;left:10507;top:10530;width:180;height:180" coordorigin="10507,10530" coordsize="180,180">
              <v:shape style="position:absolute;left:10507;top:10530;width:180;height:180" coordorigin="10507,10530" coordsize="180,180" path="m10687,10530l10677,10540,10677,10700,10517,10700,10507,10710,10687,10710,10687,10530xe" filled="true" fillcolor="#d3d0c7" stroked="false">
                <v:path arrowok="t"/>
                <v:fill type="solid"/>
              </v:shape>
            </v:group>
            <v:group style="position:absolute;left:900;top:11520;width:10440;height:2" coordorigin="900,11520" coordsize="10440,2">
              <v:shape style="position:absolute;left:900;top:11520;width:10440;height:2" coordorigin="900,11520" coordsize="10440,0" path="m11340,11520l900,11520e" filled="false" stroked="true" strokeweight=".5pt" strokecolor="#000000">
                <v:path arrowok="t"/>
              </v:shape>
            </v:group>
            <v:group style="position:absolute;left:900;top:13140;width:10440;height:2" coordorigin="900,13140" coordsize="10440,2">
              <v:shape style="position:absolute;left:900;top:13140;width:10440;height:2" coordorigin="900,13140" coordsize="10440,0" path="m11340,13140l900,13140e" filled="false" stroked="true" strokeweight=".5pt" strokecolor="#000000">
                <v:path arrowok="t"/>
              </v:shape>
            </v:group>
            <v:group style="position:absolute;left:3297;top:13940;width:200;height:200" coordorigin="3297,13940" coordsize="200,200">
              <v:shape style="position:absolute;left:3297;top:13940;width:200;height:200" coordorigin="3297,13940" coordsize="200,200" path="m3297,14140l3497,14140,3497,13940,3297,13940,3297,14140xe" filled="true" fillcolor="#ffffff" stroked="false">
                <v:path arrowok="t"/>
                <v:fill type="solid"/>
              </v:shape>
            </v:group>
            <v:group style="position:absolute;left:3297;top:13940;width:200;height:200" coordorigin="3297,13940" coordsize="200,200">
              <v:shape style="position:absolute;left:3297;top:13940;width:200;height:200" coordorigin="3297,13940" coordsize="200,200" path="m3497,13940l3297,13940,3297,14140,3307,14130,3307,13950,3487,13950,3497,13940xe" filled="true" fillcolor="#000000" stroked="false">
                <v:path arrowok="t"/>
                <v:fill type="solid"/>
              </v:shape>
            </v:group>
            <v:group style="position:absolute;left:3297;top:13940;width:200;height:200" coordorigin="3297,13940" coordsize="200,200">
              <v:shape style="position:absolute;left:3297;top:13940;width:200;height:200" coordorigin="3297,13940" coordsize="200,200" path="m3497,13940l3487,13950,3487,14130,3307,14130,3297,14140,3497,14140,3497,13940xe" filled="true" fillcolor="#000000" stroked="false">
                <v:path arrowok="t"/>
                <v:fill type="solid"/>
              </v:shape>
            </v:group>
            <v:group style="position:absolute;left:3307;top:13950;width:180;height:180" coordorigin="3307,13950" coordsize="180,180">
              <v:shape style="position:absolute;left:3307;top:13950;width:180;height:180" coordorigin="3307,13950" coordsize="180,180" path="m3487,13950l3307,13950,3307,14130,3317,14120,3317,13960,3477,13960,3487,13950xe" filled="true" fillcolor="#808080" stroked="false">
                <v:path arrowok="t"/>
                <v:fill type="solid"/>
              </v:shape>
            </v:group>
            <v:group style="position:absolute;left:3307;top:13950;width:180;height:180" coordorigin="3307,13950" coordsize="180,180">
              <v:shape style="position:absolute;left:3307;top:13950;width:180;height:180" coordorigin="3307,13950" coordsize="180,180" path="m3487,13950l3477,13960,3477,14120,3317,14120,3307,14130,3487,14130,3487,13950xe" filled="true" fillcolor="#d3d0c7" stroked="false">
                <v:path arrowok="t"/>
                <v:fill type="solid"/>
              </v:shape>
            </v:group>
            <v:group style="position:absolute;left:3297;top:14300;width:200;height:200" coordorigin="3297,14300" coordsize="200,200">
              <v:shape style="position:absolute;left:3297;top:14300;width:200;height:200" coordorigin="3297,14300" coordsize="200,200" path="m3297,14500l3497,14500,3497,14300,3297,14300,3297,14500xe" filled="true" fillcolor="#ffffff" stroked="false">
                <v:path arrowok="t"/>
                <v:fill type="solid"/>
              </v:shape>
            </v:group>
            <v:group style="position:absolute;left:3297;top:14300;width:200;height:200" coordorigin="3297,14300" coordsize="200,200">
              <v:shape style="position:absolute;left:3297;top:14300;width:200;height:200" coordorigin="3297,14300" coordsize="200,200" path="m3497,14300l3297,14300,3297,14500,3307,14490,3307,14310,3487,14310,3497,14300xe" filled="true" fillcolor="#000000" stroked="false">
                <v:path arrowok="t"/>
                <v:fill type="solid"/>
              </v:shape>
            </v:group>
            <v:group style="position:absolute;left:3297;top:14300;width:200;height:200" coordorigin="3297,14300" coordsize="200,200">
              <v:shape style="position:absolute;left:3297;top:14300;width:200;height:200" coordorigin="3297,14300" coordsize="200,200" path="m3497,14300l3487,14310,3487,14490,3307,14490,3297,14500,3497,14500,3497,14300xe" filled="true" fillcolor="#000000" stroked="false">
                <v:path arrowok="t"/>
                <v:fill type="solid"/>
              </v:shape>
            </v:group>
            <v:group style="position:absolute;left:3307;top:14310;width:180;height:180" coordorigin="3307,14310" coordsize="180,180">
              <v:shape style="position:absolute;left:3307;top:14310;width:180;height:180" coordorigin="3307,14310" coordsize="180,180" path="m3487,14310l3307,14310,3307,14490,3317,14480,3317,14320,3477,14320,3487,14310xe" filled="true" fillcolor="#808080" stroked="false">
                <v:path arrowok="t"/>
                <v:fill type="solid"/>
              </v:shape>
            </v:group>
            <v:group style="position:absolute;left:3307;top:14310;width:180;height:180" coordorigin="3307,14310" coordsize="180,180">
              <v:shape style="position:absolute;left:3307;top:14310;width:180;height:180" coordorigin="3307,14310" coordsize="180,180" path="m3487,14310l3477,14320,3477,14480,3317,14480,3307,14490,3487,14490,3487,14310xe" filled="true" fillcolor="#d3d0c7" stroked="false">
                <v:path arrowok="t"/>
                <v:fill type="solid"/>
              </v:shape>
            </v:group>
            <v:group style="position:absolute;left:5457;top:13940;width:200;height:200" coordorigin="5457,13940" coordsize="200,200">
              <v:shape style="position:absolute;left:5457;top:13940;width:200;height:200" coordorigin="5457,13940" coordsize="200,200" path="m5457,14140l5657,14140,5657,13940,5457,13940,5457,14140xe" filled="true" fillcolor="#ffffff" stroked="false">
                <v:path arrowok="t"/>
                <v:fill type="solid"/>
              </v:shape>
            </v:group>
            <v:group style="position:absolute;left:5457;top:13940;width:200;height:200" coordorigin="5457,13940" coordsize="200,200">
              <v:shape style="position:absolute;left:5457;top:13940;width:200;height:200" coordorigin="5457,13940" coordsize="200,200" path="m5657,13940l5457,13940,5457,14140,5467,14130,5467,13950,5647,13950,5657,13940xe" filled="true" fillcolor="#000000" stroked="false">
                <v:path arrowok="t"/>
                <v:fill type="solid"/>
              </v:shape>
            </v:group>
            <v:group style="position:absolute;left:5457;top:13940;width:200;height:200" coordorigin="5457,13940" coordsize="200,200">
              <v:shape style="position:absolute;left:5457;top:13940;width:200;height:200" coordorigin="5457,13940" coordsize="200,200" path="m5657,13940l5647,13950,5647,14130,5467,14130,5457,14140,5657,14140,5657,13940xe" filled="true" fillcolor="#000000" stroked="false">
                <v:path arrowok="t"/>
                <v:fill type="solid"/>
              </v:shape>
            </v:group>
            <v:group style="position:absolute;left:5467;top:13950;width:180;height:180" coordorigin="5467,13950" coordsize="180,180">
              <v:shape style="position:absolute;left:5467;top:13950;width:180;height:180" coordorigin="5467,13950" coordsize="180,180" path="m5647,13950l5467,13950,5467,14130,5477,14120,5477,13960,5637,13960,5647,13950xe" filled="true" fillcolor="#808080" stroked="false">
                <v:path arrowok="t"/>
                <v:fill type="solid"/>
              </v:shape>
            </v:group>
            <v:group style="position:absolute;left:5467;top:13950;width:180;height:180" coordorigin="5467,13950" coordsize="180,180">
              <v:shape style="position:absolute;left:5467;top:13950;width:180;height:180" coordorigin="5467,13950" coordsize="180,180" path="m5647,13950l5637,13960,5637,14120,5477,14120,5467,14130,5647,14130,5647,13950xe" filled="true" fillcolor="#d3d0c7" stroked="false">
                <v:path arrowok="t"/>
                <v:fill type="solid"/>
              </v:shape>
            </v:group>
            <v:group style="position:absolute;left:5457;top:14300;width:200;height:200" coordorigin="5457,14300" coordsize="200,200">
              <v:shape style="position:absolute;left:5457;top:14300;width:200;height:200" coordorigin="5457,14300" coordsize="200,200" path="m5457,14500l5657,14500,5657,14300,5457,14300,5457,14500xe" filled="true" fillcolor="#ffffff" stroked="false">
                <v:path arrowok="t"/>
                <v:fill type="solid"/>
              </v:shape>
            </v:group>
            <v:group style="position:absolute;left:5457;top:14300;width:200;height:200" coordorigin="5457,14300" coordsize="200,200">
              <v:shape style="position:absolute;left:5457;top:14300;width:200;height:200" coordorigin="5457,14300" coordsize="200,200" path="m5657,14300l5457,14300,5457,14500,5467,14490,5467,14310,5647,14310,5657,14300xe" filled="true" fillcolor="#000000" stroked="false">
                <v:path arrowok="t"/>
                <v:fill type="solid"/>
              </v:shape>
            </v:group>
            <v:group style="position:absolute;left:5457;top:14300;width:200;height:200" coordorigin="5457,14300" coordsize="200,200">
              <v:shape style="position:absolute;left:5457;top:14300;width:200;height:200" coordorigin="5457,14300" coordsize="200,200" path="m5657,14300l5647,14310,5647,14490,5467,14490,5457,14500,5657,14500,5657,14300xe" filled="true" fillcolor="#000000" stroked="false">
                <v:path arrowok="t"/>
                <v:fill type="solid"/>
              </v:shape>
            </v:group>
            <v:group style="position:absolute;left:5467;top:14310;width:180;height:180" coordorigin="5467,14310" coordsize="180,180">
              <v:shape style="position:absolute;left:5467;top:14310;width:180;height:180" coordorigin="5467,14310" coordsize="180,180" path="m5647,14310l5467,14310,5467,14490,5477,14480,5477,14320,5637,14320,5647,14310xe" filled="true" fillcolor="#808080" stroked="false">
                <v:path arrowok="t"/>
                <v:fill type="solid"/>
              </v:shape>
            </v:group>
            <v:group style="position:absolute;left:5467;top:14310;width:180;height:180" coordorigin="5467,14310" coordsize="180,180">
              <v:shape style="position:absolute;left:5467;top:14310;width:180;height:180" coordorigin="5467,14310" coordsize="180,180" path="m5647,14310l5637,14320,5637,14480,5477,14480,5467,14490,5647,14490,5647,14310xe" filled="true" fillcolor="#d3d0c7" stroked="false">
                <v:path arrowok="t"/>
                <v:fill type="solid"/>
              </v:shape>
            </v:group>
            <v:group style="position:absolute;left:7257;top:13940;width:200;height:200" coordorigin="7257,13940" coordsize="200,200">
              <v:shape style="position:absolute;left:7257;top:13940;width:200;height:200" coordorigin="7257,13940" coordsize="200,200" path="m7257,14140l7457,14140,7457,13940,7257,13940,7257,14140xe" filled="true" fillcolor="#ffffff" stroked="false">
                <v:path arrowok="t"/>
                <v:fill type="solid"/>
              </v:shape>
            </v:group>
            <v:group style="position:absolute;left:7257;top:13940;width:200;height:200" coordorigin="7257,13940" coordsize="200,200">
              <v:shape style="position:absolute;left:7257;top:13940;width:200;height:200" coordorigin="7257,13940" coordsize="200,200" path="m7457,13940l7257,13940,7257,14140,7267,14130,7267,13950,7447,13950,7457,13940xe" filled="true" fillcolor="#000000" stroked="false">
                <v:path arrowok="t"/>
                <v:fill type="solid"/>
              </v:shape>
            </v:group>
            <v:group style="position:absolute;left:7257;top:13940;width:200;height:200" coordorigin="7257,13940" coordsize="200,200">
              <v:shape style="position:absolute;left:7257;top:13940;width:200;height:200" coordorigin="7257,13940" coordsize="200,200" path="m7457,13940l7447,13950,7447,14130,7267,14130,7257,14140,7457,14140,7457,13940xe" filled="true" fillcolor="#000000" stroked="false">
                <v:path arrowok="t"/>
                <v:fill type="solid"/>
              </v:shape>
            </v:group>
            <v:group style="position:absolute;left:7267;top:13950;width:180;height:180" coordorigin="7267,13950" coordsize="180,180">
              <v:shape style="position:absolute;left:7267;top:13950;width:180;height:180" coordorigin="7267,13950" coordsize="180,180" path="m7447,13950l7267,13950,7267,14130,7277,14120,7277,13960,7437,13960,7447,13950xe" filled="true" fillcolor="#808080" stroked="false">
                <v:path arrowok="t"/>
                <v:fill type="solid"/>
              </v:shape>
            </v:group>
            <v:group style="position:absolute;left:7267;top:13950;width:180;height:180" coordorigin="7267,13950" coordsize="180,180">
              <v:shape style="position:absolute;left:7267;top:13950;width:180;height:180" coordorigin="7267,13950" coordsize="180,180" path="m7447,13950l7437,13960,7437,14120,7277,14120,7267,14130,7447,14130,7447,13950xe" filled="true" fillcolor="#d3d0c7" stroked="false">
                <v:path arrowok="t"/>
                <v:fill type="solid"/>
              </v:shape>
            </v:group>
            <v:group style="position:absolute;left:7257;top:14300;width:200;height:200" coordorigin="7257,14300" coordsize="200,200">
              <v:shape style="position:absolute;left:7257;top:14300;width:200;height:200" coordorigin="7257,14300" coordsize="200,200" path="m7257,14500l7457,14500,7457,14300,7257,14300,7257,14500xe" filled="true" fillcolor="#ffffff" stroked="false">
                <v:path arrowok="t"/>
                <v:fill type="solid"/>
              </v:shape>
            </v:group>
            <v:group style="position:absolute;left:7257;top:14300;width:200;height:200" coordorigin="7257,14300" coordsize="200,200">
              <v:shape style="position:absolute;left:7257;top:14300;width:200;height:200" coordorigin="7257,14300" coordsize="200,200" path="m7457,14300l7257,14300,7257,14500,7267,14490,7267,14310,7447,14310,7457,14300xe" filled="true" fillcolor="#000000" stroked="false">
                <v:path arrowok="t"/>
                <v:fill type="solid"/>
              </v:shape>
            </v:group>
            <v:group style="position:absolute;left:7257;top:14300;width:200;height:200" coordorigin="7257,14300" coordsize="200,200">
              <v:shape style="position:absolute;left:7257;top:14300;width:200;height:200" coordorigin="7257,14300" coordsize="200,200" path="m7457,14300l7447,14310,7447,14490,7267,14490,7257,14500,7457,14500,7457,14300xe" filled="true" fillcolor="#000000" stroked="false">
                <v:path arrowok="t"/>
                <v:fill type="solid"/>
              </v:shape>
            </v:group>
            <v:group style="position:absolute;left:7267;top:14310;width:180;height:180" coordorigin="7267,14310" coordsize="180,180">
              <v:shape style="position:absolute;left:7267;top:14310;width:180;height:180" coordorigin="7267,14310" coordsize="180,180" path="m7447,14310l7267,14310,7267,14490,7277,14480,7277,14320,7437,14320,7447,14310xe" filled="true" fillcolor="#808080" stroked="false">
                <v:path arrowok="t"/>
                <v:fill type="solid"/>
              </v:shape>
            </v:group>
            <v:group style="position:absolute;left:7267;top:14310;width:180;height:180" coordorigin="7267,14310" coordsize="180,180">
              <v:shape style="position:absolute;left:7267;top:14310;width:180;height:180" coordorigin="7267,14310" coordsize="180,180" path="m7447,14310l7437,14320,7437,14480,7277,14480,7267,14490,7447,14490,7447,14310xe" filled="true" fillcolor="#d3d0c7" stroked="false">
                <v:path arrowok="t"/>
                <v:fill type="solid"/>
              </v:shape>
            </v:group>
            <v:group style="position:absolute;left:1137;top:13580;width:200;height:200" coordorigin="1137,13580" coordsize="200,200">
              <v:shape style="position:absolute;left:1137;top:13580;width:200;height:200" coordorigin="1137,13580" coordsize="200,200" path="m1137,13780l1337,13780,1337,13580,1137,13580,1137,13780xe" filled="true" fillcolor="#ffffff" stroked="false">
                <v:path arrowok="t"/>
                <v:fill type="solid"/>
              </v:shape>
            </v:group>
            <v:group style="position:absolute;left:1137;top:13580;width:200;height:200" coordorigin="1137,13580" coordsize="200,200">
              <v:shape style="position:absolute;left:1137;top:13580;width:200;height:200" coordorigin="1137,13580" coordsize="200,200" path="m1337,13580l1137,13580,1137,13780,1147,13770,1147,13590,1327,13590,1337,13580xe" filled="true" fillcolor="#000000" stroked="false">
                <v:path arrowok="t"/>
                <v:fill type="solid"/>
              </v:shape>
            </v:group>
            <v:group style="position:absolute;left:1137;top:13580;width:200;height:200" coordorigin="1137,13580" coordsize="200,200">
              <v:shape style="position:absolute;left:1137;top:13580;width:200;height:200" coordorigin="1137,13580" coordsize="200,200" path="m1337,13580l1327,13590,1327,13770,1147,13770,1137,13780,1337,13780,1337,13580xe" filled="true" fillcolor="#000000" stroked="false">
                <v:path arrowok="t"/>
                <v:fill type="solid"/>
              </v:shape>
            </v:group>
            <v:group style="position:absolute;left:1147;top:13590;width:180;height:180" coordorigin="1147,13590" coordsize="180,180">
              <v:shape style="position:absolute;left:1147;top:13590;width:180;height:180" coordorigin="1147,13590" coordsize="180,180" path="m1327,13590l1147,13590,1147,13770,1157,13760,1157,13600,1317,13600,1327,13590xe" filled="true" fillcolor="#808080" stroked="false">
                <v:path arrowok="t"/>
                <v:fill type="solid"/>
              </v:shape>
            </v:group>
            <v:group style="position:absolute;left:1147;top:13590;width:180;height:180" coordorigin="1147,13590" coordsize="180,180">
              <v:shape style="position:absolute;left:1147;top:13590;width:180;height:180" coordorigin="1147,13590" coordsize="180,180" path="m1327,13590l1317,13600,1317,13760,1157,13760,1147,13770,1327,13770,1327,13590xe" filled="true" fillcolor="#d3d0c7" stroked="false">
                <v:path arrowok="t"/>
                <v:fill type="solid"/>
              </v:shape>
            </v:group>
            <v:group style="position:absolute;left:1137;top:13940;width:200;height:200" coordorigin="1137,13940" coordsize="200,200">
              <v:shape style="position:absolute;left:1137;top:13940;width:200;height:200" coordorigin="1137,13940" coordsize="200,200" path="m1137,14140l1337,14140,1337,13940,1137,13940,1137,14140xe" filled="true" fillcolor="#ffffff" stroked="false">
                <v:path arrowok="t"/>
                <v:fill type="solid"/>
              </v:shape>
            </v:group>
            <v:group style="position:absolute;left:1137;top:13940;width:200;height:200" coordorigin="1137,13940" coordsize="200,200">
              <v:shape style="position:absolute;left:1137;top:13940;width:200;height:200" coordorigin="1137,13940" coordsize="200,200" path="m1337,13940l1137,13940,1137,14140,1147,14130,1147,13950,1327,13950,1337,13940xe" filled="true" fillcolor="#000000" stroked="false">
                <v:path arrowok="t"/>
                <v:fill type="solid"/>
              </v:shape>
            </v:group>
            <v:group style="position:absolute;left:1137;top:13940;width:200;height:200" coordorigin="1137,13940" coordsize="200,200">
              <v:shape style="position:absolute;left:1137;top:13940;width:200;height:200" coordorigin="1137,13940" coordsize="200,200" path="m1337,13940l1327,13950,1327,14130,1147,14130,1137,14140,1337,14140,1337,13940xe" filled="true" fillcolor="#000000" stroked="false">
                <v:path arrowok="t"/>
                <v:fill type="solid"/>
              </v:shape>
            </v:group>
            <v:group style="position:absolute;left:1147;top:13950;width:180;height:180" coordorigin="1147,13950" coordsize="180,180">
              <v:shape style="position:absolute;left:1147;top:13950;width:180;height:180" coordorigin="1147,13950" coordsize="180,180" path="m1327,13950l1147,13950,1147,14130,1157,14120,1157,13960,1317,13960,1327,13950xe" filled="true" fillcolor="#808080" stroked="false">
                <v:path arrowok="t"/>
                <v:fill type="solid"/>
              </v:shape>
            </v:group>
            <v:group style="position:absolute;left:1147;top:13950;width:180;height:180" coordorigin="1147,13950" coordsize="180,180">
              <v:shape style="position:absolute;left:1147;top:13950;width:180;height:180" coordorigin="1147,13950" coordsize="180,180" path="m1327,13950l1317,13960,1317,14120,1157,14120,1147,14130,1327,14130,1327,13950xe" filled="true" fillcolor="#d3d0c7" stroked="false">
                <v:path arrowok="t"/>
                <v:fill type="solid"/>
              </v:shape>
            </v:group>
            <v:group style="position:absolute;left:1137;top:14300;width:200;height:200" coordorigin="1137,14300" coordsize="200,200">
              <v:shape style="position:absolute;left:1137;top:14300;width:200;height:200" coordorigin="1137,14300" coordsize="200,200" path="m1137,14500l1337,14500,1337,14300,1137,14300,1137,14500xe" filled="true" fillcolor="#ffffff" stroked="false">
                <v:path arrowok="t"/>
                <v:fill type="solid"/>
              </v:shape>
            </v:group>
            <v:group style="position:absolute;left:1137;top:14300;width:200;height:200" coordorigin="1137,14300" coordsize="200,200">
              <v:shape style="position:absolute;left:1137;top:14300;width:200;height:200" coordorigin="1137,14300" coordsize="200,200" path="m1337,14300l1137,14300,1137,14500,1147,14490,1147,14310,1327,14310,1337,14300xe" filled="true" fillcolor="#000000" stroked="false">
                <v:path arrowok="t"/>
                <v:fill type="solid"/>
              </v:shape>
            </v:group>
            <v:group style="position:absolute;left:1137;top:14300;width:200;height:200" coordorigin="1137,14300" coordsize="200,200">
              <v:shape style="position:absolute;left:1137;top:14300;width:200;height:200" coordorigin="1137,14300" coordsize="200,200" path="m1337,14300l1327,14310,1327,14490,1147,14490,1137,14500,1337,14500,1337,14300xe" filled="true" fillcolor="#000000" stroked="false">
                <v:path arrowok="t"/>
                <v:fill type="solid"/>
              </v:shape>
            </v:group>
            <v:group style="position:absolute;left:1147;top:14310;width:180;height:180" coordorigin="1147,14310" coordsize="180,180">
              <v:shape style="position:absolute;left:1147;top:14310;width:180;height:180" coordorigin="1147,14310" coordsize="180,180" path="m1327,14310l1147,14310,1147,14490,1157,14480,1157,14320,1317,14320,1327,14310xe" filled="true" fillcolor="#808080" stroked="false">
                <v:path arrowok="t"/>
                <v:fill type="solid"/>
              </v:shape>
            </v:group>
            <v:group style="position:absolute;left:1147;top:14310;width:180;height:180" coordorigin="1147,14310" coordsize="180,180">
              <v:shape style="position:absolute;left:1147;top:14310;width:180;height:180" coordorigin="1147,14310" coordsize="180,180" path="m1327,14310l1317,14320,1317,14480,1157,14480,1147,14490,1327,14490,1327,14310xe" filled="true" fillcolor="#d3d0c7" stroked="false">
                <v:path arrowok="t"/>
                <v:fill type="solid"/>
              </v:shape>
            </v:group>
            <v:group style="position:absolute;left:3297;top:13580;width:200;height:200" coordorigin="3297,13580" coordsize="200,200">
              <v:shape style="position:absolute;left:3297;top:13580;width:200;height:200" coordorigin="3297,13580" coordsize="200,200" path="m3297,13780l3497,13780,3497,13580,3297,13580,3297,13780xe" filled="true" fillcolor="#ffffff" stroked="false">
                <v:path arrowok="t"/>
                <v:fill type="solid"/>
              </v:shape>
            </v:group>
            <v:group style="position:absolute;left:3297;top:13580;width:200;height:200" coordorigin="3297,13580" coordsize="200,200">
              <v:shape style="position:absolute;left:3297;top:13580;width:200;height:200" coordorigin="3297,13580" coordsize="200,200" path="m3497,13580l3297,13580,3297,13780,3307,13770,3307,13590,3487,13590,3497,13580xe" filled="true" fillcolor="#000000" stroked="false">
                <v:path arrowok="t"/>
                <v:fill type="solid"/>
              </v:shape>
            </v:group>
            <v:group style="position:absolute;left:3297;top:13580;width:200;height:200" coordorigin="3297,13580" coordsize="200,200">
              <v:shape style="position:absolute;left:3297;top:13580;width:200;height:200" coordorigin="3297,13580" coordsize="200,200" path="m3497,13580l3487,13590,3487,13770,3307,13770,3297,13780,3497,13780,3497,13580xe" filled="true" fillcolor="#000000" stroked="false">
                <v:path arrowok="t"/>
                <v:fill type="solid"/>
              </v:shape>
            </v:group>
            <v:group style="position:absolute;left:3307;top:13590;width:180;height:180" coordorigin="3307,13590" coordsize="180,180">
              <v:shape style="position:absolute;left:3307;top:13590;width:180;height:180" coordorigin="3307,13590" coordsize="180,180" path="m3487,13590l3307,13590,3307,13770,3317,13760,3317,13600,3477,13600,3487,13590xe" filled="true" fillcolor="#808080" stroked="false">
                <v:path arrowok="t"/>
                <v:fill type="solid"/>
              </v:shape>
            </v:group>
            <v:group style="position:absolute;left:3307;top:13590;width:180;height:180" coordorigin="3307,13590" coordsize="180,180">
              <v:shape style="position:absolute;left:3307;top:13590;width:180;height:180" coordorigin="3307,13590" coordsize="180,180" path="m3487,13590l3477,13600,3477,13760,3317,13760,3307,13770,3487,13770,3487,13590xe" filled="true" fillcolor="#d3d0c7" stroked="false">
                <v:path arrowok="t"/>
                <v:fill type="solid"/>
              </v:shape>
            </v:group>
            <v:group style="position:absolute;left:5457;top:13580;width:200;height:200" coordorigin="5457,13580" coordsize="200,200">
              <v:shape style="position:absolute;left:5457;top:13580;width:200;height:200" coordorigin="5457,13580" coordsize="200,200" path="m5457,13780l5657,13780,5657,13580,5457,13580,5457,13780xe" filled="true" fillcolor="#ffffff" stroked="false">
                <v:path arrowok="t"/>
                <v:fill type="solid"/>
              </v:shape>
            </v:group>
            <v:group style="position:absolute;left:5457;top:13580;width:200;height:200" coordorigin="5457,13580" coordsize="200,200">
              <v:shape style="position:absolute;left:5457;top:13580;width:200;height:200" coordorigin="5457,13580" coordsize="200,200" path="m5657,13580l5457,13580,5457,13780,5467,13770,5467,13590,5647,13590,5657,13580xe" filled="true" fillcolor="#000000" stroked="false">
                <v:path arrowok="t"/>
                <v:fill type="solid"/>
              </v:shape>
            </v:group>
            <v:group style="position:absolute;left:5457;top:13580;width:200;height:200" coordorigin="5457,13580" coordsize="200,200">
              <v:shape style="position:absolute;left:5457;top:13580;width:200;height:200" coordorigin="5457,13580" coordsize="200,200" path="m5657,13580l5647,13590,5647,13770,5467,13770,5457,13780,5657,13780,5657,13580xe" filled="true" fillcolor="#000000" stroked="false">
                <v:path arrowok="t"/>
                <v:fill type="solid"/>
              </v:shape>
            </v:group>
            <v:group style="position:absolute;left:5467;top:13590;width:180;height:180" coordorigin="5467,13590" coordsize="180,180">
              <v:shape style="position:absolute;left:5467;top:13590;width:180;height:180" coordorigin="5467,13590" coordsize="180,180" path="m5647,13590l5467,13590,5467,13770,5477,13760,5477,13600,5637,13600,5647,13590xe" filled="true" fillcolor="#808080" stroked="false">
                <v:path arrowok="t"/>
                <v:fill type="solid"/>
              </v:shape>
            </v:group>
            <v:group style="position:absolute;left:5467;top:13590;width:180;height:180" coordorigin="5467,13590" coordsize="180,180">
              <v:shape style="position:absolute;left:5467;top:13590;width:180;height:180" coordorigin="5467,13590" coordsize="180,180" path="m5647,13590l5637,13600,5637,13760,5477,13760,5467,13770,5647,13770,5647,13590xe" filled="true" fillcolor="#d3d0c7" stroked="false">
                <v:path arrowok="t"/>
                <v:fill type="solid"/>
              </v:shape>
            </v:group>
            <v:group style="position:absolute;left:7257;top:13580;width:200;height:200" coordorigin="7257,13580" coordsize="200,200">
              <v:shape style="position:absolute;left:7257;top:13580;width:200;height:200" coordorigin="7257,13580" coordsize="200,200" path="m7257,13780l7457,13780,7457,13580,7257,13580,7257,13780xe" filled="true" fillcolor="#ffffff" stroked="false">
                <v:path arrowok="t"/>
                <v:fill type="solid"/>
              </v:shape>
            </v:group>
            <v:group style="position:absolute;left:7257;top:13580;width:200;height:200" coordorigin="7257,13580" coordsize="200,200">
              <v:shape style="position:absolute;left:7257;top:13580;width:200;height:200" coordorigin="7257,13580" coordsize="200,200" path="m7457,13580l7257,13580,7257,13780,7267,13770,7267,13590,7447,13590,7457,13580xe" filled="true" fillcolor="#000000" stroked="false">
                <v:path arrowok="t"/>
                <v:fill type="solid"/>
              </v:shape>
            </v:group>
            <v:group style="position:absolute;left:7257;top:13580;width:200;height:200" coordorigin="7257,13580" coordsize="200,200">
              <v:shape style="position:absolute;left:7257;top:13580;width:200;height:200" coordorigin="7257,13580" coordsize="200,200" path="m7457,13580l7447,13590,7447,13770,7267,13770,7257,13780,7457,13780,7457,13580xe" filled="true" fillcolor="#000000" stroked="false">
                <v:path arrowok="t"/>
                <v:fill type="solid"/>
              </v:shape>
            </v:group>
            <v:group style="position:absolute;left:7267;top:13590;width:180;height:180" coordorigin="7267,13590" coordsize="180,180">
              <v:shape style="position:absolute;left:7267;top:13590;width:180;height:180" coordorigin="7267,13590" coordsize="180,180" path="m7447,13590l7267,13590,7267,13770,7277,13760,7277,13600,7437,13600,7447,13590xe" filled="true" fillcolor="#808080" stroked="false">
                <v:path arrowok="t"/>
                <v:fill type="solid"/>
              </v:shape>
            </v:group>
            <v:group style="position:absolute;left:7267;top:13590;width:180;height:180" coordorigin="7267,13590" coordsize="180,180">
              <v:shape style="position:absolute;left:7267;top:13590;width:180;height:180" coordorigin="7267,13590" coordsize="180,180" path="m7447,13590l7437,13600,7437,13760,7277,13760,7267,13770,7447,13770,7447,13590xe" filled="true" fillcolor="#d3d0c7" stroked="false">
                <v:path arrowok="t"/>
                <v:fill type="solid"/>
              </v:shape>
            </v:group>
            <v:group style="position:absolute;left:9057;top:13580;width:200;height:200" coordorigin="9057,13580" coordsize="200,200">
              <v:shape style="position:absolute;left:9057;top:13580;width:200;height:200" coordorigin="9057,13580" coordsize="200,200" path="m9057,13780l9257,13780,9257,13580,9057,13580,9057,13780xe" filled="true" fillcolor="#ffffff" stroked="false">
                <v:path arrowok="t"/>
                <v:fill type="solid"/>
              </v:shape>
            </v:group>
            <v:group style="position:absolute;left:9057;top:13580;width:200;height:200" coordorigin="9057,13580" coordsize="200,200">
              <v:shape style="position:absolute;left:9057;top:13580;width:200;height:200" coordorigin="9057,13580" coordsize="200,200" path="m9257,13580l9057,13580,9057,13780,9067,13770,9067,13590,9247,13590,9257,13580xe" filled="true" fillcolor="#000000" stroked="false">
                <v:path arrowok="t"/>
                <v:fill type="solid"/>
              </v:shape>
            </v:group>
            <v:group style="position:absolute;left:9057;top:13580;width:200;height:200" coordorigin="9057,13580" coordsize="200,200">
              <v:shape style="position:absolute;left:9057;top:13580;width:200;height:200" coordorigin="9057,13580" coordsize="200,200" path="m9257,13580l9247,13590,9247,13770,9067,13770,9057,13780,9257,13780,9257,13580xe" filled="true" fillcolor="#000000" stroked="false">
                <v:path arrowok="t"/>
                <v:fill type="solid"/>
              </v:shape>
            </v:group>
            <v:group style="position:absolute;left:9067;top:13590;width:180;height:180" coordorigin="9067,13590" coordsize="180,180">
              <v:shape style="position:absolute;left:9067;top:13590;width:180;height:180" coordorigin="9067,13590" coordsize="180,180" path="m9247,13590l9067,13590,9067,13770,9077,13760,9077,13600,9237,13600,9247,13590xe" filled="true" fillcolor="#808080" stroked="false">
                <v:path arrowok="t"/>
                <v:fill type="solid"/>
              </v:shape>
            </v:group>
            <v:group style="position:absolute;left:9067;top:13590;width:180;height:180" coordorigin="9067,13590" coordsize="180,180">
              <v:shape style="position:absolute;left:9067;top:13590;width:180;height:180" coordorigin="9067,13590" coordsize="180,180" path="m9247,13590l9237,13600,9237,13760,9077,13760,9067,13770,9247,13770,9247,13590xe" filled="true" fillcolor="#d3d0c7" stroked="false">
                <v:path arrowok="t"/>
                <v:fill type="solid"/>
              </v:shape>
            </v:group>
            <v:group style="position:absolute;left:9057;top:13940;width:200;height:200" coordorigin="9057,13940" coordsize="200,200">
              <v:shape style="position:absolute;left:9057;top:13940;width:200;height:200" coordorigin="9057,13940" coordsize="200,200" path="m9057,14140l9257,14140,9257,13940,9057,13940,9057,14140xe" filled="true" fillcolor="#ffffff" stroked="false">
                <v:path arrowok="t"/>
                <v:fill type="solid"/>
              </v:shape>
            </v:group>
            <v:group style="position:absolute;left:9057;top:13940;width:200;height:200" coordorigin="9057,13940" coordsize="200,200">
              <v:shape style="position:absolute;left:9057;top:13940;width:200;height:200" coordorigin="9057,13940" coordsize="200,200" path="m9257,13940l9057,13940,9057,14140,9067,14130,9067,13950,9247,13950,9257,13940xe" filled="true" fillcolor="#000000" stroked="false">
                <v:path arrowok="t"/>
                <v:fill type="solid"/>
              </v:shape>
            </v:group>
            <v:group style="position:absolute;left:9057;top:13940;width:200;height:200" coordorigin="9057,13940" coordsize="200,200">
              <v:shape style="position:absolute;left:9057;top:13940;width:200;height:200" coordorigin="9057,13940" coordsize="200,200" path="m9257,13940l9247,13950,9247,14130,9067,14130,9057,14140,9257,14140,9257,13940xe" filled="true" fillcolor="#000000" stroked="false">
                <v:path arrowok="t"/>
                <v:fill type="solid"/>
              </v:shape>
            </v:group>
            <v:group style="position:absolute;left:9067;top:13950;width:180;height:180" coordorigin="9067,13950" coordsize="180,180">
              <v:shape style="position:absolute;left:9067;top:13950;width:180;height:180" coordorigin="9067,13950" coordsize="180,180" path="m9247,13950l9067,13950,9067,14130,9077,14120,9077,13960,9237,13960,9247,13950xe" filled="true" fillcolor="#808080" stroked="false">
                <v:path arrowok="t"/>
                <v:fill type="solid"/>
              </v:shape>
            </v:group>
            <v:group style="position:absolute;left:9067;top:13950;width:180;height:180" coordorigin="9067,13950" coordsize="180,180">
              <v:shape style="position:absolute;left:9067;top:13950;width:180;height:180" coordorigin="9067,13950" coordsize="180,180" path="m9247,13950l9237,13960,9237,14120,9077,14120,9067,14130,9247,14130,9247,13950xe" filled="true" fillcolor="#d3d0c7" stroked="false">
                <v:path arrowok="t"/>
                <v:fill type="solid"/>
              </v:shape>
            </v:group>
            <v:group style="position:absolute;left:3644;top:8403;width:3144;height:2" coordorigin="3644,8403" coordsize="3144,2">
              <v:shape style="position:absolute;left:3644;top:8403;width:3144;height:2" coordorigin="3644,8403" coordsize="3144,0" path="m3644,8403l6788,8403e" filled="false" stroked="true" strokeweight=".5pt" strokecolor="#000000">
                <v:path arrowok="t"/>
              </v:shape>
            </v:group>
            <v:group style="position:absolute;left:900;top:8100;width:10440;height:1980" coordorigin="900,8100" coordsize="10440,1980">
              <v:shape style="position:absolute;left:900;top:8100;width:10440;height:1980" coordorigin="900,8100" coordsize="10440,1980" path="m900,10080l11340,10080,11340,8100,900,8100,900,10080xe" filled="false" stroked="true" strokeweight=".5pt" strokecolor="#000000">
                <v:path arrowok="t"/>
              </v:shape>
            </v:group>
            <v:group style="position:absolute;left:6660;top:6840;width:4500;height:900" coordorigin="6660,6840" coordsize="4500,900">
              <v:shape style="position:absolute;left:6660;top:6840;width:4500;height:900" coordorigin="6660,6840" coordsize="4500,900" path="m6660,7740l11160,7740,11160,6840,6660,6840,6660,7740xe" filled="true" fillcolor="#ccffff" stroked="false">
                <v:path arrowok="t"/>
                <v:fill type="solid"/>
              </v:shape>
            </v:group>
            <v:group style="position:absolute;left:6660;top:6840;width:4500;height:900" coordorigin="6660,6840" coordsize="4500,900">
              <v:shape style="position:absolute;left:6660;top:6840;width:4500;height:900" coordorigin="6660,6840" coordsize="4500,900" path="m6660,7740l11160,7740,11160,6840,6660,6840,6660,7740xe" filled="false" stroked="true" strokeweight=".5pt" strokecolor="#000000">
                <v:path arrowok="t"/>
              </v:shape>
            </v:group>
            <v:group style="position:absolute;left:7740;top:12240;width:3600;height:720" coordorigin="7740,12240" coordsize="3600,720">
              <v:shape style="position:absolute;left:7740;top:12240;width:3600;height:720" coordorigin="7740,12240" coordsize="3600,720" path="m7740,12960l11340,12960,11340,12240,7740,12240,7740,12960xe" filled="true" fillcolor="#ccffff" stroked="false">
                <v:path arrowok="t"/>
                <v:fill type="solid"/>
              </v:shape>
            </v:group>
            <v:group style="position:absolute;left:7740;top:12240;width:3600;height:720" coordorigin="7740,12240" coordsize="3600,720">
              <v:shape style="position:absolute;left:7740;top:12240;width:3600;height:720" coordorigin="7740,12240" coordsize="3600,720" path="m7740,12960l11340,12960,11340,12240,7740,12240,7740,12960xe" filled="false" stroked="true" strokeweight=".5pt" strokecolor="#000000">
                <v:path arrowok="t"/>
              </v:shape>
            </v:group>
            <v:group style="position:absolute;left:904;top:360;width:10437;height:1786" coordorigin="904,360" coordsize="10437,1786">
              <v:shape style="position:absolute;left:904;top:360;width:10437;height:1786" coordorigin="904,360" coordsize="10437,1786" path="m904,2145l11340,2145,11340,360,904,360,904,2145xe" filled="true" fillcolor="#ccffcc" stroked="false">
                <v:path arrowok="t"/>
                <v:fill type="solid"/>
              </v:shape>
            </v:group>
            <v:group style="position:absolute;left:904;top:360;width:10437;height:1786" coordorigin="904,360" coordsize="10437,1786">
              <v:shape style="position:absolute;left:904;top:360;width:10437;height:1786" coordorigin="904,360" coordsize="10437,1786" path="m904,2145l11340,2145,11340,360,904,360,904,2145xe" filled="false" stroked="true" strokeweight=".5pt" strokecolor="#000000">
                <v:path arrowok="t"/>
              </v:shape>
              <v:shape style="position:absolute;left:1024;top:456;width:1582;height:1543" type="#_x0000_t75" stroked="false">
                <v:imagedata r:id="rId6" o:title=""/>
              </v:shape>
            </v:group>
            <v:group style="position:absolute;left:9732;top:432;width:1461;height:1586" coordorigin="9732,432" coordsize="1461,1586">
              <v:shape style="position:absolute;left:9732;top:432;width:1461;height:1586" coordorigin="9732,432" coordsize="1461,1586" path="m9732,2017l11193,2017,11193,432,9732,432,9732,2017xe" filled="true" fillcolor="#ffffff" stroked="false">
                <v:path arrowok="t"/>
                <v:fill type="solid"/>
              </v:shape>
              <v:shape style="position:absolute;left:9732;top:432;width:1461;height:1440" type="#_x0000_t75" stroked="false">
                <v:imagedata r:id="rId7" o:title=""/>
              </v:shape>
            </v:group>
            <v:group style="position:absolute;left:1697;top:9843;width:3471;height:2" coordorigin="1697,9843" coordsize="3471,2">
              <v:shape style="position:absolute;left:1697;top:9843;width:3471;height:2" coordorigin="1697,9843" coordsize="3471,0" path="m1697,9843l5168,9843e" filled="false" stroked="true" strokeweight=".5pt" strokecolor="#000000">
                <v:path arrowok="t"/>
              </v:shape>
            </v:group>
            <v:group style="position:absolute;left:9777;top:11780;width:200;height:200" coordorigin="9777,11780" coordsize="200,200">
              <v:shape style="position:absolute;left:9777;top:11780;width:200;height:200" coordorigin="9777,11780" coordsize="200,200" path="m9777,11980l9977,11980,9977,11780,9777,11780,9777,11980xe" filled="true" fillcolor="#ffffff" stroked="false">
                <v:path arrowok="t"/>
                <v:fill type="solid"/>
              </v:shape>
            </v:group>
            <v:group style="position:absolute;left:9777;top:11780;width:200;height:200" coordorigin="9777,11780" coordsize="200,200">
              <v:shape style="position:absolute;left:9777;top:11780;width:200;height:200" coordorigin="9777,11780" coordsize="200,200" path="m9977,11780l9777,11780,9777,11980,9787,11970,9787,11790,9967,11790,9977,11780xe" filled="true" fillcolor="#000000" stroked="false">
                <v:path arrowok="t"/>
                <v:fill type="solid"/>
              </v:shape>
            </v:group>
            <v:group style="position:absolute;left:9777;top:11780;width:200;height:200" coordorigin="9777,11780" coordsize="200,200">
              <v:shape style="position:absolute;left:9777;top:11780;width:200;height:200" coordorigin="9777,11780" coordsize="200,200" path="m9977,11780l9967,11790,9967,11970,9787,11970,9777,11980,9977,11980,9977,11780xe" filled="true" fillcolor="#000000" stroked="false">
                <v:path arrowok="t"/>
                <v:fill type="solid"/>
              </v:shape>
            </v:group>
            <v:group style="position:absolute;left:9787;top:11790;width:180;height:180" coordorigin="9787,11790" coordsize="180,180">
              <v:shape style="position:absolute;left:9787;top:11790;width:180;height:180" coordorigin="9787,11790" coordsize="180,180" path="m9967,11790l9787,11790,9787,11970,9797,11960,9797,11800,9957,11800,9967,11790xe" filled="true" fillcolor="#808080" stroked="false">
                <v:path arrowok="t"/>
                <v:fill type="solid"/>
              </v:shape>
            </v:group>
            <v:group style="position:absolute;left:9787;top:11790;width:180;height:180" coordorigin="9787,11790" coordsize="180,180">
              <v:shape style="position:absolute;left:9787;top:11790;width:180;height:180" coordorigin="9787,11790" coordsize="180,180" path="m9967,11790l9957,11800,9957,11960,9797,11960,9787,11970,9967,11970,9967,11790xe" filled="true" fillcolor="#d3d0c7" stroked="false">
                <v:path arrowok="t"/>
                <v:fill type="solid"/>
              </v:shape>
            </v:group>
            <v:group style="position:absolute;left:10497;top:11780;width:200;height:200" coordorigin="10497,11780" coordsize="200,200">
              <v:shape style="position:absolute;left:10497;top:11780;width:200;height:200" coordorigin="10497,11780" coordsize="200,200" path="m10497,11980l10697,11980,10697,11780,10497,11780,10497,11980xe" filled="true" fillcolor="#ffffff" stroked="false">
                <v:path arrowok="t"/>
                <v:fill type="solid"/>
              </v:shape>
            </v:group>
            <v:group style="position:absolute;left:10497;top:11780;width:200;height:200" coordorigin="10497,11780" coordsize="200,200">
              <v:shape style="position:absolute;left:10497;top:11780;width:200;height:200" coordorigin="10497,11780" coordsize="200,200" path="m10697,11780l10497,11780,10497,11980,10507,11970,10507,11790,10687,11790,10697,11780xe" filled="true" fillcolor="#000000" stroked="false">
                <v:path arrowok="t"/>
                <v:fill type="solid"/>
              </v:shape>
            </v:group>
            <v:group style="position:absolute;left:10497;top:11780;width:200;height:200" coordorigin="10497,11780" coordsize="200,200">
              <v:shape style="position:absolute;left:10497;top:11780;width:200;height:200" coordorigin="10497,11780" coordsize="200,200" path="m10697,11780l10687,11790,10687,11970,10507,11970,10497,11980,10697,11980,10697,11780xe" filled="true" fillcolor="#000000" stroked="false">
                <v:path arrowok="t"/>
                <v:fill type="solid"/>
              </v:shape>
            </v:group>
            <v:group style="position:absolute;left:10507;top:11790;width:180;height:180" coordorigin="10507,11790" coordsize="180,180">
              <v:shape style="position:absolute;left:10507;top:11790;width:180;height:180" coordorigin="10507,11790" coordsize="180,180" path="m10687,11790l10507,11790,10507,11970,10517,11960,10517,11800,10677,11800,10687,11790xe" filled="true" fillcolor="#808080" stroked="false">
                <v:path arrowok="t"/>
                <v:fill type="solid"/>
              </v:shape>
            </v:group>
            <v:group style="position:absolute;left:10507;top:11790;width:180;height:180" coordorigin="10507,11790" coordsize="180,180">
              <v:shape style="position:absolute;left:10507;top:11790;width:180;height:180" coordorigin="10507,11790" coordsize="180,180" path="m10687,11790l10677,11800,10677,11960,10517,11960,10507,11970,10687,11970,10687,117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Kindergarten </w:t>
      </w:r>
      <w:r>
        <w:rPr>
          <w:spacing w:val="-1"/>
        </w:rPr>
        <w:t>1st</w:t>
      </w:r>
      <w:r>
        <w:rPr>
          <w:spacing w:val="-3"/>
        </w:rPr>
        <w:t> </w:t>
      </w:r>
      <w:r>
        <w:rPr/>
        <w:t>Grade</w:t>
      </w:r>
    </w:p>
    <w:p>
      <w:pPr>
        <w:pStyle w:val="BodyText"/>
        <w:spacing w:line="375" w:lineRule="auto"/>
        <w:ind w:left="695" w:right="0"/>
        <w:jc w:val="left"/>
      </w:pPr>
      <w:r>
        <w:rPr/>
        <w:br w:type="column"/>
      </w:r>
      <w:r>
        <w:rPr>
          <w:spacing w:val="-1"/>
        </w:rPr>
        <w:t>3rd</w:t>
      </w:r>
      <w:r>
        <w:rPr/>
        <w:t> Grade</w:t>
      </w:r>
      <w:r>
        <w:rPr>
          <w:spacing w:val="22"/>
        </w:rPr>
        <w:t> </w:t>
      </w:r>
      <w:r>
        <w:rPr>
          <w:spacing w:val="-1"/>
        </w:rPr>
        <w:t>4th</w:t>
      </w:r>
      <w:r>
        <w:rPr/>
        <w:t> Grade</w:t>
      </w:r>
    </w:p>
    <w:p>
      <w:pPr>
        <w:pStyle w:val="BodyText"/>
        <w:spacing w:line="375" w:lineRule="auto"/>
        <w:ind w:left="695" w:right="0"/>
        <w:jc w:val="left"/>
      </w:pPr>
      <w:r>
        <w:rPr/>
        <w:br w:type="column"/>
      </w:r>
      <w:r>
        <w:rPr>
          <w:spacing w:val="-1"/>
        </w:rPr>
        <w:t>6th</w:t>
      </w:r>
      <w:r>
        <w:rPr/>
        <w:t> Grade</w:t>
      </w:r>
      <w:r>
        <w:rPr>
          <w:spacing w:val="22"/>
        </w:rPr>
        <w:t> </w:t>
      </w:r>
      <w:r>
        <w:rPr>
          <w:spacing w:val="-1"/>
        </w:rPr>
        <w:t>7th</w:t>
      </w:r>
      <w:r>
        <w:rPr/>
        <w:t> Grade</w:t>
      </w:r>
    </w:p>
    <w:p>
      <w:pPr>
        <w:pStyle w:val="BodyText"/>
        <w:spacing w:line="375" w:lineRule="auto"/>
        <w:ind w:left="695" w:right="0" w:firstLine="111"/>
        <w:jc w:val="left"/>
      </w:pPr>
      <w:r>
        <w:rPr/>
        <w:br w:type="column"/>
      </w:r>
      <w:r>
        <w:rPr>
          <w:spacing w:val="-1"/>
        </w:rPr>
        <w:t>9th</w:t>
      </w:r>
      <w:r>
        <w:rPr/>
        <w:t> Grade</w:t>
      </w:r>
      <w:r>
        <w:rPr>
          <w:spacing w:val="22"/>
        </w:rPr>
        <w:t> </w:t>
      </w:r>
      <w:r>
        <w:rPr>
          <w:spacing w:val="-1"/>
        </w:rPr>
        <w:t>10th</w:t>
      </w:r>
      <w:r>
        <w:rPr/>
        <w:t> Grade</w:t>
      </w:r>
    </w:p>
    <w:p>
      <w:pPr>
        <w:pStyle w:val="BodyText"/>
        <w:spacing w:line="240" w:lineRule="auto"/>
        <w:ind w:left="695" w:right="0"/>
        <w:jc w:val="left"/>
      </w:pPr>
      <w:r>
        <w:rPr/>
        <w:br w:type="column"/>
      </w:r>
      <w:r>
        <w:rPr>
          <w:spacing w:val="-1"/>
        </w:rPr>
        <w:t>12th</w:t>
      </w:r>
      <w:r>
        <w:rPr/>
        <w:t> Grade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820" w:left="780" w:right="420"/>
          <w:cols w:num="5" w:equalWidth="0">
            <w:col w:w="1841" w:space="430"/>
            <w:col w:w="1597" w:space="563"/>
            <w:col w:w="1586" w:space="103"/>
            <w:col w:w="1697" w:space="103"/>
            <w:col w:w="312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6.877998pt;margin-top:544.013977pt;width:10pt;height:10pt;mso-position-horizontal-relative:page;mso-position-vertical-relative:page;z-index:-28312" coordorigin="1138,10880" coordsize="200,200">
            <v:group style="position:absolute;left:1138;top:10880;width:200;height:200" coordorigin="1138,10880" coordsize="200,200">
              <v:shape style="position:absolute;left:1138;top:10880;width:200;height:200" coordorigin="1138,10880" coordsize="200,200" path="m1138,11080l1338,11080,1338,10880,1138,10880,1138,11080xe" filled="true" fillcolor="#ffffff" stroked="false">
                <v:path arrowok="t"/>
                <v:fill type="solid"/>
              </v:shape>
            </v:group>
            <v:group style="position:absolute;left:1138;top:10880;width:200;height:200" coordorigin="1138,10880" coordsize="200,200">
              <v:shape style="position:absolute;left:1138;top:10880;width:200;height:200" coordorigin="1138,10880" coordsize="200,200" path="m1338,10880l1138,10880,1138,11080,1148,11070,1148,10890,1328,10890,1338,10880xe" filled="true" fillcolor="#000000" stroked="false">
                <v:path arrowok="t"/>
                <v:fill type="solid"/>
              </v:shape>
            </v:group>
            <v:group style="position:absolute;left:1138;top:10880;width:200;height:200" coordorigin="1138,10880" coordsize="200,200">
              <v:shape style="position:absolute;left:1138;top:10880;width:200;height:200" coordorigin="1138,10880" coordsize="200,200" path="m1338,10880l1328,10890,1328,11070,1148,11070,1138,11080,1338,11080,1338,10880xe" filled="true" fillcolor="#000000" stroked="false">
                <v:path arrowok="t"/>
                <v:fill type="solid"/>
              </v:shape>
            </v:group>
            <v:group style="position:absolute;left:1148;top:10890;width:180;height:180" coordorigin="1148,10890" coordsize="180,180">
              <v:shape style="position:absolute;left:1148;top:10890;width:180;height:180" coordorigin="1148,10890" coordsize="180,180" path="m1328,10890l1148,10890,1148,11070,1158,11060,1158,10900,1318,10900,1328,10890xe" filled="true" fillcolor="#808080" stroked="false">
                <v:path arrowok="t"/>
                <v:fill type="solid"/>
              </v:shape>
            </v:group>
            <v:group style="position:absolute;left:1148;top:10890;width:180;height:180" coordorigin="1148,10890" coordsize="180,180">
              <v:shape style="position:absolute;left:1148;top:10890;width:180;height:180" coordorigin="1148,10890" coordsize="180,180" path="m1328,10890l1318,10900,1318,11060,1158,11060,1148,11070,1328,11070,1328,108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77998pt;margin-top:526.013977pt;width:10pt;height:10pt;mso-position-horizontal-relative:page;mso-position-vertical-relative:page;z-index:-28288" coordorigin="1138,10520" coordsize="200,200">
            <v:group style="position:absolute;left:1138;top:10520;width:200;height:200" coordorigin="1138,10520" coordsize="200,200">
              <v:shape style="position:absolute;left:1138;top:10520;width:200;height:200" coordorigin="1138,10520" coordsize="200,200" path="m1138,10720l1338,10720,1338,10520,1138,10520,1138,10720xe" filled="true" fillcolor="#ffffff" stroked="false">
                <v:path arrowok="t"/>
                <v:fill type="solid"/>
              </v:shape>
            </v:group>
            <v:group style="position:absolute;left:1138;top:10520;width:200;height:200" coordorigin="1138,10520" coordsize="200,200">
              <v:shape style="position:absolute;left:1138;top:10520;width:200;height:200" coordorigin="1138,10520" coordsize="200,200" path="m1338,10520l1138,10520,1138,10720,1148,10710,1148,10530,1328,10530,1338,10520xe" filled="true" fillcolor="#000000" stroked="false">
                <v:path arrowok="t"/>
                <v:fill type="solid"/>
              </v:shape>
            </v:group>
            <v:group style="position:absolute;left:1138;top:10520;width:200;height:200" coordorigin="1138,10520" coordsize="200,200">
              <v:shape style="position:absolute;left:1138;top:10520;width:200;height:200" coordorigin="1138,10520" coordsize="200,200" path="m1338,10520l1328,10530,1328,10710,1148,10710,1138,10720,1338,10720,1338,10520xe" filled="true" fillcolor="#000000" stroked="false">
                <v:path arrowok="t"/>
                <v:fill type="solid"/>
              </v:shape>
            </v:group>
            <v:group style="position:absolute;left:1148;top:10530;width:180;height:180" coordorigin="1148,10530" coordsize="180,180">
              <v:shape style="position:absolute;left:1148;top:10530;width:180;height:180" coordorigin="1148,10530" coordsize="180,180" path="m1328,10530l1148,10530,1148,10710,1158,10700,1158,10540,1318,10540,1328,10530xe" filled="true" fillcolor="#808080" stroked="false">
                <v:path arrowok="t"/>
                <v:fill type="solid"/>
              </v:shape>
            </v:group>
            <v:group style="position:absolute;left:1148;top:10530;width:180;height:180" coordorigin="1148,10530" coordsize="180,180">
              <v:shape style="position:absolute;left:1148;top:10530;width:180;height:180" coordorigin="1148,10530" coordsize="180,180" path="m1328,10530l1318,10540,1318,10700,1158,10700,1148,10710,1328,10710,1328,105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78006pt;margin-top:526.013977pt;width:10pt;height:10pt;mso-position-horizontal-relative:page;mso-position-vertical-relative:page;z-index:-28264" coordorigin="3298,10520" coordsize="200,200">
            <v:group style="position:absolute;left:3298;top:10520;width:200;height:200" coordorigin="3298,10520" coordsize="200,200">
              <v:shape style="position:absolute;left:3298;top:10520;width:200;height:200" coordorigin="3298,10520" coordsize="200,200" path="m3298,10720l3498,10720,3498,10520,3298,10520,3298,10720xe" filled="true" fillcolor="#ffffff" stroked="false">
                <v:path arrowok="t"/>
                <v:fill type="solid"/>
              </v:shape>
            </v:group>
            <v:group style="position:absolute;left:3298;top:10520;width:200;height:200" coordorigin="3298,10520" coordsize="200,200">
              <v:shape style="position:absolute;left:3298;top:10520;width:200;height:200" coordorigin="3298,10520" coordsize="200,200" path="m3498,10520l3298,10520,3298,10720,3308,10710,3308,10530,3488,10530,3498,10520xe" filled="true" fillcolor="#000000" stroked="false">
                <v:path arrowok="t"/>
                <v:fill type="solid"/>
              </v:shape>
            </v:group>
            <v:group style="position:absolute;left:3298;top:10520;width:200;height:200" coordorigin="3298,10520" coordsize="200,200">
              <v:shape style="position:absolute;left:3298;top:10520;width:200;height:200" coordorigin="3298,10520" coordsize="200,200" path="m3498,10520l3488,10530,3488,10710,3308,10710,3298,10720,3498,10720,3498,10520xe" filled="true" fillcolor="#000000" stroked="false">
                <v:path arrowok="t"/>
                <v:fill type="solid"/>
              </v:shape>
            </v:group>
            <v:group style="position:absolute;left:3308;top:10530;width:180;height:180" coordorigin="3308,10530" coordsize="180,180">
              <v:shape style="position:absolute;left:3308;top:10530;width:180;height:180" coordorigin="3308,10530" coordsize="180,180" path="m3488,10530l3308,10530,3308,10710,3318,10700,3318,10540,3478,10540,3488,10530xe" filled="true" fillcolor="#808080" stroked="false">
                <v:path arrowok="t"/>
                <v:fill type="solid"/>
              </v:shape>
            </v:group>
            <v:group style="position:absolute;left:3308;top:10530;width:180;height:180" coordorigin="3308,10530" coordsize="180,180">
              <v:shape style="position:absolute;left:3308;top:10530;width:180;height:180" coordorigin="3308,10530" coordsize="180,180" path="m3488,10530l3478,10540,3478,10700,3318,10700,3308,10710,3488,10710,3488,105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78006pt;margin-top:544.013977pt;width:10pt;height:10pt;mso-position-horizontal-relative:page;mso-position-vertical-relative:page;z-index:-28240" coordorigin="3298,10880" coordsize="200,200">
            <v:group style="position:absolute;left:3298;top:10880;width:200;height:200" coordorigin="3298,10880" coordsize="200,200">
              <v:shape style="position:absolute;left:3298;top:10880;width:200;height:200" coordorigin="3298,10880" coordsize="200,200" path="m3298,11080l3498,11080,3498,10880,3298,10880,3298,11080xe" filled="true" fillcolor="#ffffff" stroked="false">
                <v:path arrowok="t"/>
                <v:fill type="solid"/>
              </v:shape>
            </v:group>
            <v:group style="position:absolute;left:3298;top:10880;width:200;height:200" coordorigin="3298,10880" coordsize="200,200">
              <v:shape style="position:absolute;left:3298;top:10880;width:200;height:200" coordorigin="3298,10880" coordsize="200,200" path="m3498,10880l3298,10880,3298,11080,3308,11070,3308,10890,3488,10890,3498,10880xe" filled="true" fillcolor="#000000" stroked="false">
                <v:path arrowok="t"/>
                <v:fill type="solid"/>
              </v:shape>
            </v:group>
            <v:group style="position:absolute;left:3298;top:10880;width:200;height:200" coordorigin="3298,10880" coordsize="200,200">
              <v:shape style="position:absolute;left:3298;top:10880;width:200;height:200" coordorigin="3298,10880" coordsize="200,200" path="m3498,10880l3488,10890,3488,11070,3308,11070,3298,11080,3498,11080,3498,10880xe" filled="true" fillcolor="#000000" stroked="false">
                <v:path arrowok="t"/>
                <v:fill type="solid"/>
              </v:shape>
            </v:group>
            <v:group style="position:absolute;left:3308;top:10890;width:180;height:180" coordorigin="3308,10890" coordsize="180,180">
              <v:shape style="position:absolute;left:3308;top:10890;width:180;height:180" coordorigin="3308,10890" coordsize="180,180" path="m3488,10890l3308,10890,3308,11070,3318,11060,3318,10900,3478,10900,3488,10890xe" filled="true" fillcolor="#808080" stroked="false">
                <v:path arrowok="t"/>
                <v:fill type="solid"/>
              </v:shape>
            </v:group>
            <v:group style="position:absolute;left:3308;top:10890;width:180;height:180" coordorigin="3308,10890" coordsize="180,180">
              <v:shape style="position:absolute;left:3308;top:10890;width:180;height:180" coordorigin="3308,10890" coordsize="180,180" path="m3488,10890l3478,10900,3478,11060,3318,11060,3308,11070,3488,11070,3488,108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77991pt;margin-top:526.013977pt;width:10pt;height:10pt;mso-position-horizontal-relative:page;mso-position-vertical-relative:page;z-index:-28216" coordorigin="5458,10520" coordsize="200,200">
            <v:group style="position:absolute;left:5458;top:10520;width:200;height:200" coordorigin="5458,10520" coordsize="200,200">
              <v:shape style="position:absolute;left:5458;top:10520;width:200;height:200" coordorigin="5458,10520" coordsize="200,200" path="m5458,10720l5658,10720,5658,10520,5458,10520,5458,10720xe" filled="true" fillcolor="#ffffff" stroked="false">
                <v:path arrowok="t"/>
                <v:fill type="solid"/>
              </v:shape>
            </v:group>
            <v:group style="position:absolute;left:5458;top:10520;width:200;height:200" coordorigin="5458,10520" coordsize="200,200">
              <v:shape style="position:absolute;left:5458;top:10520;width:200;height:200" coordorigin="5458,10520" coordsize="200,200" path="m5658,10520l5458,10520,5458,10720,5468,10710,5468,10530,5648,10530,5658,10520xe" filled="true" fillcolor="#000000" stroked="false">
                <v:path arrowok="t"/>
                <v:fill type="solid"/>
              </v:shape>
            </v:group>
            <v:group style="position:absolute;left:5458;top:10520;width:200;height:200" coordorigin="5458,10520" coordsize="200,200">
              <v:shape style="position:absolute;left:5458;top:10520;width:200;height:200" coordorigin="5458,10520" coordsize="200,200" path="m5658,10520l5648,10530,5648,10710,5468,10710,5458,10720,5658,10720,5658,10520xe" filled="true" fillcolor="#000000" stroked="false">
                <v:path arrowok="t"/>
                <v:fill type="solid"/>
              </v:shape>
            </v:group>
            <v:group style="position:absolute;left:5468;top:10530;width:180;height:180" coordorigin="5468,10530" coordsize="180,180">
              <v:shape style="position:absolute;left:5468;top:10530;width:180;height:180" coordorigin="5468,10530" coordsize="180,180" path="m5648,10530l5468,10530,5468,10710,5478,10700,5478,10540,5638,10540,5648,10530xe" filled="true" fillcolor="#808080" stroked="false">
                <v:path arrowok="t"/>
                <v:fill type="solid"/>
              </v:shape>
            </v:group>
            <v:group style="position:absolute;left:5468;top:10530;width:180;height:180" coordorigin="5468,10530" coordsize="180,180">
              <v:shape style="position:absolute;left:5468;top:10530;width:180;height:180" coordorigin="5468,10530" coordsize="180,180" path="m5648,10530l5638,10540,5638,10700,5478,10700,5468,10710,5648,10710,5648,105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77991pt;margin-top:544.013977pt;width:10pt;height:10pt;mso-position-horizontal-relative:page;mso-position-vertical-relative:page;z-index:-28192" coordorigin="5458,10880" coordsize="200,200">
            <v:group style="position:absolute;left:5458;top:10880;width:200;height:200" coordorigin="5458,10880" coordsize="200,200">
              <v:shape style="position:absolute;left:5458;top:10880;width:200;height:200" coordorigin="5458,10880" coordsize="200,200" path="m5458,11080l5658,11080,5658,10880,5458,10880,5458,11080xe" filled="true" fillcolor="#ffffff" stroked="false">
                <v:path arrowok="t"/>
                <v:fill type="solid"/>
              </v:shape>
            </v:group>
            <v:group style="position:absolute;left:5458;top:10880;width:200;height:200" coordorigin="5458,10880" coordsize="200,200">
              <v:shape style="position:absolute;left:5458;top:10880;width:200;height:200" coordorigin="5458,10880" coordsize="200,200" path="m5658,10880l5458,10880,5458,11080,5468,11070,5468,10890,5648,10890,5658,10880xe" filled="true" fillcolor="#000000" stroked="false">
                <v:path arrowok="t"/>
                <v:fill type="solid"/>
              </v:shape>
            </v:group>
            <v:group style="position:absolute;left:5458;top:10880;width:200;height:200" coordorigin="5458,10880" coordsize="200,200">
              <v:shape style="position:absolute;left:5458;top:10880;width:200;height:200" coordorigin="5458,10880" coordsize="200,200" path="m5658,10880l5648,10890,5648,11070,5468,11070,5458,11080,5658,11080,5658,10880xe" filled="true" fillcolor="#000000" stroked="false">
                <v:path arrowok="t"/>
                <v:fill type="solid"/>
              </v:shape>
            </v:group>
            <v:group style="position:absolute;left:5468;top:10890;width:180;height:180" coordorigin="5468,10890" coordsize="180,180">
              <v:shape style="position:absolute;left:5468;top:10890;width:180;height:180" coordorigin="5468,10890" coordsize="180,180" path="m5648,10890l5468,10890,5468,11070,5478,11060,5478,10900,5638,10900,5648,10890xe" filled="true" fillcolor="#808080" stroked="false">
                <v:path arrowok="t"/>
                <v:fill type="solid"/>
              </v:shape>
            </v:group>
            <v:group style="position:absolute;left:5468;top:10890;width:180;height:180" coordorigin="5468,10890" coordsize="180,180">
              <v:shape style="position:absolute;left:5468;top:10890;width:180;height:180" coordorigin="5468,10890" coordsize="180,180" path="m5648,10890l5638,10900,5638,11060,5478,11060,5468,11070,5648,11070,5648,108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526.013977pt;width:10pt;height:10pt;mso-position-horizontal-relative:page;mso-position-vertical-relative:page;z-index:-28168" coordorigin="7797,10520" coordsize="200,200">
            <v:group style="position:absolute;left:7797;top:10520;width:200;height:200" coordorigin="7797,10520" coordsize="200,200">
              <v:shape style="position:absolute;left:7797;top:10520;width:200;height:200" coordorigin="7797,10520" coordsize="200,200" path="m7797,10720l7997,10720,7997,10520,7797,10520,7797,10720xe" filled="true" fillcolor="#ffffff" stroked="false">
                <v:path arrowok="t"/>
                <v:fill type="solid"/>
              </v:shape>
            </v:group>
            <v:group style="position:absolute;left:7797;top:10520;width:200;height:200" coordorigin="7797,10520" coordsize="200,200">
              <v:shape style="position:absolute;left:7797;top:10520;width:200;height:200" coordorigin="7797,10520" coordsize="200,200" path="m7997,10520l7797,10520,7797,10720,7807,10710,7807,10530,7987,10530,7997,10520xe" filled="true" fillcolor="#000000" stroked="false">
                <v:path arrowok="t"/>
                <v:fill type="solid"/>
              </v:shape>
            </v:group>
            <v:group style="position:absolute;left:7797;top:10520;width:200;height:200" coordorigin="7797,10520" coordsize="200,200">
              <v:shape style="position:absolute;left:7797;top:10520;width:200;height:200" coordorigin="7797,10520" coordsize="200,200" path="m7997,10520l7987,10530,7987,10710,7807,10710,7797,10720,7997,10720,7997,10520xe" filled="true" fillcolor="#000000" stroked="false">
                <v:path arrowok="t"/>
                <v:fill type="solid"/>
              </v:shape>
            </v:group>
            <v:group style="position:absolute;left:7807;top:10530;width:180;height:180" coordorigin="7807,10530" coordsize="180,180">
              <v:shape style="position:absolute;left:7807;top:10530;width:180;height:180" coordorigin="7807,10530" coordsize="180,180" path="m7987,10530l7807,10530,7807,10710,7817,10700,7817,10540,7977,10540,7987,10530xe" filled="true" fillcolor="#808080" stroked="false">
                <v:path arrowok="t"/>
                <v:fill type="solid"/>
              </v:shape>
            </v:group>
            <v:group style="position:absolute;left:7807;top:10530;width:180;height:180" coordorigin="7807,10530" coordsize="180,180">
              <v:shape style="position:absolute;left:7807;top:10530;width:180;height:180" coordorigin="7807,10530" coordsize="180,180" path="m7987,10530l7977,10540,7977,10700,7817,10700,7807,10710,7987,10710,7987,105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175pt;width:10pt;height:10pt;mso-position-horizontal-relative:page;mso-position-vertical-relative:page;z-index:-28144" coordorigin="1137,3500" coordsize="200,200">
            <v:group style="position:absolute;left:1137;top:3500;width:200;height:200" coordorigin="1137,3500" coordsize="200,200">
              <v:shape style="position:absolute;left:1137;top:3500;width:200;height:200" coordorigin="1137,3500" coordsize="200,200" path="m1137,3700l1337,3700,1337,3500,1137,3500,1137,3700xe" filled="true" fillcolor="#ffffff" stroked="false">
                <v:path arrowok="t"/>
                <v:fill type="solid"/>
              </v:shape>
            </v:group>
            <v:group style="position:absolute;left:1137;top:3500;width:200;height:200" coordorigin="1137,3500" coordsize="200,200">
              <v:shape style="position:absolute;left:1137;top:3500;width:200;height:200" coordorigin="1137,3500" coordsize="200,200" path="m1337,3500l1137,3500,1137,3700,1147,3690,1147,3510,1327,3510,1337,3500xe" filled="true" fillcolor="#000000" stroked="false">
                <v:path arrowok="t"/>
                <v:fill type="solid"/>
              </v:shape>
            </v:group>
            <v:group style="position:absolute;left:1137;top:3500;width:200;height:200" coordorigin="1137,3500" coordsize="200,200">
              <v:shape style="position:absolute;left:1137;top:3500;width:200;height:200" coordorigin="1137,3500" coordsize="200,200" path="m1337,3500l1327,3510,1327,3690,1147,3690,1137,3700,1337,3700,1337,3500xe" filled="true" fillcolor="#000000" stroked="false">
                <v:path arrowok="t"/>
                <v:fill type="solid"/>
              </v:shape>
            </v:group>
            <v:group style="position:absolute;left:1147;top:3510;width:180;height:180" coordorigin="1147,3510" coordsize="180,180">
              <v:shape style="position:absolute;left:1147;top:3510;width:180;height:180" coordorigin="1147,3510" coordsize="180,180" path="m1327,3510l1147,3510,1147,3690,1157,3680,1157,3520,1317,3520,1327,3510xe" filled="true" fillcolor="#808080" stroked="false">
                <v:path arrowok="t"/>
                <v:fill type="solid"/>
              </v:shape>
            </v:group>
            <v:group style="position:absolute;left:1147;top:3510;width:180;height:180" coordorigin="1147,3510" coordsize="180,180">
              <v:shape style="position:absolute;left:1147;top:3510;width:180;height:180" coordorigin="1147,3510" coordsize="180,180" path="m1327,3510l1317,3520,1317,3680,1157,3680,1147,3690,1327,3690,1327,35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1.835007pt;margin-top:175pt;width:10pt;height:10pt;mso-position-horizontal-relative:page;mso-position-vertical-relative:page;z-index:-28120" coordorigin="3837,3500" coordsize="200,200">
            <v:group style="position:absolute;left:3837;top:3500;width:200;height:200" coordorigin="3837,3500" coordsize="200,200">
              <v:shape style="position:absolute;left:3837;top:3500;width:200;height:200" coordorigin="3837,3500" coordsize="200,200" path="m3837,3700l4037,3700,4037,3500,3837,3500,3837,3700xe" filled="true" fillcolor="#ffffff" stroked="false">
                <v:path arrowok="t"/>
                <v:fill type="solid"/>
              </v:shape>
            </v:group>
            <v:group style="position:absolute;left:3837;top:3500;width:200;height:200" coordorigin="3837,3500" coordsize="200,200">
              <v:shape style="position:absolute;left:3837;top:3500;width:200;height:200" coordorigin="3837,3500" coordsize="200,200" path="m4037,3500l3837,3500,3837,3700,3847,3690,3847,3510,4027,3510,4037,3500xe" filled="true" fillcolor="#000000" stroked="false">
                <v:path arrowok="t"/>
                <v:fill type="solid"/>
              </v:shape>
            </v:group>
            <v:group style="position:absolute;left:3837;top:3500;width:200;height:200" coordorigin="3837,3500" coordsize="200,200">
              <v:shape style="position:absolute;left:3837;top:3500;width:200;height:200" coordorigin="3837,3500" coordsize="200,200" path="m4037,3500l4027,3510,4027,3690,3847,3690,3837,3700,4037,3700,4037,3500xe" filled="true" fillcolor="#000000" stroked="false">
                <v:path arrowok="t"/>
                <v:fill type="solid"/>
              </v:shape>
            </v:group>
            <v:group style="position:absolute;left:3847;top:3510;width:180;height:180" coordorigin="3847,3510" coordsize="180,180">
              <v:shape style="position:absolute;left:3847;top:3510;width:180;height:180" coordorigin="3847,3510" coordsize="180,180" path="m4027,3510l3847,3510,3847,3690,3857,3680,3857,3520,4017,3520,4027,3510xe" filled="true" fillcolor="#808080" stroked="false">
                <v:path arrowok="t"/>
                <v:fill type="solid"/>
              </v:shape>
            </v:group>
            <v:group style="position:absolute;left:3847;top:3510;width:180;height:180" coordorigin="3847,3510" coordsize="180,180">
              <v:shape style="position:absolute;left:3847;top:3510;width:180;height:180" coordorigin="3847,3510" coordsize="180,180" path="m4027,3510l4017,3520,4017,3680,3857,3680,3847,3690,4027,3690,4027,35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7.834991pt;margin-top:175pt;width:10pt;height:10pt;mso-position-horizontal-relative:page;mso-position-vertical-relative:page;z-index:-28096" coordorigin="6357,3500" coordsize="200,200">
            <v:group style="position:absolute;left:6357;top:3500;width:200;height:200" coordorigin="6357,3500" coordsize="200,200">
              <v:shape style="position:absolute;left:6357;top:3500;width:200;height:200" coordorigin="6357,3500" coordsize="200,200" path="m6357,3700l6557,3700,6557,3500,6357,3500,6357,3700xe" filled="true" fillcolor="#ffffff" stroked="false">
                <v:path arrowok="t"/>
                <v:fill type="solid"/>
              </v:shape>
            </v:group>
            <v:group style="position:absolute;left:6357;top:3500;width:200;height:200" coordorigin="6357,3500" coordsize="200,200">
              <v:shape style="position:absolute;left:6357;top:3500;width:200;height:200" coordorigin="6357,3500" coordsize="200,200" path="m6557,3500l6357,3500,6357,3700,6367,3690,6367,3510,6547,3510,6557,3500xe" filled="true" fillcolor="#000000" stroked="false">
                <v:path arrowok="t"/>
                <v:fill type="solid"/>
              </v:shape>
            </v:group>
            <v:group style="position:absolute;left:6357;top:3500;width:200;height:200" coordorigin="6357,3500" coordsize="200,200">
              <v:shape style="position:absolute;left:6357;top:3500;width:200;height:200" coordorigin="6357,3500" coordsize="200,200" path="m6557,3500l6547,3510,6547,3690,6367,3690,6357,3700,6557,3700,6557,3500xe" filled="true" fillcolor="#000000" stroked="false">
                <v:path arrowok="t"/>
                <v:fill type="solid"/>
              </v:shape>
            </v:group>
            <v:group style="position:absolute;left:6367;top:3510;width:180;height:180" coordorigin="6367,3510" coordsize="180,180">
              <v:shape style="position:absolute;left:6367;top:3510;width:180;height:180" coordorigin="6367,3510" coordsize="180,180" path="m6547,3510l6367,3510,6367,3690,6377,3680,6377,3520,6537,3520,6547,3510xe" filled="true" fillcolor="#808080" stroked="false">
                <v:path arrowok="t"/>
                <v:fill type="solid"/>
              </v:shape>
            </v:group>
            <v:group style="position:absolute;left:6367;top:3510;width:180;height:180" coordorigin="6367,3510" coordsize="180,180">
              <v:shape style="position:absolute;left:6367;top:3510;width:180;height:180" coordorigin="6367,3510" coordsize="180,180" path="m6547,3510l6537,3520,6537,3680,6377,3680,6367,3690,6547,3690,6547,35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211.014008pt;width:10pt;height:10pt;mso-position-horizontal-relative:page;mso-position-vertical-relative:page;z-index:-28072" coordorigin="7797,4220" coordsize="200,200">
            <v:group style="position:absolute;left:7797;top:4220;width:200;height:200" coordorigin="7797,4220" coordsize="200,200">
              <v:shape style="position:absolute;left:7797;top:4220;width:200;height:200" coordorigin="7797,4220" coordsize="200,200" path="m7797,4420l7997,4420,7997,4220,7797,4220,7797,4420xe" filled="true" fillcolor="#ffffff" stroked="false">
                <v:path arrowok="t"/>
                <v:fill type="solid"/>
              </v:shape>
            </v:group>
            <v:group style="position:absolute;left:7797;top:4220;width:200;height:200" coordorigin="7797,4220" coordsize="200,200">
              <v:shape style="position:absolute;left:7797;top:4220;width:200;height:200" coordorigin="7797,4220" coordsize="200,200" path="m7997,4220l7797,4220,7797,4420,7807,4410,7807,4230,7987,4230,7997,4220xe" filled="true" fillcolor="#000000" stroked="false">
                <v:path arrowok="t"/>
                <v:fill type="solid"/>
              </v:shape>
            </v:group>
            <v:group style="position:absolute;left:7797;top:4220;width:200;height:200" coordorigin="7797,4220" coordsize="200,200">
              <v:shape style="position:absolute;left:7797;top:4220;width:200;height:200" coordorigin="7797,4220" coordsize="200,200" path="m7997,4220l7987,4230,7987,4410,7807,4410,7797,4420,7997,4420,7997,4220xe" filled="true" fillcolor="#000000" stroked="false">
                <v:path arrowok="t"/>
                <v:fill type="solid"/>
              </v:shape>
            </v:group>
            <v:group style="position:absolute;left:7807;top:4230;width:180;height:180" coordorigin="7807,4230" coordsize="180,180">
              <v:shape style="position:absolute;left:7807;top:4230;width:180;height:180" coordorigin="7807,4230" coordsize="180,180" path="m7987,4230l7807,4230,7807,4410,7817,4400,7817,4240,7977,4240,7987,4230xe" filled="true" fillcolor="#808080" stroked="false">
                <v:path arrowok="t"/>
                <v:fill type="solid"/>
              </v:shape>
            </v:group>
            <v:group style="position:absolute;left:7807;top:4230;width:180;height:180" coordorigin="7807,4230" coordsize="180,180">
              <v:shape style="position:absolute;left:7807;top:4230;width:180;height:180" coordorigin="7807,4230" coordsize="180,180" path="m7987,4230l7977,4240,7977,4400,7817,4400,7807,4410,7987,4410,7987,42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229.014008pt;width:10pt;height:10pt;mso-position-horizontal-relative:page;mso-position-vertical-relative:page;z-index:-28048" coordorigin="7797,4580" coordsize="200,200">
            <v:group style="position:absolute;left:7797;top:4580;width:200;height:200" coordorigin="7797,4580" coordsize="200,200">
              <v:shape style="position:absolute;left:7797;top:4580;width:200;height:200" coordorigin="7797,4580" coordsize="200,200" path="m7797,4780l7997,4780,7997,4580,7797,4580,7797,4780xe" filled="true" fillcolor="#ffffff" stroked="false">
                <v:path arrowok="t"/>
                <v:fill type="solid"/>
              </v:shape>
            </v:group>
            <v:group style="position:absolute;left:7797;top:4580;width:200;height:200" coordorigin="7797,4580" coordsize="200,200">
              <v:shape style="position:absolute;left:7797;top:4580;width:200;height:200" coordorigin="7797,4580" coordsize="200,200" path="m7997,4580l7797,4580,7797,4780,7807,4770,7807,4590,7987,4590,7997,4580xe" filled="true" fillcolor="#000000" stroked="false">
                <v:path arrowok="t"/>
                <v:fill type="solid"/>
              </v:shape>
            </v:group>
            <v:group style="position:absolute;left:7797;top:4580;width:200;height:200" coordorigin="7797,4580" coordsize="200,200">
              <v:shape style="position:absolute;left:7797;top:4580;width:200;height:200" coordorigin="7797,4580" coordsize="200,200" path="m7997,4580l7987,4590,7987,4770,7807,4770,7797,4780,7997,4780,7997,4580xe" filled="true" fillcolor="#000000" stroked="false">
                <v:path arrowok="t"/>
                <v:fill type="solid"/>
              </v:shape>
            </v:group>
            <v:group style="position:absolute;left:7807;top:4590;width:180;height:180" coordorigin="7807,4590" coordsize="180,180">
              <v:shape style="position:absolute;left:7807;top:4590;width:180;height:180" coordorigin="7807,4590" coordsize="180,180" path="m7987,4590l7807,4590,7807,4770,7817,4760,7817,4600,7977,4600,7987,4590xe" filled="true" fillcolor="#808080" stroked="false">
                <v:path arrowok="t"/>
                <v:fill type="solid"/>
              </v:shape>
            </v:group>
            <v:group style="position:absolute;left:7807;top:4590;width:180;height:180" coordorigin="7807,4590" coordsize="180,180">
              <v:shape style="position:absolute;left:7807;top:4590;width:180;height:180" coordorigin="7807,4590" coordsize="180,180" path="m7987,4590l7977,4600,7977,4760,7817,4760,7807,4770,7987,4770,7987,45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247.014008pt;width:10pt;height:10pt;mso-position-horizontal-relative:page;mso-position-vertical-relative:page;z-index:-28024" coordorigin="7797,4940" coordsize="200,200">
            <v:group style="position:absolute;left:7797;top:4940;width:200;height:200" coordorigin="7797,4940" coordsize="200,200">
              <v:shape style="position:absolute;left:7797;top:4940;width:200;height:200" coordorigin="7797,4940" coordsize="200,200" path="m7797,5140l7997,5140,7997,4940,7797,4940,7797,5140xe" filled="true" fillcolor="#ffffff" stroked="false">
                <v:path arrowok="t"/>
                <v:fill type="solid"/>
              </v:shape>
            </v:group>
            <v:group style="position:absolute;left:7797;top:4940;width:200;height:200" coordorigin="7797,4940" coordsize="200,200">
              <v:shape style="position:absolute;left:7797;top:4940;width:200;height:200" coordorigin="7797,4940" coordsize="200,200" path="m7997,4940l7797,4940,7797,5140,7807,5130,7807,4950,7987,4950,7997,4940xe" filled="true" fillcolor="#000000" stroked="false">
                <v:path arrowok="t"/>
                <v:fill type="solid"/>
              </v:shape>
            </v:group>
            <v:group style="position:absolute;left:7797;top:4940;width:200;height:200" coordorigin="7797,4940" coordsize="200,200">
              <v:shape style="position:absolute;left:7797;top:4940;width:200;height:200" coordorigin="7797,4940" coordsize="200,200" path="m7997,4940l7987,4950,7987,5130,7807,5130,7797,5140,7997,5140,7997,4940xe" filled="true" fillcolor="#000000" stroked="false">
                <v:path arrowok="t"/>
                <v:fill type="solid"/>
              </v:shape>
            </v:group>
            <v:group style="position:absolute;left:7807;top:4950;width:180;height:180" coordorigin="7807,4950" coordsize="180,180">
              <v:shape style="position:absolute;left:7807;top:4950;width:180;height:180" coordorigin="7807,4950" coordsize="180,180" path="m7987,4950l7807,4950,7807,5130,7817,5120,7817,4960,7977,4960,7987,4950xe" filled="true" fillcolor="#808080" stroked="false">
                <v:path arrowok="t"/>
                <v:fill type="solid"/>
              </v:shape>
            </v:group>
            <v:group style="position:absolute;left:7807;top:4950;width:180;height:180" coordorigin="7807,4950" coordsize="180,180">
              <v:shape style="position:absolute;left:7807;top:4950;width:180;height:180" coordorigin="7807,4950" coordsize="180,180" path="m7987,4950l7977,4960,7977,5120,7817,5120,7807,5130,7987,5130,7987,49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265.014008pt;width:10pt;height:10pt;mso-position-horizontal-relative:page;mso-position-vertical-relative:page;z-index:-28000" coordorigin="7797,5300" coordsize="200,200">
            <v:group style="position:absolute;left:7797;top:5300;width:200;height:200" coordorigin="7797,5300" coordsize="200,200">
              <v:shape style="position:absolute;left:7797;top:5300;width:200;height:200" coordorigin="7797,5300" coordsize="200,200" path="m7797,5500l7997,5500,7997,5300,7797,5300,7797,5500xe" filled="true" fillcolor="#ffffff" stroked="false">
                <v:path arrowok="t"/>
                <v:fill type="solid"/>
              </v:shape>
            </v:group>
            <v:group style="position:absolute;left:7797;top:5300;width:200;height:200" coordorigin="7797,5300" coordsize="200,200">
              <v:shape style="position:absolute;left:7797;top:5300;width:200;height:200" coordorigin="7797,5300" coordsize="200,200" path="m7997,5300l7797,5300,7797,5500,7807,5490,7807,5310,7987,5310,7997,5300xe" filled="true" fillcolor="#000000" stroked="false">
                <v:path arrowok="t"/>
                <v:fill type="solid"/>
              </v:shape>
            </v:group>
            <v:group style="position:absolute;left:7797;top:5300;width:200;height:200" coordorigin="7797,5300" coordsize="200,200">
              <v:shape style="position:absolute;left:7797;top:5300;width:200;height:200" coordorigin="7797,5300" coordsize="200,200" path="m7997,5300l7987,5310,7987,5490,7807,5490,7797,5500,7997,5500,7997,5300xe" filled="true" fillcolor="#000000" stroked="false">
                <v:path arrowok="t"/>
                <v:fill type="solid"/>
              </v:shape>
            </v:group>
            <v:group style="position:absolute;left:7807;top:5310;width:180;height:180" coordorigin="7807,5310" coordsize="180,180">
              <v:shape style="position:absolute;left:7807;top:5310;width:180;height:180" coordorigin="7807,5310" coordsize="180,180" path="m7987,5310l7807,5310,7807,5490,7817,5480,7817,5320,7977,5320,7987,5310xe" filled="true" fillcolor="#808080" stroked="false">
                <v:path arrowok="t"/>
                <v:fill type="solid"/>
              </v:shape>
            </v:group>
            <v:group style="position:absolute;left:7807;top:5310;width:180;height:180" coordorigin="7807,5310" coordsize="180,180">
              <v:shape style="position:absolute;left:7807;top:5310;width:180;height:180" coordorigin="7807,5310" coordsize="180,180" path="m7987,5310l7977,5320,7977,5480,7817,5480,7807,5490,7987,5490,7987,53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283.014008pt;width:10pt;height:10pt;mso-position-horizontal-relative:page;mso-position-vertical-relative:page;z-index:-27976" coordorigin="7797,5660" coordsize="200,200">
            <v:group style="position:absolute;left:7797;top:5660;width:200;height:200" coordorigin="7797,5660" coordsize="200,200">
              <v:shape style="position:absolute;left:7797;top:5660;width:200;height:200" coordorigin="7797,5660" coordsize="200,200" path="m7797,5860l7997,5860,7997,5660,7797,5660,7797,5860xe" filled="true" fillcolor="#ffffff" stroked="false">
                <v:path arrowok="t"/>
                <v:fill type="solid"/>
              </v:shape>
            </v:group>
            <v:group style="position:absolute;left:7797;top:5660;width:200;height:200" coordorigin="7797,5660" coordsize="200,200">
              <v:shape style="position:absolute;left:7797;top:5660;width:200;height:200" coordorigin="7797,5660" coordsize="200,200" path="m7997,5660l7797,5660,7797,5860,7807,5850,7807,5670,7987,5670,7997,5660xe" filled="true" fillcolor="#000000" stroked="false">
                <v:path arrowok="t"/>
                <v:fill type="solid"/>
              </v:shape>
            </v:group>
            <v:group style="position:absolute;left:7797;top:5660;width:200;height:200" coordorigin="7797,5660" coordsize="200,200">
              <v:shape style="position:absolute;left:7797;top:5660;width:200;height:200" coordorigin="7797,5660" coordsize="200,200" path="m7997,5660l7987,5670,7987,5850,7807,5850,7797,5860,7997,5860,7997,5660xe" filled="true" fillcolor="#000000" stroked="false">
                <v:path arrowok="t"/>
                <v:fill type="solid"/>
              </v:shape>
            </v:group>
            <v:group style="position:absolute;left:7807;top:5670;width:180;height:180" coordorigin="7807,5670" coordsize="180,180">
              <v:shape style="position:absolute;left:7807;top:5670;width:180;height:180" coordorigin="7807,5670" coordsize="180,180" path="m7987,5670l7807,5670,7807,5850,7817,5840,7817,5680,7977,5680,7987,5670xe" filled="true" fillcolor="#808080" stroked="false">
                <v:path arrowok="t"/>
                <v:fill type="solid"/>
              </v:shape>
            </v:group>
            <v:group style="position:absolute;left:7807;top:5670;width:180;height:180" coordorigin="7807,5670" coordsize="180,180">
              <v:shape style="position:absolute;left:7807;top:5670;width:180;height:180" coordorigin="7807,5670" coordsize="180,180" path="m7987,5670l7977,5680,7977,5840,7817,5840,7807,5850,7987,5850,7987,56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301.014008pt;width:10pt;height:10pt;mso-position-horizontal-relative:page;mso-position-vertical-relative:page;z-index:-27952" coordorigin="7797,6020" coordsize="200,200">
            <v:group style="position:absolute;left:7797;top:6020;width:200;height:200" coordorigin="7797,6020" coordsize="200,200">
              <v:shape style="position:absolute;left:7797;top:6020;width:200;height:200" coordorigin="7797,6020" coordsize="200,200" path="m7797,6220l7997,6220,7997,6020,7797,6020,7797,6220xe" filled="true" fillcolor="#ffffff" stroked="false">
                <v:path arrowok="t"/>
                <v:fill type="solid"/>
              </v:shape>
            </v:group>
            <v:group style="position:absolute;left:7797;top:6020;width:200;height:200" coordorigin="7797,6020" coordsize="200,200">
              <v:shape style="position:absolute;left:7797;top:6020;width:200;height:200" coordorigin="7797,6020" coordsize="200,200" path="m7997,6020l7797,6020,7797,6220,7807,6210,7807,6030,7987,6030,7997,6020xe" filled="true" fillcolor="#000000" stroked="false">
                <v:path arrowok="t"/>
                <v:fill type="solid"/>
              </v:shape>
            </v:group>
            <v:group style="position:absolute;left:7797;top:6020;width:200;height:200" coordorigin="7797,6020" coordsize="200,200">
              <v:shape style="position:absolute;left:7797;top:6020;width:200;height:200" coordorigin="7797,6020" coordsize="200,200" path="m7997,6020l7987,6030,7987,6210,7807,6210,7797,6220,7997,6220,7997,6020xe" filled="true" fillcolor="#000000" stroked="false">
                <v:path arrowok="t"/>
                <v:fill type="solid"/>
              </v:shape>
            </v:group>
            <v:group style="position:absolute;left:7807;top:6030;width:180;height:180" coordorigin="7807,6030" coordsize="180,180">
              <v:shape style="position:absolute;left:7807;top:6030;width:180;height:180" coordorigin="7807,6030" coordsize="180,180" path="m7987,6030l7807,6030,7807,6210,7817,6200,7817,6040,7977,6040,7987,6030xe" filled="true" fillcolor="#808080" stroked="false">
                <v:path arrowok="t"/>
                <v:fill type="solid"/>
              </v:shape>
            </v:group>
            <v:group style="position:absolute;left:7807;top:6030;width:180;height:180" coordorigin="7807,6030" coordsize="180,180">
              <v:shape style="position:absolute;left:7807;top:6030;width:180;height:180" coordorigin="7807,6030" coordsize="180,180" path="m7987,6030l7977,6040,7977,6200,7817,6200,7807,6210,7987,6210,7987,60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319.014008pt;width:10pt;height:10pt;mso-position-horizontal-relative:page;mso-position-vertical-relative:page;z-index:-27928" coordorigin="7797,6380" coordsize="200,200">
            <v:group style="position:absolute;left:7797;top:6380;width:200;height:200" coordorigin="7797,6380" coordsize="200,200">
              <v:shape style="position:absolute;left:7797;top:6380;width:200;height:200" coordorigin="7797,6380" coordsize="200,200" path="m7797,6580l7997,6580,7997,6380,7797,6380,7797,6580xe" filled="true" fillcolor="#ffffff" stroked="false">
                <v:path arrowok="t"/>
                <v:fill type="solid"/>
              </v:shape>
            </v:group>
            <v:group style="position:absolute;left:7797;top:6380;width:200;height:200" coordorigin="7797,6380" coordsize="200,200">
              <v:shape style="position:absolute;left:7797;top:6380;width:200;height:200" coordorigin="7797,6380" coordsize="200,200" path="m7997,6380l7797,6380,7797,6580,7807,6570,7807,6390,7987,6390,7997,6380xe" filled="true" fillcolor="#000000" stroked="false">
                <v:path arrowok="t"/>
                <v:fill type="solid"/>
              </v:shape>
            </v:group>
            <v:group style="position:absolute;left:7797;top:6380;width:200;height:200" coordorigin="7797,6380" coordsize="200,200">
              <v:shape style="position:absolute;left:7797;top:6380;width:200;height:200" coordorigin="7797,6380" coordsize="200,200" path="m7997,6380l7987,6390,7987,6570,7807,6570,7797,6580,7997,6580,7997,6380xe" filled="true" fillcolor="#000000" stroked="false">
                <v:path arrowok="t"/>
                <v:fill type="solid"/>
              </v:shape>
            </v:group>
            <v:group style="position:absolute;left:7807;top:6390;width:180;height:180" coordorigin="7807,6390" coordsize="180,180">
              <v:shape style="position:absolute;left:7807;top:6390;width:180;height:180" coordorigin="7807,6390" coordsize="180,180" path="m7987,6390l7807,6390,7807,6570,7817,6560,7817,6400,7977,6400,7987,6390xe" filled="true" fillcolor="#808080" stroked="false">
                <v:path arrowok="t"/>
                <v:fill type="solid"/>
              </v:shape>
            </v:group>
            <v:group style="position:absolute;left:7807;top:6390;width:180;height:180" coordorigin="7807,6390" coordsize="180,180">
              <v:shape style="position:absolute;left:7807;top:6390;width:180;height:180" coordorigin="7807,6390" coordsize="180,180" path="m7987,6390l7977,6400,7977,6560,7817,6560,7807,6570,7987,6570,7987,63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337.014008pt;width:10pt;height:10pt;mso-position-horizontal-relative:page;mso-position-vertical-relative:page;z-index:-27904" coordorigin="7797,6740" coordsize="200,200">
            <v:group style="position:absolute;left:7797;top:6740;width:200;height:200" coordorigin="7797,6740" coordsize="200,200">
              <v:shape style="position:absolute;left:7797;top:6740;width:200;height:200" coordorigin="7797,6740" coordsize="200,200" path="m7797,6940l7997,6940,7997,6740,7797,6740,7797,6940xe" filled="true" fillcolor="#ffffff" stroked="false">
                <v:path arrowok="t"/>
                <v:fill type="solid"/>
              </v:shape>
            </v:group>
            <v:group style="position:absolute;left:7797;top:6740;width:200;height:200" coordorigin="7797,6740" coordsize="200,200">
              <v:shape style="position:absolute;left:7797;top:6740;width:200;height:200" coordorigin="7797,6740" coordsize="200,200" path="m7997,6740l7797,6740,7797,6940,7807,6930,7807,6750,7987,6750,7997,6740xe" filled="true" fillcolor="#000000" stroked="false">
                <v:path arrowok="t"/>
                <v:fill type="solid"/>
              </v:shape>
            </v:group>
            <v:group style="position:absolute;left:7797;top:6740;width:200;height:200" coordorigin="7797,6740" coordsize="200,200">
              <v:shape style="position:absolute;left:7797;top:6740;width:200;height:200" coordorigin="7797,6740" coordsize="200,200" path="m7997,6740l7987,6750,7987,6930,7807,6930,7797,6940,7997,6940,7997,6740xe" filled="true" fillcolor="#000000" stroked="false">
                <v:path arrowok="t"/>
                <v:fill type="solid"/>
              </v:shape>
            </v:group>
            <v:group style="position:absolute;left:7807;top:6750;width:180;height:180" coordorigin="7807,6750" coordsize="180,180">
              <v:shape style="position:absolute;left:7807;top:6750;width:180;height:180" coordorigin="7807,6750" coordsize="180,180" path="m7987,6750l7807,6750,7807,6930,7817,6920,7817,6760,7977,6760,7987,6750xe" filled="true" fillcolor="#808080" stroked="false">
                <v:path arrowok="t"/>
                <v:fill type="solid"/>
              </v:shape>
            </v:group>
            <v:group style="position:absolute;left:7807;top:6750;width:180;height:180" coordorigin="7807,6750" coordsize="180,180">
              <v:shape style="position:absolute;left:7807;top:6750;width:180;height:180" coordorigin="7807,6750" coordsize="180,180" path="m7987,6750l7977,6760,7977,6920,7817,6920,7807,6930,7987,6930,7987,67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355pt;width:10pt;height:10pt;mso-position-horizontal-relative:page;mso-position-vertical-relative:page;z-index:-27880" coordorigin="7797,7100" coordsize="200,200">
            <v:group style="position:absolute;left:7797;top:7100;width:200;height:200" coordorigin="7797,7100" coordsize="200,200">
              <v:shape style="position:absolute;left:7797;top:7100;width:200;height:200" coordorigin="7797,7100" coordsize="200,200" path="m7797,7300l7997,7300,7997,7100,7797,7100,7797,7300xe" filled="true" fillcolor="#ffffff" stroked="false">
                <v:path arrowok="t"/>
                <v:fill type="solid"/>
              </v:shape>
            </v:group>
            <v:group style="position:absolute;left:7797;top:7100;width:200;height:200" coordorigin="7797,7100" coordsize="200,200">
              <v:shape style="position:absolute;left:7797;top:7100;width:200;height:200" coordorigin="7797,7100" coordsize="200,200" path="m7997,7100l7797,7100,7797,7300,7807,7290,7807,7110,7987,7110,7997,7100xe" filled="true" fillcolor="#000000" stroked="false">
                <v:path arrowok="t"/>
                <v:fill type="solid"/>
              </v:shape>
            </v:group>
            <v:group style="position:absolute;left:7797;top:7100;width:200;height:200" coordorigin="7797,7100" coordsize="200,200">
              <v:shape style="position:absolute;left:7797;top:7100;width:200;height:200" coordorigin="7797,7100" coordsize="200,200" path="m7997,7100l7987,7110,7987,7290,7807,7290,7797,7300,7997,7300,7997,7100xe" filled="true" fillcolor="#000000" stroked="false">
                <v:path arrowok="t"/>
                <v:fill type="solid"/>
              </v:shape>
            </v:group>
            <v:group style="position:absolute;left:7807;top:7110;width:180;height:180" coordorigin="7807,7110" coordsize="180,180">
              <v:shape style="position:absolute;left:7807;top:7110;width:180;height:180" coordorigin="7807,7110" coordsize="180,180" path="m7987,7110l7807,7110,7807,7290,7817,7280,7817,7120,7977,7120,7987,7110xe" filled="true" fillcolor="#808080" stroked="false">
                <v:path arrowok="t"/>
                <v:fill type="solid"/>
              </v:shape>
            </v:group>
            <v:group style="position:absolute;left:7807;top:7110;width:180;height:180" coordorigin="7807,7110" coordsize="180,180">
              <v:shape style="position:absolute;left:7807;top:7110;width:180;height:180" coordorigin="7807,7110" coordsize="180,180" path="m7987,7110l7977,7120,7977,7280,7817,7280,7807,7290,7987,7290,7987,71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634pt;width:10pt;height:10pt;mso-position-horizontal-relative:page;mso-position-vertical-relative:page;z-index:-27856" coordorigin="1137,12680" coordsize="200,200">
            <v:group style="position:absolute;left:1137;top:12680;width:200;height:200" coordorigin="1137,12680" coordsize="200,200">
              <v:shape style="position:absolute;left:1137;top:12680;width:200;height:200" coordorigin="1137,12680" coordsize="200,200" path="m1137,12880l1337,12880,1337,12680,1137,12680,1137,12880xe" filled="true" fillcolor="#ffffff" stroked="false">
                <v:path arrowok="t"/>
                <v:fill type="solid"/>
              </v:shape>
            </v:group>
            <v:group style="position:absolute;left:1137;top:12680;width:200;height:200" coordorigin="1137,12680" coordsize="200,200">
              <v:shape style="position:absolute;left:1137;top:12680;width:200;height:200" coordorigin="1137,12680" coordsize="200,200" path="m1337,12680l1137,12680,1137,12880,1147,12870,1147,12690,1327,12690,1337,12680xe" filled="true" fillcolor="#000000" stroked="false">
                <v:path arrowok="t"/>
                <v:fill type="solid"/>
              </v:shape>
            </v:group>
            <v:group style="position:absolute;left:1137;top:12680;width:200;height:200" coordorigin="1137,12680" coordsize="200,200">
              <v:shape style="position:absolute;left:1137;top:12680;width:200;height:200" coordorigin="1137,12680" coordsize="200,200" path="m1337,12680l1327,12690,1327,12870,1147,12870,1137,12880,1337,12880,1337,12680xe" filled="true" fillcolor="#000000" stroked="false">
                <v:path arrowok="t"/>
                <v:fill type="solid"/>
              </v:shape>
            </v:group>
            <v:group style="position:absolute;left:1147;top:12690;width:180;height:180" coordorigin="1147,12690" coordsize="180,180">
              <v:shape style="position:absolute;left:1147;top:12690;width:180;height:180" coordorigin="1147,12690" coordsize="180,180" path="m1327,12690l1147,12690,1147,12870,1157,12860,1157,12700,1317,12700,1327,12690xe" filled="true" fillcolor="#808080" stroked="false">
                <v:path arrowok="t"/>
                <v:fill type="solid"/>
              </v:shape>
            </v:group>
            <v:group style="position:absolute;left:1147;top:12690;width:180;height:180" coordorigin="1147,12690" coordsize="180,180">
              <v:shape style="position:absolute;left:1147;top:12690;width:180;height:180" coordorigin="1147,12690" coordsize="180,180" path="m1327,12690l1317,12700,1317,12860,1157,12860,1147,12870,1327,12870,1327,126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35007pt;margin-top:634pt;width:10pt;height:10pt;mso-position-horizontal-relative:page;mso-position-vertical-relative:page;z-index:-27832" coordorigin="3297,12680" coordsize="200,200">
            <v:group style="position:absolute;left:3297;top:12680;width:200;height:200" coordorigin="3297,12680" coordsize="200,200">
              <v:shape style="position:absolute;left:3297;top:12680;width:200;height:200" coordorigin="3297,12680" coordsize="200,200" path="m3297,12880l3497,12880,3497,12680,3297,12680,3297,12880xe" filled="true" fillcolor="#ffffff" stroked="false">
                <v:path arrowok="t"/>
                <v:fill type="solid"/>
              </v:shape>
            </v:group>
            <v:group style="position:absolute;left:3297;top:12680;width:200;height:200" coordorigin="3297,12680" coordsize="200,200">
              <v:shape style="position:absolute;left:3297;top:12680;width:200;height:200" coordorigin="3297,12680" coordsize="200,200" path="m3497,12680l3297,12680,3297,12880,3307,12870,3307,12690,3487,12690,3497,12680xe" filled="true" fillcolor="#000000" stroked="false">
                <v:path arrowok="t"/>
                <v:fill type="solid"/>
              </v:shape>
            </v:group>
            <v:group style="position:absolute;left:3297;top:12680;width:200;height:200" coordorigin="3297,12680" coordsize="200,200">
              <v:shape style="position:absolute;left:3297;top:12680;width:200;height:200" coordorigin="3297,12680" coordsize="200,200" path="m3497,12680l3487,12690,3487,12870,3307,12870,3297,12880,3497,12880,3497,12680xe" filled="true" fillcolor="#000000" stroked="false">
                <v:path arrowok="t"/>
                <v:fill type="solid"/>
              </v:shape>
            </v:group>
            <v:group style="position:absolute;left:3307;top:12690;width:180;height:180" coordorigin="3307,12690" coordsize="180,180">
              <v:shape style="position:absolute;left:3307;top:12690;width:180;height:180" coordorigin="3307,12690" coordsize="180,180" path="m3487,12690l3307,12690,3307,12870,3317,12860,3317,12700,3477,12700,3487,12690xe" filled="true" fillcolor="#808080" stroked="false">
                <v:path arrowok="t"/>
                <v:fill type="solid"/>
              </v:shape>
            </v:group>
            <v:group style="position:absolute;left:3307;top:12690;width:180;height:180" coordorigin="3307,12690" coordsize="180,180">
              <v:shape style="position:absolute;left:3307;top:12690;width:180;height:180" coordorigin="3307,12690" coordsize="180,180" path="m3487,12690l3477,12700,3477,12860,3317,12860,3307,12870,3487,12870,3487,126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34991pt;margin-top:629.5pt;width:10pt;height:10pt;mso-position-horizontal-relative:page;mso-position-vertical-relative:page;z-index:-27808" coordorigin="5457,12590" coordsize="200,200">
            <v:group style="position:absolute;left:5457;top:12590;width:200;height:200" coordorigin="5457,12590" coordsize="200,200">
              <v:shape style="position:absolute;left:5457;top:12590;width:200;height:200" coordorigin="5457,12590" coordsize="200,200" path="m5457,12790l5657,12790,5657,12590,5457,12590,5457,12790xe" filled="true" fillcolor="#ffffff" stroked="false">
                <v:path arrowok="t"/>
                <v:fill type="solid"/>
              </v:shape>
            </v:group>
            <v:group style="position:absolute;left:5457;top:12590;width:200;height:200" coordorigin="5457,12590" coordsize="200,200">
              <v:shape style="position:absolute;left:5457;top:12590;width:200;height:200" coordorigin="5457,12590" coordsize="200,200" path="m5657,12590l5457,12590,5457,12790,5467,12780,5467,12600,5647,12600,5657,12590xe" filled="true" fillcolor="#000000" stroked="false">
                <v:path arrowok="t"/>
                <v:fill type="solid"/>
              </v:shape>
            </v:group>
            <v:group style="position:absolute;left:5457;top:12590;width:200;height:200" coordorigin="5457,12590" coordsize="200,200">
              <v:shape style="position:absolute;left:5457;top:12590;width:200;height:200" coordorigin="5457,12590" coordsize="200,200" path="m5657,12590l5647,12600,5647,12780,5467,12780,5457,12790,5657,12790,5657,12590xe" filled="true" fillcolor="#000000" stroked="false">
                <v:path arrowok="t"/>
                <v:fill type="solid"/>
              </v:shape>
            </v:group>
            <v:group style="position:absolute;left:5467;top:12600;width:180;height:180" coordorigin="5467,12600" coordsize="180,180">
              <v:shape style="position:absolute;left:5467;top:12600;width:180;height:180" coordorigin="5467,12600" coordsize="180,180" path="m5647,12600l5467,12600,5467,12780,5477,12770,5477,12610,5637,12610,5647,12600xe" filled="true" fillcolor="#808080" stroked="false">
                <v:path arrowok="t"/>
                <v:fill type="solid"/>
              </v:shape>
            </v:group>
            <v:group style="position:absolute;left:5467;top:12600;width:180;height:180" coordorigin="5467,12600" coordsize="180,180">
              <v:shape style="position:absolute;left:5467;top:12600;width:180;height:180" coordorigin="5467,12600" coordsize="180,180" path="m5647,12600l5637,12610,5637,12770,5477,12770,5467,12780,5647,12780,5647,1260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211pt;width:10pt;height:10pt;mso-position-horizontal-relative:page;mso-position-vertical-relative:page;z-index:-27784" coordorigin="1175,4220" coordsize="200,200">
            <v:group style="position:absolute;left:1175;top:4220;width:200;height:200" coordorigin="1175,4220" coordsize="200,200">
              <v:shape style="position:absolute;left:1175;top:4220;width:200;height:200" coordorigin="1175,4220" coordsize="200,200" path="m1175,4420l1375,4420,1375,4220,1175,4220,1175,4420xe" filled="true" fillcolor="#ffffff" stroked="false">
                <v:path arrowok="t"/>
                <v:fill type="solid"/>
              </v:shape>
            </v:group>
            <v:group style="position:absolute;left:1175;top:4220;width:200;height:200" coordorigin="1175,4220" coordsize="200,200">
              <v:shape style="position:absolute;left:1175;top:4220;width:200;height:200" coordorigin="1175,4220" coordsize="200,200" path="m1375,4220l1175,4220,1175,4420,1185,4410,1185,4230,1365,4230,1375,4220xe" filled="true" fillcolor="#000000" stroked="false">
                <v:path arrowok="t"/>
                <v:fill type="solid"/>
              </v:shape>
            </v:group>
            <v:group style="position:absolute;left:1175;top:4220;width:200;height:200" coordorigin="1175,4220" coordsize="200,200">
              <v:shape style="position:absolute;left:1175;top:4220;width:200;height:200" coordorigin="1175,4220" coordsize="200,200" path="m1375,4220l1365,4230,1365,4410,1185,4410,1175,4420,1375,4420,1375,4220xe" filled="true" fillcolor="#000000" stroked="false">
                <v:path arrowok="t"/>
                <v:fill type="solid"/>
              </v:shape>
            </v:group>
            <v:group style="position:absolute;left:1185;top:4230;width:180;height:180" coordorigin="1185,4230" coordsize="180,180">
              <v:shape style="position:absolute;left:1185;top:4230;width:180;height:180" coordorigin="1185,4230" coordsize="180,180" path="m1365,4230l1185,4230,1185,4410,1195,4400,1195,4240,1355,4240,1365,4230xe" filled="true" fillcolor="#808080" stroked="false">
                <v:path arrowok="t"/>
                <v:fill type="solid"/>
              </v:shape>
            </v:group>
            <v:group style="position:absolute;left:1185;top:4230;width:180;height:180" coordorigin="1185,4230" coordsize="180,180">
              <v:shape style="position:absolute;left:1185;top:4230;width:180;height:180" coordorigin="1185,4230" coordsize="180,180" path="m1365,4230l1355,4240,1355,4400,1195,4400,1185,4410,1365,4410,1365,42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229pt;width:10pt;height:10pt;mso-position-horizontal-relative:page;mso-position-vertical-relative:page;z-index:-27760" coordorigin="1175,4580" coordsize="200,200">
            <v:group style="position:absolute;left:1175;top:4580;width:200;height:200" coordorigin="1175,4580" coordsize="200,200">
              <v:shape style="position:absolute;left:1175;top:4580;width:200;height:200" coordorigin="1175,4580" coordsize="200,200" path="m1175,4780l1375,4780,1375,4580,1175,4580,1175,4780xe" filled="true" fillcolor="#ffffff" stroked="false">
                <v:path arrowok="t"/>
                <v:fill type="solid"/>
              </v:shape>
            </v:group>
            <v:group style="position:absolute;left:1175;top:4580;width:200;height:200" coordorigin="1175,4580" coordsize="200,200">
              <v:shape style="position:absolute;left:1175;top:4580;width:200;height:200" coordorigin="1175,4580" coordsize="200,200" path="m1375,4580l1175,4580,1175,4780,1185,4770,1185,4590,1365,4590,1375,4580xe" filled="true" fillcolor="#000000" stroked="false">
                <v:path arrowok="t"/>
                <v:fill type="solid"/>
              </v:shape>
            </v:group>
            <v:group style="position:absolute;left:1175;top:4580;width:200;height:200" coordorigin="1175,4580" coordsize="200,200">
              <v:shape style="position:absolute;left:1175;top:4580;width:200;height:200" coordorigin="1175,4580" coordsize="200,200" path="m1375,4580l1365,4590,1365,4770,1185,4770,1175,4780,1375,4780,1375,4580xe" filled="true" fillcolor="#000000" stroked="false">
                <v:path arrowok="t"/>
                <v:fill type="solid"/>
              </v:shape>
            </v:group>
            <v:group style="position:absolute;left:1185;top:4590;width:180;height:180" coordorigin="1185,4590" coordsize="180,180">
              <v:shape style="position:absolute;left:1185;top:4590;width:180;height:180" coordorigin="1185,4590" coordsize="180,180" path="m1365,4590l1185,4590,1185,4770,1195,4760,1195,4600,1355,4600,1365,4590xe" filled="true" fillcolor="#808080" stroked="false">
                <v:path arrowok="t"/>
                <v:fill type="solid"/>
              </v:shape>
            </v:group>
            <v:group style="position:absolute;left:1185;top:4590;width:180;height:180" coordorigin="1185,4590" coordsize="180,180">
              <v:shape style="position:absolute;left:1185;top:4590;width:180;height:180" coordorigin="1185,4590" coordsize="180,180" path="m1365,4590l1355,4600,1355,4760,1195,4760,1185,4770,1365,4770,1365,45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247pt;width:10pt;height:10pt;mso-position-horizontal-relative:page;mso-position-vertical-relative:page;z-index:-27736" coordorigin="1175,4940" coordsize="200,200">
            <v:group style="position:absolute;left:1175;top:4940;width:200;height:200" coordorigin="1175,4940" coordsize="200,200">
              <v:shape style="position:absolute;left:1175;top:4940;width:200;height:200" coordorigin="1175,4940" coordsize="200,200" path="m1175,5140l1375,5140,1375,4940,1175,4940,1175,5140xe" filled="true" fillcolor="#ffffff" stroked="false">
                <v:path arrowok="t"/>
                <v:fill type="solid"/>
              </v:shape>
            </v:group>
            <v:group style="position:absolute;left:1175;top:4940;width:200;height:200" coordorigin="1175,4940" coordsize="200,200">
              <v:shape style="position:absolute;left:1175;top:4940;width:200;height:200" coordorigin="1175,4940" coordsize="200,200" path="m1375,4940l1175,4940,1175,5140,1185,5130,1185,4950,1365,4950,1375,4940xe" filled="true" fillcolor="#000000" stroked="false">
                <v:path arrowok="t"/>
                <v:fill type="solid"/>
              </v:shape>
            </v:group>
            <v:group style="position:absolute;left:1175;top:4940;width:200;height:200" coordorigin="1175,4940" coordsize="200,200">
              <v:shape style="position:absolute;left:1175;top:4940;width:200;height:200" coordorigin="1175,4940" coordsize="200,200" path="m1375,4940l1365,4950,1365,5130,1185,5130,1175,5140,1375,5140,1375,4940xe" filled="true" fillcolor="#000000" stroked="false">
                <v:path arrowok="t"/>
                <v:fill type="solid"/>
              </v:shape>
            </v:group>
            <v:group style="position:absolute;left:1185;top:4950;width:180;height:180" coordorigin="1185,4950" coordsize="180,180">
              <v:shape style="position:absolute;left:1185;top:4950;width:180;height:180" coordorigin="1185,4950" coordsize="180,180" path="m1365,4950l1185,4950,1185,5130,1195,5120,1195,4960,1355,4960,1365,4950xe" filled="true" fillcolor="#808080" stroked="false">
                <v:path arrowok="t"/>
                <v:fill type="solid"/>
              </v:shape>
            </v:group>
            <v:group style="position:absolute;left:1185;top:4950;width:180;height:180" coordorigin="1185,4950" coordsize="180,180">
              <v:shape style="position:absolute;left:1185;top:4950;width:180;height:180" coordorigin="1185,4950" coordsize="180,180" path="m1365,4950l1355,4960,1355,5120,1195,5120,1185,5130,1365,5130,1365,49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265pt;width:10pt;height:10pt;mso-position-horizontal-relative:page;mso-position-vertical-relative:page;z-index:-27712" coordorigin="1175,5300" coordsize="200,200">
            <v:group style="position:absolute;left:1175;top:5300;width:200;height:200" coordorigin="1175,5300" coordsize="200,200">
              <v:shape style="position:absolute;left:1175;top:5300;width:200;height:200" coordorigin="1175,5300" coordsize="200,200" path="m1175,5500l1375,5500,1375,5300,1175,5300,1175,5500xe" filled="true" fillcolor="#ffffff" stroked="false">
                <v:path arrowok="t"/>
                <v:fill type="solid"/>
              </v:shape>
            </v:group>
            <v:group style="position:absolute;left:1175;top:5300;width:200;height:200" coordorigin="1175,5300" coordsize="200,200">
              <v:shape style="position:absolute;left:1175;top:5300;width:200;height:200" coordorigin="1175,5300" coordsize="200,200" path="m1375,5300l1175,5300,1175,5500,1185,5490,1185,5310,1365,5310,1375,5300xe" filled="true" fillcolor="#000000" stroked="false">
                <v:path arrowok="t"/>
                <v:fill type="solid"/>
              </v:shape>
            </v:group>
            <v:group style="position:absolute;left:1175;top:5300;width:200;height:200" coordorigin="1175,5300" coordsize="200,200">
              <v:shape style="position:absolute;left:1175;top:5300;width:200;height:200" coordorigin="1175,5300" coordsize="200,200" path="m1375,5300l1365,5310,1365,5490,1185,5490,1175,5500,1375,5500,1375,5300xe" filled="true" fillcolor="#000000" stroked="false">
                <v:path arrowok="t"/>
                <v:fill type="solid"/>
              </v:shape>
            </v:group>
            <v:group style="position:absolute;left:1185;top:5310;width:180;height:180" coordorigin="1185,5310" coordsize="180,180">
              <v:shape style="position:absolute;left:1185;top:5310;width:180;height:180" coordorigin="1185,5310" coordsize="180,180" path="m1365,5310l1185,5310,1185,5490,1195,5480,1195,5320,1355,5320,1365,5310xe" filled="true" fillcolor="#808080" stroked="false">
                <v:path arrowok="t"/>
                <v:fill type="solid"/>
              </v:shape>
            </v:group>
            <v:group style="position:absolute;left:1185;top:5310;width:180;height:180" coordorigin="1185,5310" coordsize="180,180">
              <v:shape style="position:absolute;left:1185;top:5310;width:180;height:180" coordorigin="1185,5310" coordsize="180,180" path="m1365,5310l1355,5320,1355,5480,1195,5480,1185,5490,1365,5490,1365,53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283pt;width:10pt;height:10pt;mso-position-horizontal-relative:page;mso-position-vertical-relative:page;z-index:-27688" coordorigin="1175,5660" coordsize="200,200">
            <v:group style="position:absolute;left:1175;top:5660;width:200;height:200" coordorigin="1175,5660" coordsize="200,200">
              <v:shape style="position:absolute;left:1175;top:5660;width:200;height:200" coordorigin="1175,5660" coordsize="200,200" path="m1175,5860l1375,5860,1375,5660,1175,5660,1175,5860xe" filled="true" fillcolor="#ffffff" stroked="false">
                <v:path arrowok="t"/>
                <v:fill type="solid"/>
              </v:shape>
            </v:group>
            <v:group style="position:absolute;left:1175;top:5660;width:200;height:200" coordorigin="1175,5660" coordsize="200,200">
              <v:shape style="position:absolute;left:1175;top:5660;width:200;height:200" coordorigin="1175,5660" coordsize="200,200" path="m1375,5660l1175,5660,1175,5860,1185,5850,1185,5670,1365,5670,1375,5660xe" filled="true" fillcolor="#000000" stroked="false">
                <v:path arrowok="t"/>
                <v:fill type="solid"/>
              </v:shape>
            </v:group>
            <v:group style="position:absolute;left:1175;top:5660;width:200;height:200" coordorigin="1175,5660" coordsize="200,200">
              <v:shape style="position:absolute;left:1175;top:5660;width:200;height:200" coordorigin="1175,5660" coordsize="200,200" path="m1375,5660l1365,5670,1365,5850,1185,5850,1175,5860,1375,5860,1375,5660xe" filled="true" fillcolor="#000000" stroked="false">
                <v:path arrowok="t"/>
                <v:fill type="solid"/>
              </v:shape>
            </v:group>
            <v:group style="position:absolute;left:1185;top:5670;width:180;height:180" coordorigin="1185,5670" coordsize="180,180">
              <v:shape style="position:absolute;left:1185;top:5670;width:180;height:180" coordorigin="1185,5670" coordsize="180,180" path="m1365,5670l1185,5670,1185,5850,1195,5840,1195,5680,1355,5680,1365,5670xe" filled="true" fillcolor="#808080" stroked="false">
                <v:path arrowok="t"/>
                <v:fill type="solid"/>
              </v:shape>
            </v:group>
            <v:group style="position:absolute;left:1185;top:5670;width:180;height:180" coordorigin="1185,5670" coordsize="180,180">
              <v:shape style="position:absolute;left:1185;top:5670;width:180;height:180" coordorigin="1185,5670" coordsize="180,180" path="m1365,5670l1355,5680,1355,5840,1195,5840,1185,5850,1365,5850,1365,56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301pt;width:10pt;height:10pt;mso-position-horizontal-relative:page;mso-position-vertical-relative:page;z-index:-27664" coordorigin="1175,6020" coordsize="200,200">
            <v:group style="position:absolute;left:1175;top:6020;width:200;height:200" coordorigin="1175,6020" coordsize="200,200">
              <v:shape style="position:absolute;left:1175;top:6020;width:200;height:200" coordorigin="1175,6020" coordsize="200,200" path="m1175,6220l1375,6220,1375,6020,1175,6020,1175,6220xe" filled="true" fillcolor="#ffffff" stroked="false">
                <v:path arrowok="t"/>
                <v:fill type="solid"/>
              </v:shape>
            </v:group>
            <v:group style="position:absolute;left:1175;top:6020;width:200;height:200" coordorigin="1175,6020" coordsize="200,200">
              <v:shape style="position:absolute;left:1175;top:6020;width:200;height:200" coordorigin="1175,6020" coordsize="200,200" path="m1375,6020l1175,6020,1175,6220,1185,6210,1185,6030,1365,6030,1375,6020xe" filled="true" fillcolor="#000000" stroked="false">
                <v:path arrowok="t"/>
                <v:fill type="solid"/>
              </v:shape>
            </v:group>
            <v:group style="position:absolute;left:1175;top:6020;width:200;height:200" coordorigin="1175,6020" coordsize="200,200">
              <v:shape style="position:absolute;left:1175;top:6020;width:200;height:200" coordorigin="1175,6020" coordsize="200,200" path="m1375,6020l1365,6030,1365,6210,1185,6210,1175,6220,1375,6220,1375,6020xe" filled="true" fillcolor="#000000" stroked="false">
                <v:path arrowok="t"/>
                <v:fill type="solid"/>
              </v:shape>
            </v:group>
            <v:group style="position:absolute;left:1185;top:6030;width:180;height:180" coordorigin="1185,6030" coordsize="180,180">
              <v:shape style="position:absolute;left:1185;top:6030;width:180;height:180" coordorigin="1185,6030" coordsize="180,180" path="m1365,6030l1185,6030,1185,6210,1195,6200,1195,6040,1355,6040,1365,6030xe" filled="true" fillcolor="#808080" stroked="false">
                <v:path arrowok="t"/>
                <v:fill type="solid"/>
              </v:shape>
            </v:group>
            <v:group style="position:absolute;left:1185;top:6030;width:180;height:180" coordorigin="1185,6030" coordsize="180,180">
              <v:shape style="position:absolute;left:1185;top:6030;width:180;height:180" coordorigin="1185,6030" coordsize="180,180" path="m1365,6030l1355,6040,1355,6200,1195,6200,1185,6210,1365,6210,1365,60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319pt;width:10pt;height:10pt;mso-position-horizontal-relative:page;mso-position-vertical-relative:page;z-index:-27640" coordorigin="1175,6380" coordsize="200,200">
            <v:group style="position:absolute;left:1175;top:6380;width:200;height:200" coordorigin="1175,6380" coordsize="200,200">
              <v:shape style="position:absolute;left:1175;top:6380;width:200;height:200" coordorigin="1175,6380" coordsize="200,200" path="m1175,6580l1375,6580,1375,6380,1175,6380,1175,6580xe" filled="true" fillcolor="#ffffff" stroked="false">
                <v:path arrowok="t"/>
                <v:fill type="solid"/>
              </v:shape>
            </v:group>
            <v:group style="position:absolute;left:1175;top:6380;width:200;height:200" coordorigin="1175,6380" coordsize="200,200">
              <v:shape style="position:absolute;left:1175;top:6380;width:200;height:200" coordorigin="1175,6380" coordsize="200,200" path="m1375,6380l1175,6380,1175,6580,1185,6570,1185,6390,1365,6390,1375,6380xe" filled="true" fillcolor="#000000" stroked="false">
                <v:path arrowok="t"/>
                <v:fill type="solid"/>
              </v:shape>
            </v:group>
            <v:group style="position:absolute;left:1175;top:6380;width:200;height:200" coordorigin="1175,6380" coordsize="200,200">
              <v:shape style="position:absolute;left:1175;top:6380;width:200;height:200" coordorigin="1175,6380" coordsize="200,200" path="m1375,6380l1365,6390,1365,6570,1185,6570,1175,6580,1375,6580,1375,6380xe" filled="true" fillcolor="#000000" stroked="false">
                <v:path arrowok="t"/>
                <v:fill type="solid"/>
              </v:shape>
            </v:group>
            <v:group style="position:absolute;left:1185;top:6390;width:180;height:180" coordorigin="1185,6390" coordsize="180,180">
              <v:shape style="position:absolute;left:1185;top:6390;width:180;height:180" coordorigin="1185,6390" coordsize="180,180" path="m1365,6390l1185,6390,1185,6570,1195,6560,1195,6400,1355,6400,1365,6390xe" filled="true" fillcolor="#808080" stroked="false">
                <v:path arrowok="t"/>
                <v:fill type="solid"/>
              </v:shape>
            </v:group>
            <v:group style="position:absolute;left:1185;top:6390;width:180;height:180" coordorigin="1185,6390" coordsize="180,180">
              <v:shape style="position:absolute;left:1185;top:6390;width:180;height:180" coordorigin="1185,6390" coordsize="180,180" path="m1365,6390l1355,6400,1355,6560,1195,6560,1185,6570,1365,6570,1365,63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337pt;width:10pt;height:10pt;mso-position-horizontal-relative:page;mso-position-vertical-relative:page;z-index:-27616" coordorigin="1175,6740" coordsize="200,200">
            <v:group style="position:absolute;left:1175;top:6740;width:200;height:200" coordorigin="1175,6740" coordsize="200,200">
              <v:shape style="position:absolute;left:1175;top:6740;width:200;height:200" coordorigin="1175,6740" coordsize="200,200" path="m1175,6940l1375,6940,1375,6740,1175,6740,1175,6940xe" filled="true" fillcolor="#ffffff" stroked="false">
                <v:path arrowok="t"/>
                <v:fill type="solid"/>
              </v:shape>
            </v:group>
            <v:group style="position:absolute;left:1175;top:6740;width:200;height:200" coordorigin="1175,6740" coordsize="200,200">
              <v:shape style="position:absolute;left:1175;top:6740;width:200;height:200" coordorigin="1175,6740" coordsize="200,200" path="m1375,6740l1175,6740,1175,6940,1185,6930,1185,6750,1365,6750,1375,6740xe" filled="true" fillcolor="#000000" stroked="false">
                <v:path arrowok="t"/>
                <v:fill type="solid"/>
              </v:shape>
            </v:group>
            <v:group style="position:absolute;left:1175;top:6740;width:200;height:200" coordorigin="1175,6740" coordsize="200,200">
              <v:shape style="position:absolute;left:1175;top:6740;width:200;height:200" coordorigin="1175,6740" coordsize="200,200" path="m1375,6740l1365,6750,1365,6930,1185,6930,1175,6940,1375,6940,1375,6740xe" filled="true" fillcolor="#000000" stroked="false">
                <v:path arrowok="t"/>
                <v:fill type="solid"/>
              </v:shape>
            </v:group>
            <v:group style="position:absolute;left:1185;top:6750;width:180;height:180" coordorigin="1185,6750" coordsize="180,180">
              <v:shape style="position:absolute;left:1185;top:6750;width:180;height:180" coordorigin="1185,6750" coordsize="180,180" path="m1365,6750l1185,6750,1185,6930,1195,6920,1195,6760,1355,6760,1365,6750xe" filled="true" fillcolor="#808080" stroked="false">
                <v:path arrowok="t"/>
                <v:fill type="solid"/>
              </v:shape>
            </v:group>
            <v:group style="position:absolute;left:1185;top:6750;width:180;height:180" coordorigin="1185,6750" coordsize="180,180">
              <v:shape style="position:absolute;left:1185;top:6750;width:180;height:180" coordorigin="1185,6750" coordsize="180,180" path="m1365,6750l1355,6760,1355,6920,1195,6920,1185,6930,1365,6930,1365,67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211pt;width:10pt;height:10pt;mso-position-horizontal-relative:page;mso-position-vertical-relative:page;z-index:-27592" coordorigin="3335,4220" coordsize="200,200">
            <v:group style="position:absolute;left:3335;top:4220;width:200;height:200" coordorigin="3335,4220" coordsize="200,200">
              <v:shape style="position:absolute;left:3335;top:4220;width:200;height:200" coordorigin="3335,4220" coordsize="200,200" path="m3335,4420l3535,4420,3535,4220,3335,4220,3335,4420xe" filled="true" fillcolor="#ffffff" stroked="false">
                <v:path arrowok="t"/>
                <v:fill type="solid"/>
              </v:shape>
            </v:group>
            <v:group style="position:absolute;left:3335;top:4220;width:200;height:200" coordorigin="3335,4220" coordsize="200,200">
              <v:shape style="position:absolute;left:3335;top:4220;width:200;height:200" coordorigin="3335,4220" coordsize="200,200" path="m3535,4220l3335,4220,3335,4420,3345,4410,3345,4230,3525,4230,3535,4220xe" filled="true" fillcolor="#000000" stroked="false">
                <v:path arrowok="t"/>
                <v:fill type="solid"/>
              </v:shape>
            </v:group>
            <v:group style="position:absolute;left:3335;top:4220;width:200;height:200" coordorigin="3335,4220" coordsize="200,200">
              <v:shape style="position:absolute;left:3335;top:4220;width:200;height:200" coordorigin="3335,4220" coordsize="200,200" path="m3535,4220l3525,4230,3525,4410,3345,4410,3335,4420,3535,4420,3535,4220xe" filled="true" fillcolor="#000000" stroked="false">
                <v:path arrowok="t"/>
                <v:fill type="solid"/>
              </v:shape>
            </v:group>
            <v:group style="position:absolute;left:3345;top:4230;width:180;height:180" coordorigin="3345,4230" coordsize="180,180">
              <v:shape style="position:absolute;left:3345;top:4230;width:180;height:180" coordorigin="3345,4230" coordsize="180,180" path="m3525,4230l3345,4230,3345,4410,3355,4400,3355,4240,3515,4240,3525,4230xe" filled="true" fillcolor="#808080" stroked="false">
                <v:path arrowok="t"/>
                <v:fill type="solid"/>
              </v:shape>
            </v:group>
            <v:group style="position:absolute;left:3345;top:4230;width:180;height:180" coordorigin="3345,4230" coordsize="180,180">
              <v:shape style="position:absolute;left:3345;top:4230;width:180;height:180" coordorigin="3345,4230" coordsize="180,180" path="m3525,4230l3515,4240,3515,4400,3355,4400,3345,4410,3525,4410,3525,42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229pt;width:10pt;height:10pt;mso-position-horizontal-relative:page;mso-position-vertical-relative:page;z-index:-27568" coordorigin="3335,4580" coordsize="200,200">
            <v:group style="position:absolute;left:3335;top:4580;width:200;height:200" coordorigin="3335,4580" coordsize="200,200">
              <v:shape style="position:absolute;left:3335;top:4580;width:200;height:200" coordorigin="3335,4580" coordsize="200,200" path="m3335,4780l3535,4780,3535,4580,3335,4580,3335,4780xe" filled="true" fillcolor="#ffffff" stroked="false">
                <v:path arrowok="t"/>
                <v:fill type="solid"/>
              </v:shape>
            </v:group>
            <v:group style="position:absolute;left:3335;top:4580;width:200;height:200" coordorigin="3335,4580" coordsize="200,200">
              <v:shape style="position:absolute;left:3335;top:4580;width:200;height:200" coordorigin="3335,4580" coordsize="200,200" path="m3535,4580l3335,4580,3335,4780,3345,4770,3345,4590,3525,4590,3535,4580xe" filled="true" fillcolor="#000000" stroked="false">
                <v:path arrowok="t"/>
                <v:fill type="solid"/>
              </v:shape>
            </v:group>
            <v:group style="position:absolute;left:3335;top:4580;width:200;height:200" coordorigin="3335,4580" coordsize="200,200">
              <v:shape style="position:absolute;left:3335;top:4580;width:200;height:200" coordorigin="3335,4580" coordsize="200,200" path="m3535,4580l3525,4590,3525,4770,3345,4770,3335,4780,3535,4780,3535,4580xe" filled="true" fillcolor="#000000" stroked="false">
                <v:path arrowok="t"/>
                <v:fill type="solid"/>
              </v:shape>
            </v:group>
            <v:group style="position:absolute;left:3345;top:4590;width:180;height:180" coordorigin="3345,4590" coordsize="180,180">
              <v:shape style="position:absolute;left:3345;top:4590;width:180;height:180" coordorigin="3345,4590" coordsize="180,180" path="m3525,4590l3345,4590,3345,4770,3355,4760,3355,4600,3515,4600,3525,4590xe" filled="true" fillcolor="#808080" stroked="false">
                <v:path arrowok="t"/>
                <v:fill type="solid"/>
              </v:shape>
            </v:group>
            <v:group style="position:absolute;left:3345;top:4590;width:180;height:180" coordorigin="3345,4590" coordsize="180,180">
              <v:shape style="position:absolute;left:3345;top:4590;width:180;height:180" coordorigin="3345,4590" coordsize="180,180" path="m3525,4590l3515,4600,3515,4760,3355,4760,3345,4770,3525,4770,3525,45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247pt;width:10pt;height:10pt;mso-position-horizontal-relative:page;mso-position-vertical-relative:page;z-index:-27544" coordorigin="3335,4940" coordsize="200,200">
            <v:group style="position:absolute;left:3335;top:4940;width:200;height:200" coordorigin="3335,4940" coordsize="200,200">
              <v:shape style="position:absolute;left:3335;top:4940;width:200;height:200" coordorigin="3335,4940" coordsize="200,200" path="m3335,5140l3535,5140,3535,4940,3335,4940,3335,5140xe" filled="true" fillcolor="#ffffff" stroked="false">
                <v:path arrowok="t"/>
                <v:fill type="solid"/>
              </v:shape>
            </v:group>
            <v:group style="position:absolute;left:3335;top:4940;width:200;height:200" coordorigin="3335,4940" coordsize="200,200">
              <v:shape style="position:absolute;left:3335;top:4940;width:200;height:200" coordorigin="3335,4940" coordsize="200,200" path="m3535,4940l3335,4940,3335,5140,3345,5130,3345,4950,3525,4950,3535,4940xe" filled="true" fillcolor="#000000" stroked="false">
                <v:path arrowok="t"/>
                <v:fill type="solid"/>
              </v:shape>
            </v:group>
            <v:group style="position:absolute;left:3335;top:4940;width:200;height:200" coordorigin="3335,4940" coordsize="200,200">
              <v:shape style="position:absolute;left:3335;top:4940;width:200;height:200" coordorigin="3335,4940" coordsize="200,200" path="m3535,4940l3525,4950,3525,5130,3345,5130,3335,5140,3535,5140,3535,4940xe" filled="true" fillcolor="#000000" stroked="false">
                <v:path arrowok="t"/>
                <v:fill type="solid"/>
              </v:shape>
            </v:group>
            <v:group style="position:absolute;left:3345;top:4950;width:180;height:180" coordorigin="3345,4950" coordsize="180,180">
              <v:shape style="position:absolute;left:3345;top:4950;width:180;height:180" coordorigin="3345,4950" coordsize="180,180" path="m3525,4950l3345,4950,3345,5130,3355,5120,3355,4960,3515,4960,3525,4950xe" filled="true" fillcolor="#808080" stroked="false">
                <v:path arrowok="t"/>
                <v:fill type="solid"/>
              </v:shape>
            </v:group>
            <v:group style="position:absolute;left:3345;top:4950;width:180;height:180" coordorigin="3345,4950" coordsize="180,180">
              <v:shape style="position:absolute;left:3345;top:4950;width:180;height:180" coordorigin="3345,4950" coordsize="180,180" path="m3525,4950l3515,4960,3515,5120,3355,5120,3345,5130,3525,5130,3525,49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265pt;width:10pt;height:10pt;mso-position-horizontal-relative:page;mso-position-vertical-relative:page;z-index:-27520" coordorigin="3335,5300" coordsize="200,200">
            <v:group style="position:absolute;left:3335;top:5300;width:200;height:200" coordorigin="3335,5300" coordsize="200,200">
              <v:shape style="position:absolute;left:3335;top:5300;width:200;height:200" coordorigin="3335,5300" coordsize="200,200" path="m3335,5500l3535,5500,3535,5300,3335,5300,3335,5500xe" filled="true" fillcolor="#ffffff" stroked="false">
                <v:path arrowok="t"/>
                <v:fill type="solid"/>
              </v:shape>
            </v:group>
            <v:group style="position:absolute;left:3335;top:5300;width:200;height:200" coordorigin="3335,5300" coordsize="200,200">
              <v:shape style="position:absolute;left:3335;top:5300;width:200;height:200" coordorigin="3335,5300" coordsize="200,200" path="m3535,5300l3335,5300,3335,5500,3345,5490,3345,5310,3525,5310,3535,5300xe" filled="true" fillcolor="#000000" stroked="false">
                <v:path arrowok="t"/>
                <v:fill type="solid"/>
              </v:shape>
            </v:group>
            <v:group style="position:absolute;left:3335;top:5300;width:200;height:200" coordorigin="3335,5300" coordsize="200,200">
              <v:shape style="position:absolute;left:3335;top:5300;width:200;height:200" coordorigin="3335,5300" coordsize="200,200" path="m3535,5300l3525,5310,3525,5490,3345,5490,3335,5500,3535,5500,3535,5300xe" filled="true" fillcolor="#000000" stroked="false">
                <v:path arrowok="t"/>
                <v:fill type="solid"/>
              </v:shape>
            </v:group>
            <v:group style="position:absolute;left:3345;top:5310;width:180;height:180" coordorigin="3345,5310" coordsize="180,180">
              <v:shape style="position:absolute;left:3345;top:5310;width:180;height:180" coordorigin="3345,5310" coordsize="180,180" path="m3525,5310l3345,5310,3345,5490,3355,5480,3355,5320,3515,5320,3525,5310xe" filled="true" fillcolor="#808080" stroked="false">
                <v:path arrowok="t"/>
                <v:fill type="solid"/>
              </v:shape>
            </v:group>
            <v:group style="position:absolute;left:3345;top:5310;width:180;height:180" coordorigin="3345,5310" coordsize="180,180">
              <v:shape style="position:absolute;left:3345;top:5310;width:180;height:180" coordorigin="3345,5310" coordsize="180,180" path="m3525,5310l3515,5320,3515,5480,3355,5480,3345,5490,3525,5490,3525,53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283pt;width:10pt;height:10pt;mso-position-horizontal-relative:page;mso-position-vertical-relative:page;z-index:-27496" coordorigin="3335,5660" coordsize="200,200">
            <v:group style="position:absolute;left:3335;top:5660;width:200;height:200" coordorigin="3335,5660" coordsize="200,200">
              <v:shape style="position:absolute;left:3335;top:5660;width:200;height:200" coordorigin="3335,5660" coordsize="200,200" path="m3335,5860l3535,5860,3535,5660,3335,5660,3335,5860xe" filled="true" fillcolor="#ffffff" stroked="false">
                <v:path arrowok="t"/>
                <v:fill type="solid"/>
              </v:shape>
            </v:group>
            <v:group style="position:absolute;left:3335;top:5660;width:200;height:200" coordorigin="3335,5660" coordsize="200,200">
              <v:shape style="position:absolute;left:3335;top:5660;width:200;height:200" coordorigin="3335,5660" coordsize="200,200" path="m3535,5660l3335,5660,3335,5860,3345,5850,3345,5670,3525,5670,3535,5660xe" filled="true" fillcolor="#000000" stroked="false">
                <v:path arrowok="t"/>
                <v:fill type="solid"/>
              </v:shape>
            </v:group>
            <v:group style="position:absolute;left:3335;top:5660;width:200;height:200" coordorigin="3335,5660" coordsize="200,200">
              <v:shape style="position:absolute;left:3335;top:5660;width:200;height:200" coordorigin="3335,5660" coordsize="200,200" path="m3535,5660l3525,5670,3525,5850,3345,5850,3335,5860,3535,5860,3535,5660xe" filled="true" fillcolor="#000000" stroked="false">
                <v:path arrowok="t"/>
                <v:fill type="solid"/>
              </v:shape>
            </v:group>
            <v:group style="position:absolute;left:3345;top:5670;width:180;height:180" coordorigin="3345,5670" coordsize="180,180">
              <v:shape style="position:absolute;left:3345;top:5670;width:180;height:180" coordorigin="3345,5670" coordsize="180,180" path="m3525,5670l3345,5670,3345,5850,3355,5840,3355,5680,3515,5680,3525,5670xe" filled="true" fillcolor="#808080" stroked="false">
                <v:path arrowok="t"/>
                <v:fill type="solid"/>
              </v:shape>
            </v:group>
            <v:group style="position:absolute;left:3345;top:5670;width:180;height:180" coordorigin="3345,5670" coordsize="180,180">
              <v:shape style="position:absolute;left:3345;top:5670;width:180;height:180" coordorigin="3345,5670" coordsize="180,180" path="m3525,5670l3515,5680,3515,5840,3355,5840,3345,5850,3525,5850,3525,56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301pt;width:10pt;height:10pt;mso-position-horizontal-relative:page;mso-position-vertical-relative:page;z-index:-27472" coordorigin="3335,6020" coordsize="200,200">
            <v:group style="position:absolute;left:3335;top:6020;width:200;height:200" coordorigin="3335,6020" coordsize="200,200">
              <v:shape style="position:absolute;left:3335;top:6020;width:200;height:200" coordorigin="3335,6020" coordsize="200,200" path="m3335,6220l3535,6220,3535,6020,3335,6020,3335,6220xe" filled="true" fillcolor="#ffffff" stroked="false">
                <v:path arrowok="t"/>
                <v:fill type="solid"/>
              </v:shape>
            </v:group>
            <v:group style="position:absolute;left:3335;top:6020;width:200;height:200" coordorigin="3335,6020" coordsize="200,200">
              <v:shape style="position:absolute;left:3335;top:6020;width:200;height:200" coordorigin="3335,6020" coordsize="200,200" path="m3535,6020l3335,6020,3335,6220,3345,6210,3345,6030,3525,6030,3535,6020xe" filled="true" fillcolor="#000000" stroked="false">
                <v:path arrowok="t"/>
                <v:fill type="solid"/>
              </v:shape>
            </v:group>
            <v:group style="position:absolute;left:3335;top:6020;width:200;height:200" coordorigin="3335,6020" coordsize="200,200">
              <v:shape style="position:absolute;left:3335;top:6020;width:200;height:200" coordorigin="3335,6020" coordsize="200,200" path="m3535,6020l3525,6030,3525,6210,3345,6210,3335,6220,3535,6220,3535,6020xe" filled="true" fillcolor="#000000" stroked="false">
                <v:path arrowok="t"/>
                <v:fill type="solid"/>
              </v:shape>
            </v:group>
            <v:group style="position:absolute;left:3345;top:6030;width:180;height:180" coordorigin="3345,6030" coordsize="180,180">
              <v:shape style="position:absolute;left:3345;top:6030;width:180;height:180" coordorigin="3345,6030" coordsize="180,180" path="m3525,6030l3345,6030,3345,6210,3355,6200,3355,6040,3515,6040,3525,6030xe" filled="true" fillcolor="#808080" stroked="false">
                <v:path arrowok="t"/>
                <v:fill type="solid"/>
              </v:shape>
            </v:group>
            <v:group style="position:absolute;left:3345;top:6030;width:180;height:180" coordorigin="3345,6030" coordsize="180,180">
              <v:shape style="position:absolute;left:3345;top:6030;width:180;height:180" coordorigin="3345,6030" coordsize="180,180" path="m3525,6030l3515,6040,3515,6200,3355,6200,3345,6210,3525,6210,3525,60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319pt;width:10pt;height:10pt;mso-position-horizontal-relative:page;mso-position-vertical-relative:page;z-index:-27448" coordorigin="3335,6380" coordsize="200,200">
            <v:group style="position:absolute;left:3335;top:6380;width:200;height:200" coordorigin="3335,6380" coordsize="200,200">
              <v:shape style="position:absolute;left:3335;top:6380;width:200;height:200" coordorigin="3335,6380" coordsize="200,200" path="m3335,6580l3535,6580,3535,6380,3335,6380,3335,6580xe" filled="true" fillcolor="#ffffff" stroked="false">
                <v:path arrowok="t"/>
                <v:fill type="solid"/>
              </v:shape>
            </v:group>
            <v:group style="position:absolute;left:3335;top:6380;width:200;height:200" coordorigin="3335,6380" coordsize="200,200">
              <v:shape style="position:absolute;left:3335;top:6380;width:200;height:200" coordorigin="3335,6380" coordsize="200,200" path="m3535,6380l3335,6380,3335,6580,3345,6570,3345,6390,3525,6390,3535,6380xe" filled="true" fillcolor="#000000" stroked="false">
                <v:path arrowok="t"/>
                <v:fill type="solid"/>
              </v:shape>
            </v:group>
            <v:group style="position:absolute;left:3335;top:6380;width:200;height:200" coordorigin="3335,6380" coordsize="200,200">
              <v:shape style="position:absolute;left:3335;top:6380;width:200;height:200" coordorigin="3335,6380" coordsize="200,200" path="m3535,6380l3525,6390,3525,6570,3345,6570,3335,6580,3535,6580,3535,6380xe" filled="true" fillcolor="#000000" stroked="false">
                <v:path arrowok="t"/>
                <v:fill type="solid"/>
              </v:shape>
            </v:group>
            <v:group style="position:absolute;left:3345;top:6390;width:180;height:180" coordorigin="3345,6390" coordsize="180,180">
              <v:shape style="position:absolute;left:3345;top:6390;width:180;height:180" coordorigin="3345,6390" coordsize="180,180" path="m3525,6390l3345,6390,3345,6570,3355,6560,3355,6400,3515,6400,3525,6390xe" filled="true" fillcolor="#808080" stroked="false">
                <v:path arrowok="t"/>
                <v:fill type="solid"/>
              </v:shape>
            </v:group>
            <v:group style="position:absolute;left:3345;top:6390;width:180;height:180" coordorigin="3345,6390" coordsize="180,180">
              <v:shape style="position:absolute;left:3345;top:6390;width:180;height:180" coordorigin="3345,6390" coordsize="180,180" path="m3525,6390l3515,6400,3515,6560,3355,6560,3345,6570,3525,6570,3525,63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337pt;width:10pt;height:10pt;mso-position-horizontal-relative:page;mso-position-vertical-relative:page;z-index:-27424" coordorigin="3335,6740" coordsize="200,200">
            <v:group style="position:absolute;left:3335;top:6740;width:200;height:200" coordorigin="3335,6740" coordsize="200,200">
              <v:shape style="position:absolute;left:3335;top:6740;width:200;height:200" coordorigin="3335,6740" coordsize="200,200" path="m3335,6940l3535,6940,3535,6740,3335,6740,3335,6940xe" filled="true" fillcolor="#ffffff" stroked="false">
                <v:path arrowok="t"/>
                <v:fill type="solid"/>
              </v:shape>
            </v:group>
            <v:group style="position:absolute;left:3335;top:6740;width:200;height:200" coordorigin="3335,6740" coordsize="200,200">
              <v:shape style="position:absolute;left:3335;top:6740;width:200;height:200" coordorigin="3335,6740" coordsize="200,200" path="m3535,6740l3335,6740,3335,6940,3345,6930,3345,6750,3525,6750,3535,6740xe" filled="true" fillcolor="#000000" stroked="false">
                <v:path arrowok="t"/>
                <v:fill type="solid"/>
              </v:shape>
            </v:group>
            <v:group style="position:absolute;left:3335;top:6740;width:200;height:200" coordorigin="3335,6740" coordsize="200,200">
              <v:shape style="position:absolute;left:3335;top:6740;width:200;height:200" coordorigin="3335,6740" coordsize="200,200" path="m3535,6740l3525,6750,3525,6930,3345,6930,3335,6940,3535,6940,3535,6740xe" filled="true" fillcolor="#000000" stroked="false">
                <v:path arrowok="t"/>
                <v:fill type="solid"/>
              </v:shape>
            </v:group>
            <v:group style="position:absolute;left:3345;top:6750;width:180;height:180" coordorigin="3345,6750" coordsize="180,180">
              <v:shape style="position:absolute;left:3345;top:6750;width:180;height:180" coordorigin="3345,6750" coordsize="180,180" path="m3525,6750l3345,6750,3345,6930,3355,6920,3355,6760,3515,6760,3525,6750xe" filled="true" fillcolor="#808080" stroked="false">
                <v:path arrowok="t"/>
                <v:fill type="solid"/>
              </v:shape>
            </v:group>
            <v:group style="position:absolute;left:3345;top:6750;width:180;height:180" coordorigin="3345,6750" coordsize="180,180">
              <v:shape style="position:absolute;left:3345;top:6750;width:180;height:180" coordorigin="3345,6750" coordsize="180,180" path="m3525,6750l3515,6760,3515,6920,3355,6920,3345,6930,3525,6930,3525,67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211pt;width:10pt;height:10pt;mso-position-horizontal-relative:page;mso-position-vertical-relative:page;z-index:-27400" coordorigin="5495,4220" coordsize="200,200">
            <v:group style="position:absolute;left:5495;top:4220;width:200;height:200" coordorigin="5495,4220" coordsize="200,200">
              <v:shape style="position:absolute;left:5495;top:4220;width:200;height:200" coordorigin="5495,4220" coordsize="200,200" path="m5495,4420l5695,4420,5695,4220,5495,4220,5495,4420xe" filled="true" fillcolor="#ffffff" stroked="false">
                <v:path arrowok="t"/>
                <v:fill type="solid"/>
              </v:shape>
            </v:group>
            <v:group style="position:absolute;left:5495;top:4220;width:200;height:200" coordorigin="5495,4220" coordsize="200,200">
              <v:shape style="position:absolute;left:5495;top:4220;width:200;height:200" coordorigin="5495,4220" coordsize="200,200" path="m5695,4220l5495,4220,5495,4420,5505,4410,5505,4230,5685,4230,5695,4220xe" filled="true" fillcolor="#000000" stroked="false">
                <v:path arrowok="t"/>
                <v:fill type="solid"/>
              </v:shape>
            </v:group>
            <v:group style="position:absolute;left:5495;top:4220;width:200;height:200" coordorigin="5495,4220" coordsize="200,200">
              <v:shape style="position:absolute;left:5495;top:4220;width:200;height:200" coordorigin="5495,4220" coordsize="200,200" path="m5695,4220l5685,4230,5685,4410,5505,4410,5495,4420,5695,4420,5695,4220xe" filled="true" fillcolor="#000000" stroked="false">
                <v:path arrowok="t"/>
                <v:fill type="solid"/>
              </v:shape>
            </v:group>
            <v:group style="position:absolute;left:5505;top:4230;width:180;height:180" coordorigin="5505,4230" coordsize="180,180">
              <v:shape style="position:absolute;left:5505;top:4230;width:180;height:180" coordorigin="5505,4230" coordsize="180,180" path="m5685,4230l5505,4230,5505,4410,5515,4400,5515,4240,5675,4240,5685,4230xe" filled="true" fillcolor="#808080" stroked="false">
                <v:path arrowok="t"/>
                <v:fill type="solid"/>
              </v:shape>
            </v:group>
            <v:group style="position:absolute;left:5505;top:4230;width:180;height:180" coordorigin="5505,4230" coordsize="180,180">
              <v:shape style="position:absolute;left:5505;top:4230;width:180;height:180" coordorigin="5505,4230" coordsize="180,180" path="m5685,4230l5675,4240,5675,4400,5515,4400,5505,4410,5685,4410,5685,42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229pt;width:10pt;height:10pt;mso-position-horizontal-relative:page;mso-position-vertical-relative:page;z-index:-27376" coordorigin="5495,4580" coordsize="200,200">
            <v:group style="position:absolute;left:5495;top:4580;width:200;height:200" coordorigin="5495,4580" coordsize="200,200">
              <v:shape style="position:absolute;left:5495;top:4580;width:200;height:200" coordorigin="5495,4580" coordsize="200,200" path="m5495,4780l5695,4780,5695,4580,5495,4580,5495,4780xe" filled="true" fillcolor="#ffffff" stroked="false">
                <v:path arrowok="t"/>
                <v:fill type="solid"/>
              </v:shape>
            </v:group>
            <v:group style="position:absolute;left:5495;top:4580;width:200;height:200" coordorigin="5495,4580" coordsize="200,200">
              <v:shape style="position:absolute;left:5495;top:4580;width:200;height:200" coordorigin="5495,4580" coordsize="200,200" path="m5695,4580l5495,4580,5495,4780,5505,4770,5505,4590,5685,4590,5695,4580xe" filled="true" fillcolor="#000000" stroked="false">
                <v:path arrowok="t"/>
                <v:fill type="solid"/>
              </v:shape>
            </v:group>
            <v:group style="position:absolute;left:5495;top:4580;width:200;height:200" coordorigin="5495,4580" coordsize="200,200">
              <v:shape style="position:absolute;left:5495;top:4580;width:200;height:200" coordorigin="5495,4580" coordsize="200,200" path="m5695,4580l5685,4590,5685,4770,5505,4770,5495,4780,5695,4780,5695,4580xe" filled="true" fillcolor="#000000" stroked="false">
                <v:path arrowok="t"/>
                <v:fill type="solid"/>
              </v:shape>
            </v:group>
            <v:group style="position:absolute;left:5505;top:4590;width:180;height:180" coordorigin="5505,4590" coordsize="180,180">
              <v:shape style="position:absolute;left:5505;top:4590;width:180;height:180" coordorigin="5505,4590" coordsize="180,180" path="m5685,4590l5505,4590,5505,4770,5515,4760,5515,4600,5675,4600,5685,4590xe" filled="true" fillcolor="#808080" stroked="false">
                <v:path arrowok="t"/>
                <v:fill type="solid"/>
              </v:shape>
            </v:group>
            <v:group style="position:absolute;left:5505;top:4590;width:180;height:180" coordorigin="5505,4590" coordsize="180,180">
              <v:shape style="position:absolute;left:5505;top:4590;width:180;height:180" coordorigin="5505,4590" coordsize="180,180" path="m5685,4590l5675,4600,5675,4760,5515,4760,5505,4770,5685,4770,5685,45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247pt;width:10pt;height:10pt;mso-position-horizontal-relative:page;mso-position-vertical-relative:page;z-index:-27352" coordorigin="5495,4940" coordsize="200,200">
            <v:group style="position:absolute;left:5495;top:4940;width:200;height:200" coordorigin="5495,4940" coordsize="200,200">
              <v:shape style="position:absolute;left:5495;top:4940;width:200;height:200" coordorigin="5495,4940" coordsize="200,200" path="m5495,5140l5695,5140,5695,4940,5495,4940,5495,5140xe" filled="true" fillcolor="#ffffff" stroked="false">
                <v:path arrowok="t"/>
                <v:fill type="solid"/>
              </v:shape>
            </v:group>
            <v:group style="position:absolute;left:5495;top:4940;width:200;height:200" coordorigin="5495,4940" coordsize="200,200">
              <v:shape style="position:absolute;left:5495;top:4940;width:200;height:200" coordorigin="5495,4940" coordsize="200,200" path="m5695,4940l5495,4940,5495,5140,5505,5130,5505,4950,5685,4950,5695,4940xe" filled="true" fillcolor="#000000" stroked="false">
                <v:path arrowok="t"/>
                <v:fill type="solid"/>
              </v:shape>
            </v:group>
            <v:group style="position:absolute;left:5495;top:4940;width:200;height:200" coordorigin="5495,4940" coordsize="200,200">
              <v:shape style="position:absolute;left:5495;top:4940;width:200;height:200" coordorigin="5495,4940" coordsize="200,200" path="m5695,4940l5685,4950,5685,5130,5505,5130,5495,5140,5695,5140,5695,4940xe" filled="true" fillcolor="#000000" stroked="false">
                <v:path arrowok="t"/>
                <v:fill type="solid"/>
              </v:shape>
            </v:group>
            <v:group style="position:absolute;left:5505;top:4950;width:180;height:180" coordorigin="5505,4950" coordsize="180,180">
              <v:shape style="position:absolute;left:5505;top:4950;width:180;height:180" coordorigin="5505,4950" coordsize="180,180" path="m5685,4950l5505,4950,5505,5130,5515,5120,5515,4960,5675,4960,5685,4950xe" filled="true" fillcolor="#808080" stroked="false">
                <v:path arrowok="t"/>
                <v:fill type="solid"/>
              </v:shape>
            </v:group>
            <v:group style="position:absolute;left:5505;top:4950;width:180;height:180" coordorigin="5505,4950" coordsize="180,180">
              <v:shape style="position:absolute;left:5505;top:4950;width:180;height:180" coordorigin="5505,4950" coordsize="180,180" path="m5685,4950l5675,4960,5675,5120,5515,5120,5505,5130,5685,5130,5685,49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265pt;width:10pt;height:10pt;mso-position-horizontal-relative:page;mso-position-vertical-relative:page;z-index:-27328" coordorigin="5495,5300" coordsize="200,200">
            <v:group style="position:absolute;left:5495;top:5300;width:200;height:200" coordorigin="5495,5300" coordsize="200,200">
              <v:shape style="position:absolute;left:5495;top:5300;width:200;height:200" coordorigin="5495,5300" coordsize="200,200" path="m5495,5500l5695,5500,5695,5300,5495,5300,5495,5500xe" filled="true" fillcolor="#ffffff" stroked="false">
                <v:path arrowok="t"/>
                <v:fill type="solid"/>
              </v:shape>
            </v:group>
            <v:group style="position:absolute;left:5495;top:5300;width:200;height:200" coordorigin="5495,5300" coordsize="200,200">
              <v:shape style="position:absolute;left:5495;top:5300;width:200;height:200" coordorigin="5495,5300" coordsize="200,200" path="m5695,5300l5495,5300,5495,5500,5505,5490,5505,5310,5685,5310,5695,5300xe" filled="true" fillcolor="#000000" stroked="false">
                <v:path arrowok="t"/>
                <v:fill type="solid"/>
              </v:shape>
            </v:group>
            <v:group style="position:absolute;left:5495;top:5300;width:200;height:200" coordorigin="5495,5300" coordsize="200,200">
              <v:shape style="position:absolute;left:5495;top:5300;width:200;height:200" coordorigin="5495,5300" coordsize="200,200" path="m5695,5300l5685,5310,5685,5490,5505,5490,5495,5500,5695,5500,5695,5300xe" filled="true" fillcolor="#000000" stroked="false">
                <v:path arrowok="t"/>
                <v:fill type="solid"/>
              </v:shape>
            </v:group>
            <v:group style="position:absolute;left:5505;top:5310;width:180;height:180" coordorigin="5505,5310" coordsize="180,180">
              <v:shape style="position:absolute;left:5505;top:5310;width:180;height:180" coordorigin="5505,5310" coordsize="180,180" path="m5685,5310l5505,5310,5505,5490,5515,5480,5515,5320,5675,5320,5685,5310xe" filled="true" fillcolor="#808080" stroked="false">
                <v:path arrowok="t"/>
                <v:fill type="solid"/>
              </v:shape>
            </v:group>
            <v:group style="position:absolute;left:5505;top:5310;width:180;height:180" coordorigin="5505,5310" coordsize="180,180">
              <v:shape style="position:absolute;left:5505;top:5310;width:180;height:180" coordorigin="5505,5310" coordsize="180,180" path="m5685,5310l5675,5320,5675,5480,5515,5480,5505,5490,5685,5490,5685,53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283pt;width:10pt;height:10pt;mso-position-horizontal-relative:page;mso-position-vertical-relative:page;z-index:-27304" coordorigin="5495,5660" coordsize="200,200">
            <v:group style="position:absolute;left:5495;top:5660;width:200;height:200" coordorigin="5495,5660" coordsize="200,200">
              <v:shape style="position:absolute;left:5495;top:5660;width:200;height:200" coordorigin="5495,5660" coordsize="200,200" path="m5495,5860l5695,5860,5695,5660,5495,5660,5495,5860xe" filled="true" fillcolor="#ffffff" stroked="false">
                <v:path arrowok="t"/>
                <v:fill type="solid"/>
              </v:shape>
            </v:group>
            <v:group style="position:absolute;left:5495;top:5660;width:200;height:200" coordorigin="5495,5660" coordsize="200,200">
              <v:shape style="position:absolute;left:5495;top:5660;width:200;height:200" coordorigin="5495,5660" coordsize="200,200" path="m5695,5660l5495,5660,5495,5860,5505,5850,5505,5670,5685,5670,5695,5660xe" filled="true" fillcolor="#000000" stroked="false">
                <v:path arrowok="t"/>
                <v:fill type="solid"/>
              </v:shape>
            </v:group>
            <v:group style="position:absolute;left:5495;top:5660;width:200;height:200" coordorigin="5495,5660" coordsize="200,200">
              <v:shape style="position:absolute;left:5495;top:5660;width:200;height:200" coordorigin="5495,5660" coordsize="200,200" path="m5695,5660l5685,5670,5685,5850,5505,5850,5495,5860,5695,5860,5695,5660xe" filled="true" fillcolor="#000000" stroked="false">
                <v:path arrowok="t"/>
                <v:fill type="solid"/>
              </v:shape>
            </v:group>
            <v:group style="position:absolute;left:5505;top:5670;width:180;height:180" coordorigin="5505,5670" coordsize="180,180">
              <v:shape style="position:absolute;left:5505;top:5670;width:180;height:180" coordorigin="5505,5670" coordsize="180,180" path="m5685,5670l5505,5670,5505,5850,5515,5840,5515,5680,5675,5680,5685,5670xe" filled="true" fillcolor="#808080" stroked="false">
                <v:path arrowok="t"/>
                <v:fill type="solid"/>
              </v:shape>
            </v:group>
            <v:group style="position:absolute;left:5505;top:5670;width:180;height:180" coordorigin="5505,5670" coordsize="180,180">
              <v:shape style="position:absolute;left:5505;top:5670;width:180;height:180" coordorigin="5505,5670" coordsize="180,180" path="m5685,5670l5675,5680,5675,5840,5515,5840,5505,5850,5685,5850,5685,56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301pt;width:10pt;height:10pt;mso-position-horizontal-relative:page;mso-position-vertical-relative:page;z-index:-27280" coordorigin="5495,6020" coordsize="200,200">
            <v:group style="position:absolute;left:5495;top:6020;width:200;height:200" coordorigin="5495,6020" coordsize="200,200">
              <v:shape style="position:absolute;left:5495;top:6020;width:200;height:200" coordorigin="5495,6020" coordsize="200,200" path="m5495,6220l5695,6220,5695,6020,5495,6020,5495,6220xe" filled="true" fillcolor="#ffffff" stroked="false">
                <v:path arrowok="t"/>
                <v:fill type="solid"/>
              </v:shape>
            </v:group>
            <v:group style="position:absolute;left:5495;top:6020;width:200;height:200" coordorigin="5495,6020" coordsize="200,200">
              <v:shape style="position:absolute;left:5495;top:6020;width:200;height:200" coordorigin="5495,6020" coordsize="200,200" path="m5695,6020l5495,6020,5495,6220,5505,6210,5505,6030,5685,6030,5695,6020xe" filled="true" fillcolor="#000000" stroked="false">
                <v:path arrowok="t"/>
                <v:fill type="solid"/>
              </v:shape>
            </v:group>
            <v:group style="position:absolute;left:5495;top:6020;width:200;height:200" coordorigin="5495,6020" coordsize="200,200">
              <v:shape style="position:absolute;left:5495;top:6020;width:200;height:200" coordorigin="5495,6020" coordsize="200,200" path="m5695,6020l5685,6030,5685,6210,5505,6210,5495,6220,5695,6220,5695,6020xe" filled="true" fillcolor="#000000" stroked="false">
                <v:path arrowok="t"/>
                <v:fill type="solid"/>
              </v:shape>
            </v:group>
            <v:group style="position:absolute;left:5505;top:6030;width:180;height:180" coordorigin="5505,6030" coordsize="180,180">
              <v:shape style="position:absolute;left:5505;top:6030;width:180;height:180" coordorigin="5505,6030" coordsize="180,180" path="m5685,6030l5505,6030,5505,6210,5515,6200,5515,6040,5675,6040,5685,6030xe" filled="true" fillcolor="#808080" stroked="false">
                <v:path arrowok="t"/>
                <v:fill type="solid"/>
              </v:shape>
            </v:group>
            <v:group style="position:absolute;left:5505;top:6030;width:180;height:180" coordorigin="5505,6030" coordsize="180,180">
              <v:shape style="position:absolute;left:5505;top:6030;width:180;height:180" coordorigin="5505,6030" coordsize="180,180" path="m5685,6030l5675,6040,5675,6200,5515,6200,5505,6210,5685,6210,5685,60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319pt;width:10pt;height:10pt;mso-position-horizontal-relative:page;mso-position-vertical-relative:page;z-index:-27256" coordorigin="5495,6380" coordsize="200,200">
            <v:group style="position:absolute;left:5495;top:6380;width:200;height:200" coordorigin="5495,6380" coordsize="200,200">
              <v:shape style="position:absolute;left:5495;top:6380;width:200;height:200" coordorigin="5495,6380" coordsize="200,200" path="m5495,6580l5695,6580,5695,6380,5495,6380,5495,6580xe" filled="true" fillcolor="#ffffff" stroked="false">
                <v:path arrowok="t"/>
                <v:fill type="solid"/>
              </v:shape>
            </v:group>
            <v:group style="position:absolute;left:5495;top:6380;width:200;height:200" coordorigin="5495,6380" coordsize="200,200">
              <v:shape style="position:absolute;left:5495;top:6380;width:200;height:200" coordorigin="5495,6380" coordsize="200,200" path="m5695,6380l5495,6380,5495,6580,5505,6570,5505,6390,5685,6390,5695,6380xe" filled="true" fillcolor="#000000" stroked="false">
                <v:path arrowok="t"/>
                <v:fill type="solid"/>
              </v:shape>
            </v:group>
            <v:group style="position:absolute;left:5495;top:6380;width:200;height:200" coordorigin="5495,6380" coordsize="200,200">
              <v:shape style="position:absolute;left:5495;top:6380;width:200;height:200" coordorigin="5495,6380" coordsize="200,200" path="m5695,6380l5685,6390,5685,6570,5505,6570,5495,6580,5695,6580,5695,6380xe" filled="true" fillcolor="#000000" stroked="false">
                <v:path arrowok="t"/>
                <v:fill type="solid"/>
              </v:shape>
            </v:group>
            <v:group style="position:absolute;left:5505;top:6390;width:180;height:180" coordorigin="5505,6390" coordsize="180,180">
              <v:shape style="position:absolute;left:5505;top:6390;width:180;height:180" coordorigin="5505,6390" coordsize="180,180" path="m5685,6390l5505,6390,5505,6570,5515,6560,5515,6400,5675,6400,5685,6390xe" filled="true" fillcolor="#808080" stroked="false">
                <v:path arrowok="t"/>
                <v:fill type="solid"/>
              </v:shape>
            </v:group>
            <v:group style="position:absolute;left:5505;top:6390;width:180;height:180" coordorigin="5505,6390" coordsize="180,180">
              <v:shape style="position:absolute;left:5505;top:6390;width:180;height:180" coordorigin="5505,6390" coordsize="180,180" path="m5685,6390l5675,6400,5675,6560,5515,6560,5505,6570,5685,6570,5685,63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337pt;width:10pt;height:10pt;mso-position-horizontal-relative:page;mso-position-vertical-relative:page;z-index:-27232" coordorigin="5495,6740" coordsize="200,200">
            <v:group style="position:absolute;left:5495;top:6740;width:200;height:200" coordorigin="5495,6740" coordsize="200,200">
              <v:shape style="position:absolute;left:5495;top:6740;width:200;height:200" coordorigin="5495,6740" coordsize="200,200" path="m5495,6940l5695,6940,5695,6740,5495,6740,5495,6940xe" filled="true" fillcolor="#ffffff" stroked="false">
                <v:path arrowok="t"/>
                <v:fill type="solid"/>
              </v:shape>
            </v:group>
            <v:group style="position:absolute;left:5495;top:6740;width:200;height:200" coordorigin="5495,6740" coordsize="200,200">
              <v:shape style="position:absolute;left:5495;top:6740;width:200;height:200" coordorigin="5495,6740" coordsize="200,200" path="m5695,6740l5495,6740,5495,6940,5505,6930,5505,6750,5685,6750,5695,6740xe" filled="true" fillcolor="#000000" stroked="false">
                <v:path arrowok="t"/>
                <v:fill type="solid"/>
              </v:shape>
            </v:group>
            <v:group style="position:absolute;left:5495;top:6740;width:200;height:200" coordorigin="5495,6740" coordsize="200,200">
              <v:shape style="position:absolute;left:5495;top:6740;width:200;height:200" coordorigin="5495,6740" coordsize="200,200" path="m5695,6740l5685,6750,5685,6930,5505,6930,5495,6940,5695,6940,5695,6740xe" filled="true" fillcolor="#000000" stroked="false">
                <v:path arrowok="t"/>
                <v:fill type="solid"/>
              </v:shape>
            </v:group>
            <v:group style="position:absolute;left:5505;top:6750;width:180;height:180" coordorigin="5505,6750" coordsize="180,180">
              <v:shape style="position:absolute;left:5505;top:6750;width:180;height:180" coordorigin="5505,6750" coordsize="180,180" path="m5685,6750l5505,6750,5505,6930,5515,6920,5515,6760,5675,6760,5685,6750xe" filled="true" fillcolor="#808080" stroked="false">
                <v:path arrowok="t"/>
                <v:fill type="solid"/>
              </v:shape>
            </v:group>
            <v:group style="position:absolute;left:5505;top:6750;width:180;height:180" coordorigin="5505,6750" coordsize="180,180">
              <v:shape style="position:absolute;left:5505;top:6750;width:180;height:180" coordorigin="5505,6750" coordsize="180,180" path="m5685,6750l5675,6760,5675,6920,5515,6920,5505,6930,5685,6930,5685,67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355pt;width:10pt;height:10pt;mso-position-horizontal-relative:page;mso-position-vertical-relative:page;z-index:-27208" coordorigin="1175,7100" coordsize="200,200">
            <v:group style="position:absolute;left:1175;top:7100;width:200;height:200" coordorigin="1175,7100" coordsize="200,200">
              <v:shape style="position:absolute;left:1175;top:7100;width:200;height:200" coordorigin="1175,7100" coordsize="200,200" path="m1175,7300l1375,7300,1375,7100,1175,7100,1175,7300xe" filled="true" fillcolor="#ffffff" stroked="false">
                <v:path arrowok="t"/>
                <v:fill type="solid"/>
              </v:shape>
            </v:group>
            <v:group style="position:absolute;left:1175;top:7100;width:200;height:200" coordorigin="1175,7100" coordsize="200,200">
              <v:shape style="position:absolute;left:1175;top:7100;width:200;height:200" coordorigin="1175,7100" coordsize="200,200" path="m1375,7100l1175,7100,1175,7300,1185,7290,1185,7110,1365,7110,1375,7100xe" filled="true" fillcolor="#000000" stroked="false">
                <v:path arrowok="t"/>
                <v:fill type="solid"/>
              </v:shape>
            </v:group>
            <v:group style="position:absolute;left:1175;top:7100;width:200;height:200" coordorigin="1175,7100" coordsize="200,200">
              <v:shape style="position:absolute;left:1175;top:7100;width:200;height:200" coordorigin="1175,7100" coordsize="200,200" path="m1375,7100l1365,7110,1365,7290,1185,7290,1175,7300,1375,7300,1375,7100xe" filled="true" fillcolor="#000000" stroked="false">
                <v:path arrowok="t"/>
                <v:fill type="solid"/>
              </v:shape>
            </v:group>
            <v:group style="position:absolute;left:1185;top:7110;width:180;height:180" coordorigin="1185,7110" coordsize="180,180">
              <v:shape style="position:absolute;left:1185;top:7110;width:180;height:180" coordorigin="1185,7110" coordsize="180,180" path="m1365,7110l1185,7110,1185,7290,1195,7280,1195,7120,1355,7120,1365,7110xe" filled="true" fillcolor="#808080" stroked="false">
                <v:path arrowok="t"/>
                <v:fill type="solid"/>
              </v:shape>
            </v:group>
            <v:group style="position:absolute;left:1185;top:7110;width:180;height:180" coordorigin="1185,7110" coordsize="180,180">
              <v:shape style="position:absolute;left:1185;top:7110;width:180;height:180" coordorigin="1185,7110" coordsize="180,180" path="m1365,7110l1355,7120,1355,7280,1195,7280,1185,7290,1365,7290,1365,71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8.763pt;margin-top:373pt;width:10pt;height:10pt;mso-position-horizontal-relative:page;mso-position-vertical-relative:page;z-index:-27184" coordorigin="1175,7460" coordsize="200,200">
            <v:group style="position:absolute;left:1175;top:7460;width:200;height:200" coordorigin="1175,7460" coordsize="200,200">
              <v:shape style="position:absolute;left:1175;top:7460;width:200;height:200" coordorigin="1175,7460" coordsize="200,200" path="m1175,7660l1375,7660,1375,7460,1175,7460,1175,7660xe" filled="true" fillcolor="#ffffff" stroked="false">
                <v:path arrowok="t"/>
                <v:fill type="solid"/>
              </v:shape>
            </v:group>
            <v:group style="position:absolute;left:1175;top:7460;width:200;height:200" coordorigin="1175,7460" coordsize="200,200">
              <v:shape style="position:absolute;left:1175;top:7460;width:200;height:200" coordorigin="1175,7460" coordsize="200,200" path="m1375,7460l1175,7460,1175,7660,1185,7650,1185,7470,1365,7470,1375,7460xe" filled="true" fillcolor="#000000" stroked="false">
                <v:path arrowok="t"/>
                <v:fill type="solid"/>
              </v:shape>
            </v:group>
            <v:group style="position:absolute;left:1175;top:7460;width:200;height:200" coordorigin="1175,7460" coordsize="200,200">
              <v:shape style="position:absolute;left:1175;top:7460;width:200;height:200" coordorigin="1175,7460" coordsize="200,200" path="m1375,7460l1365,7470,1365,7650,1185,7650,1175,7660,1375,7660,1375,7460xe" filled="true" fillcolor="#000000" stroked="false">
                <v:path arrowok="t"/>
                <v:fill type="solid"/>
              </v:shape>
            </v:group>
            <v:group style="position:absolute;left:1185;top:7470;width:180;height:180" coordorigin="1185,7470" coordsize="180,180">
              <v:shape style="position:absolute;left:1185;top:7470;width:180;height:180" coordorigin="1185,7470" coordsize="180,180" path="m1365,7470l1185,7470,1185,7650,1195,7640,1195,7480,1355,7480,1365,7470xe" filled="true" fillcolor="#808080" stroked="false">
                <v:path arrowok="t"/>
                <v:fill type="solid"/>
              </v:shape>
            </v:group>
            <v:group style="position:absolute;left:1185;top:7470;width:180;height:180" coordorigin="1185,7470" coordsize="180,180">
              <v:shape style="position:absolute;left:1185;top:7470;width:180;height:180" coordorigin="1185,7470" coordsize="180,180" path="m1365,7470l1355,7480,1355,7640,1195,7640,1185,7650,1365,7650,1365,74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763pt;margin-top:355pt;width:10pt;height:10pt;mso-position-horizontal-relative:page;mso-position-vertical-relative:page;z-index:-27160" coordorigin="3335,7100" coordsize="200,200">
            <v:group style="position:absolute;left:3335;top:7100;width:200;height:200" coordorigin="3335,7100" coordsize="200,200">
              <v:shape style="position:absolute;left:3335;top:7100;width:200;height:200" coordorigin="3335,7100" coordsize="200,200" path="m3335,7300l3535,7300,3535,7100,3335,7100,3335,7300xe" filled="true" fillcolor="#ffffff" stroked="false">
                <v:path arrowok="t"/>
                <v:fill type="solid"/>
              </v:shape>
            </v:group>
            <v:group style="position:absolute;left:3335;top:7100;width:200;height:200" coordorigin="3335,7100" coordsize="200,200">
              <v:shape style="position:absolute;left:3335;top:7100;width:200;height:200" coordorigin="3335,7100" coordsize="200,200" path="m3535,7100l3335,7100,3335,7300,3345,7290,3345,7110,3525,7110,3535,7100xe" filled="true" fillcolor="#000000" stroked="false">
                <v:path arrowok="t"/>
                <v:fill type="solid"/>
              </v:shape>
            </v:group>
            <v:group style="position:absolute;left:3335;top:7100;width:200;height:200" coordorigin="3335,7100" coordsize="200,200">
              <v:shape style="position:absolute;left:3335;top:7100;width:200;height:200" coordorigin="3335,7100" coordsize="200,200" path="m3535,7100l3525,7110,3525,7290,3345,7290,3335,7300,3535,7300,3535,7100xe" filled="true" fillcolor="#000000" stroked="false">
                <v:path arrowok="t"/>
                <v:fill type="solid"/>
              </v:shape>
            </v:group>
            <v:group style="position:absolute;left:3345;top:7110;width:180;height:180" coordorigin="3345,7110" coordsize="180,180">
              <v:shape style="position:absolute;left:3345;top:7110;width:180;height:180" coordorigin="3345,7110" coordsize="180,180" path="m3525,7110l3345,7110,3345,7290,3355,7280,3355,7120,3515,7120,3525,7110xe" filled="true" fillcolor="#808080" stroked="false">
                <v:path arrowok="t"/>
                <v:fill type="solid"/>
              </v:shape>
            </v:group>
            <v:group style="position:absolute;left:3345;top:7110;width:180;height:180" coordorigin="3345,7110" coordsize="180,180">
              <v:shape style="position:absolute;left:3345;top:7110;width:180;height:180" coordorigin="3345,7110" coordsize="180,180" path="m3525,7110l3515,7120,3515,7280,3355,7280,3345,7290,3525,7290,3525,71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763pt;margin-top:355pt;width:10pt;height:10pt;mso-position-horizontal-relative:page;mso-position-vertical-relative:page;z-index:-27136" coordorigin="5495,7100" coordsize="200,200">
            <v:group style="position:absolute;left:5495;top:7100;width:200;height:200" coordorigin="5495,7100" coordsize="200,200">
              <v:shape style="position:absolute;left:5495;top:7100;width:200;height:200" coordorigin="5495,7100" coordsize="200,200" path="m5495,7300l5695,7300,5695,7100,5495,7100,5495,7300xe" filled="true" fillcolor="#ffffff" stroked="false">
                <v:path arrowok="t"/>
                <v:fill type="solid"/>
              </v:shape>
            </v:group>
            <v:group style="position:absolute;left:5495;top:7100;width:200;height:200" coordorigin="5495,7100" coordsize="200,200">
              <v:shape style="position:absolute;left:5495;top:7100;width:200;height:200" coordorigin="5495,7100" coordsize="200,200" path="m5695,7100l5495,7100,5495,7300,5505,7290,5505,7110,5685,7110,5695,7100xe" filled="true" fillcolor="#000000" stroked="false">
                <v:path arrowok="t"/>
                <v:fill type="solid"/>
              </v:shape>
            </v:group>
            <v:group style="position:absolute;left:5495;top:7100;width:200;height:200" coordorigin="5495,7100" coordsize="200,200">
              <v:shape style="position:absolute;left:5495;top:7100;width:200;height:200" coordorigin="5495,7100" coordsize="200,200" path="m5695,7100l5685,7110,5685,7290,5505,7290,5495,7300,5695,7300,5695,7100xe" filled="true" fillcolor="#000000" stroked="false">
                <v:path arrowok="t"/>
                <v:fill type="solid"/>
              </v:shape>
            </v:group>
            <v:group style="position:absolute;left:5505;top:7110;width:180;height:180" coordorigin="5505,7110" coordsize="180,180">
              <v:shape style="position:absolute;left:5505;top:7110;width:180;height:180" coordorigin="5505,7110" coordsize="180,180" path="m5685,7110l5505,7110,5505,7290,5515,7280,5515,7120,5675,7120,5685,7110xe" filled="true" fillcolor="#808080" stroked="false">
                <v:path arrowok="t"/>
                <v:fill type="solid"/>
              </v:shape>
            </v:group>
            <v:group style="position:absolute;left:5505;top:7110;width:180;height:180" coordorigin="5505,7110" coordsize="180,180">
              <v:shape style="position:absolute;left:5505;top:7110;width:180;height:180" coordorigin="5505,7110" coordsize="180,180" path="m5685,7110l5675,7120,5675,7280,5515,7280,5505,7290,5685,7290,5685,71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426.503998pt;width:10pt;height:10pt;mso-position-horizontal-relative:page;mso-position-vertical-relative:page;z-index:-27112" coordorigin="1137,8530" coordsize="200,200">
            <v:group style="position:absolute;left:1137;top:8530;width:200;height:200" coordorigin="1137,8530" coordsize="200,200">
              <v:shape style="position:absolute;left:1137;top:8530;width:200;height:200" coordorigin="1137,8530" coordsize="200,200" path="m1137,8730l1337,8730,1337,8530,1137,8530,1137,8730xe" filled="true" fillcolor="#ffffff" stroked="false">
                <v:path arrowok="t"/>
                <v:fill type="solid"/>
              </v:shape>
            </v:group>
            <v:group style="position:absolute;left:1137;top:8530;width:200;height:200" coordorigin="1137,8530" coordsize="200,200">
              <v:shape style="position:absolute;left:1137;top:8530;width:200;height:200" coordorigin="1137,8530" coordsize="200,200" path="m1337,8530l1137,8530,1137,8730,1147,8720,1147,8540,1327,8540,1337,8530xe" filled="true" fillcolor="#000000" stroked="false">
                <v:path arrowok="t"/>
                <v:fill type="solid"/>
              </v:shape>
            </v:group>
            <v:group style="position:absolute;left:1137;top:8530;width:200;height:200" coordorigin="1137,8530" coordsize="200,200">
              <v:shape style="position:absolute;left:1137;top:8530;width:200;height:200" coordorigin="1137,8530" coordsize="200,200" path="m1337,8530l1327,8540,1327,8720,1147,8720,1137,8730,1337,8730,1337,8530xe" filled="true" fillcolor="#000000" stroked="false">
                <v:path arrowok="t"/>
                <v:fill type="solid"/>
              </v:shape>
            </v:group>
            <v:group style="position:absolute;left:1147;top:8540;width:180;height:180" coordorigin="1147,8540" coordsize="180,180">
              <v:shape style="position:absolute;left:1147;top:8540;width:180;height:180" coordorigin="1147,8540" coordsize="180,180" path="m1327,8540l1147,8540,1147,8720,1157,8710,1157,8550,1317,8550,1327,8540xe" filled="true" fillcolor="#808080" stroked="false">
                <v:path arrowok="t"/>
                <v:fill type="solid"/>
              </v:shape>
            </v:group>
            <v:group style="position:absolute;left:1147;top:8540;width:180;height:180" coordorigin="1147,8540" coordsize="180,180">
              <v:shape style="position:absolute;left:1147;top:8540;width:180;height:180" coordorigin="1147,8540" coordsize="180,180" path="m1327,8540l1317,8550,1317,8710,1157,8710,1147,8720,1327,8720,1327,854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35007pt;margin-top:426.503998pt;width:10pt;height:10pt;mso-position-horizontal-relative:page;mso-position-vertical-relative:page;z-index:-27088" coordorigin="3297,8530" coordsize="200,200">
            <v:group style="position:absolute;left:3297;top:8530;width:200;height:200" coordorigin="3297,8530" coordsize="200,200">
              <v:shape style="position:absolute;left:3297;top:8530;width:200;height:200" coordorigin="3297,8530" coordsize="200,200" path="m3297,8730l3497,8730,3497,8530,3297,8530,3297,8730xe" filled="true" fillcolor="#ffffff" stroked="false">
                <v:path arrowok="t"/>
                <v:fill type="solid"/>
              </v:shape>
            </v:group>
            <v:group style="position:absolute;left:3297;top:8530;width:200;height:200" coordorigin="3297,8530" coordsize="200,200">
              <v:shape style="position:absolute;left:3297;top:8530;width:200;height:200" coordorigin="3297,8530" coordsize="200,200" path="m3497,8530l3297,8530,3297,8730,3307,8720,3307,8540,3487,8540,3497,8530xe" filled="true" fillcolor="#000000" stroked="false">
                <v:path arrowok="t"/>
                <v:fill type="solid"/>
              </v:shape>
            </v:group>
            <v:group style="position:absolute;left:3297;top:8530;width:200;height:200" coordorigin="3297,8530" coordsize="200,200">
              <v:shape style="position:absolute;left:3297;top:8530;width:200;height:200" coordorigin="3297,8530" coordsize="200,200" path="m3497,8530l3487,8540,3487,8720,3307,8720,3297,8730,3497,8730,3497,8530xe" filled="true" fillcolor="#000000" stroked="false">
                <v:path arrowok="t"/>
                <v:fill type="solid"/>
              </v:shape>
            </v:group>
            <v:group style="position:absolute;left:3307;top:8540;width:180;height:180" coordorigin="3307,8540" coordsize="180,180">
              <v:shape style="position:absolute;left:3307;top:8540;width:180;height:180" coordorigin="3307,8540" coordsize="180,180" path="m3487,8540l3307,8540,3307,8720,3317,8710,3317,8550,3477,8550,3487,8540xe" filled="true" fillcolor="#808080" stroked="false">
                <v:path arrowok="t"/>
                <v:fill type="solid"/>
              </v:shape>
            </v:group>
            <v:group style="position:absolute;left:3307;top:8540;width:180;height:180" coordorigin="3307,8540" coordsize="180,180">
              <v:shape style="position:absolute;left:3307;top:8540;width:180;height:180" coordorigin="3307,8540" coordsize="180,180" path="m3487,8540l3477,8550,3477,8710,3317,8710,3307,8720,3487,8720,3487,854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34991pt;margin-top:426.503998pt;width:10pt;height:10pt;mso-position-horizontal-relative:page;mso-position-vertical-relative:page;z-index:-27064" coordorigin="5457,8530" coordsize="200,200">
            <v:group style="position:absolute;left:5457;top:8530;width:200;height:200" coordorigin="5457,8530" coordsize="200,200">
              <v:shape style="position:absolute;left:5457;top:8530;width:200;height:200" coordorigin="5457,8530" coordsize="200,200" path="m5457,8730l5657,8730,5657,8530,5457,8530,5457,8730xe" filled="true" fillcolor="#ffffff" stroked="false">
                <v:path arrowok="t"/>
                <v:fill type="solid"/>
              </v:shape>
            </v:group>
            <v:group style="position:absolute;left:5457;top:8530;width:200;height:200" coordorigin="5457,8530" coordsize="200,200">
              <v:shape style="position:absolute;left:5457;top:8530;width:200;height:200" coordorigin="5457,8530" coordsize="200,200" path="m5657,8530l5457,8530,5457,8730,5467,8720,5467,8540,5647,8540,5657,8530xe" filled="true" fillcolor="#000000" stroked="false">
                <v:path arrowok="t"/>
                <v:fill type="solid"/>
              </v:shape>
            </v:group>
            <v:group style="position:absolute;left:5457;top:8530;width:200;height:200" coordorigin="5457,8530" coordsize="200,200">
              <v:shape style="position:absolute;left:5457;top:8530;width:200;height:200" coordorigin="5457,8530" coordsize="200,200" path="m5657,8530l5647,8540,5647,8720,5467,8720,5457,8730,5657,8730,5657,8530xe" filled="true" fillcolor="#000000" stroked="false">
                <v:path arrowok="t"/>
                <v:fill type="solid"/>
              </v:shape>
            </v:group>
            <v:group style="position:absolute;left:5467;top:8540;width:180;height:180" coordorigin="5467,8540" coordsize="180,180">
              <v:shape style="position:absolute;left:5467;top:8540;width:180;height:180" coordorigin="5467,8540" coordsize="180,180" path="m5647,8540l5467,8540,5467,8720,5477,8710,5477,8550,5637,8550,5647,8540xe" filled="true" fillcolor="#808080" stroked="false">
                <v:path arrowok="t"/>
                <v:fill type="solid"/>
              </v:shape>
            </v:group>
            <v:group style="position:absolute;left:5467;top:8540;width:180;height:180" coordorigin="5467,8540" coordsize="180,180">
              <v:shape style="position:absolute;left:5467;top:8540;width:180;height:180" coordorigin="5467,8540" coordsize="180,180" path="m5647,8540l5637,8550,5637,8710,5477,8710,5467,8720,5647,8720,5647,854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426.503998pt;width:10pt;height:10pt;mso-position-horizontal-relative:page;mso-position-vertical-relative:page;z-index:-27040" coordorigin="7797,8530" coordsize="200,200">
            <v:group style="position:absolute;left:7797;top:8530;width:200;height:200" coordorigin="7797,8530" coordsize="200,200">
              <v:shape style="position:absolute;left:7797;top:8530;width:200;height:200" coordorigin="7797,8530" coordsize="200,200" path="m7797,8730l7997,8730,7997,8530,7797,8530,7797,8730xe" filled="true" fillcolor="#ffffff" stroked="false">
                <v:path arrowok="t"/>
                <v:fill type="solid"/>
              </v:shape>
            </v:group>
            <v:group style="position:absolute;left:7797;top:8530;width:200;height:200" coordorigin="7797,8530" coordsize="200,200">
              <v:shape style="position:absolute;left:7797;top:8530;width:200;height:200" coordorigin="7797,8530" coordsize="200,200" path="m7997,8530l7797,8530,7797,8730,7807,8720,7807,8540,7987,8540,7997,8530xe" filled="true" fillcolor="#000000" stroked="false">
                <v:path arrowok="t"/>
                <v:fill type="solid"/>
              </v:shape>
            </v:group>
            <v:group style="position:absolute;left:7797;top:8530;width:200;height:200" coordorigin="7797,8530" coordsize="200,200">
              <v:shape style="position:absolute;left:7797;top:8530;width:200;height:200" coordorigin="7797,8530" coordsize="200,200" path="m7997,8530l7987,8540,7987,8720,7807,8720,7797,8730,7997,8730,7997,8530xe" filled="true" fillcolor="#000000" stroked="false">
                <v:path arrowok="t"/>
                <v:fill type="solid"/>
              </v:shape>
            </v:group>
            <v:group style="position:absolute;left:7807;top:8540;width:180;height:180" coordorigin="7807,8540" coordsize="180,180">
              <v:shape style="position:absolute;left:7807;top:8540;width:180;height:180" coordorigin="7807,8540" coordsize="180,180" path="m7987,8540l7807,8540,7807,8720,7817,8710,7817,8550,7977,8550,7987,8540xe" filled="true" fillcolor="#808080" stroked="false">
                <v:path arrowok="t"/>
                <v:fill type="solid"/>
              </v:shape>
            </v:group>
            <v:group style="position:absolute;left:7807;top:8540;width:180;height:180" coordorigin="7807,8540" coordsize="180,180">
              <v:shape style="position:absolute;left:7807;top:8540;width:180;height:180" coordorigin="7807,8540" coordsize="180,180" path="m7987,8540l7977,8550,7977,8710,7817,8710,7807,8720,7987,8720,7987,854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444.503998pt;width:10pt;height:10pt;mso-position-horizontal-relative:page;mso-position-vertical-relative:page;z-index:-27016" coordorigin="1137,8890" coordsize="200,200">
            <v:group style="position:absolute;left:1137;top:8890;width:200;height:200" coordorigin="1137,8890" coordsize="200,200">
              <v:shape style="position:absolute;left:1137;top:8890;width:200;height:200" coordorigin="1137,8890" coordsize="200,200" path="m1137,9090l1337,9090,1337,8890,1137,8890,1137,9090xe" filled="true" fillcolor="#ffffff" stroked="false">
                <v:path arrowok="t"/>
                <v:fill type="solid"/>
              </v:shape>
            </v:group>
            <v:group style="position:absolute;left:1137;top:8890;width:200;height:200" coordorigin="1137,8890" coordsize="200,200">
              <v:shape style="position:absolute;left:1137;top:8890;width:200;height:200" coordorigin="1137,8890" coordsize="200,200" path="m1337,8890l1137,8890,1137,9090,1147,9080,1147,8900,1327,8900,1337,8890xe" filled="true" fillcolor="#000000" stroked="false">
                <v:path arrowok="t"/>
                <v:fill type="solid"/>
              </v:shape>
            </v:group>
            <v:group style="position:absolute;left:1137;top:8890;width:200;height:200" coordorigin="1137,8890" coordsize="200,200">
              <v:shape style="position:absolute;left:1137;top:8890;width:200;height:200" coordorigin="1137,8890" coordsize="200,200" path="m1337,8890l1327,8900,1327,9080,1147,9080,1137,9090,1337,9090,1337,8890xe" filled="true" fillcolor="#000000" stroked="false">
                <v:path arrowok="t"/>
                <v:fill type="solid"/>
              </v:shape>
            </v:group>
            <v:group style="position:absolute;left:1147;top:8900;width:180;height:180" coordorigin="1147,8900" coordsize="180,180">
              <v:shape style="position:absolute;left:1147;top:8900;width:180;height:180" coordorigin="1147,8900" coordsize="180,180" path="m1327,8900l1147,8900,1147,9080,1157,9070,1157,8910,1317,8910,1327,8900xe" filled="true" fillcolor="#808080" stroked="false">
                <v:path arrowok="t"/>
                <v:fill type="solid"/>
              </v:shape>
            </v:group>
            <v:group style="position:absolute;left:1147;top:8900;width:180;height:180" coordorigin="1147,8900" coordsize="180,180">
              <v:shape style="position:absolute;left:1147;top:8900;width:180;height:180" coordorigin="1147,8900" coordsize="180,180" path="m1327,8900l1317,8910,1317,9070,1157,9070,1147,9080,1327,9080,1327,890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35007pt;margin-top:444.503998pt;width:10pt;height:10pt;mso-position-horizontal-relative:page;mso-position-vertical-relative:page;z-index:-26992" coordorigin="3297,8890" coordsize="200,200">
            <v:group style="position:absolute;left:3297;top:8890;width:200;height:200" coordorigin="3297,8890" coordsize="200,200">
              <v:shape style="position:absolute;left:3297;top:8890;width:200;height:200" coordorigin="3297,8890" coordsize="200,200" path="m3297,9090l3497,9090,3497,8890,3297,8890,3297,9090xe" filled="true" fillcolor="#ffffff" stroked="false">
                <v:path arrowok="t"/>
                <v:fill type="solid"/>
              </v:shape>
            </v:group>
            <v:group style="position:absolute;left:3297;top:8890;width:200;height:200" coordorigin="3297,8890" coordsize="200,200">
              <v:shape style="position:absolute;left:3297;top:8890;width:200;height:200" coordorigin="3297,8890" coordsize="200,200" path="m3497,8890l3297,8890,3297,9090,3307,9080,3307,8900,3487,8900,3497,8890xe" filled="true" fillcolor="#000000" stroked="false">
                <v:path arrowok="t"/>
                <v:fill type="solid"/>
              </v:shape>
            </v:group>
            <v:group style="position:absolute;left:3297;top:8890;width:200;height:200" coordorigin="3297,8890" coordsize="200,200">
              <v:shape style="position:absolute;left:3297;top:8890;width:200;height:200" coordorigin="3297,8890" coordsize="200,200" path="m3497,8890l3487,8900,3487,9080,3307,9080,3297,9090,3497,9090,3497,8890xe" filled="true" fillcolor="#000000" stroked="false">
                <v:path arrowok="t"/>
                <v:fill type="solid"/>
              </v:shape>
            </v:group>
            <v:group style="position:absolute;left:3307;top:8900;width:180;height:180" coordorigin="3307,8900" coordsize="180,180">
              <v:shape style="position:absolute;left:3307;top:8900;width:180;height:180" coordorigin="3307,8900" coordsize="180,180" path="m3487,8900l3307,8900,3307,9080,3317,9070,3317,8910,3477,8910,3487,8900xe" filled="true" fillcolor="#808080" stroked="false">
                <v:path arrowok="t"/>
                <v:fill type="solid"/>
              </v:shape>
            </v:group>
            <v:group style="position:absolute;left:3307;top:8900;width:180;height:180" coordorigin="3307,8900" coordsize="180,180">
              <v:shape style="position:absolute;left:3307;top:8900;width:180;height:180" coordorigin="3307,8900" coordsize="180,180" path="m3487,8900l3477,8910,3477,9070,3317,9070,3307,9080,3487,9080,3487,890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34991pt;margin-top:444.503998pt;width:10pt;height:10pt;mso-position-horizontal-relative:page;mso-position-vertical-relative:page;z-index:-26968" coordorigin="5457,8890" coordsize="200,200">
            <v:group style="position:absolute;left:5457;top:8890;width:200;height:200" coordorigin="5457,8890" coordsize="200,200">
              <v:shape style="position:absolute;left:5457;top:8890;width:200;height:200" coordorigin="5457,8890" coordsize="200,200" path="m5457,9090l5657,9090,5657,8890,5457,8890,5457,9090xe" filled="true" fillcolor="#ffffff" stroked="false">
                <v:path arrowok="t"/>
                <v:fill type="solid"/>
              </v:shape>
            </v:group>
            <v:group style="position:absolute;left:5457;top:8890;width:200;height:200" coordorigin="5457,8890" coordsize="200,200">
              <v:shape style="position:absolute;left:5457;top:8890;width:200;height:200" coordorigin="5457,8890" coordsize="200,200" path="m5657,8890l5457,8890,5457,9090,5467,9080,5467,8900,5647,8900,5657,8890xe" filled="true" fillcolor="#000000" stroked="false">
                <v:path arrowok="t"/>
                <v:fill type="solid"/>
              </v:shape>
            </v:group>
            <v:group style="position:absolute;left:5457;top:8890;width:200;height:200" coordorigin="5457,8890" coordsize="200,200">
              <v:shape style="position:absolute;left:5457;top:8890;width:200;height:200" coordorigin="5457,8890" coordsize="200,200" path="m5657,8890l5647,8900,5647,9080,5467,9080,5457,9090,5657,9090,5657,8890xe" filled="true" fillcolor="#000000" stroked="false">
                <v:path arrowok="t"/>
                <v:fill type="solid"/>
              </v:shape>
            </v:group>
            <v:group style="position:absolute;left:5467;top:8900;width:180;height:180" coordorigin="5467,8900" coordsize="180,180">
              <v:shape style="position:absolute;left:5467;top:8900;width:180;height:180" coordorigin="5467,8900" coordsize="180,180" path="m5647,8900l5467,8900,5467,9080,5477,9070,5477,8910,5637,8910,5647,8900xe" filled="true" fillcolor="#808080" stroked="false">
                <v:path arrowok="t"/>
                <v:fill type="solid"/>
              </v:shape>
            </v:group>
            <v:group style="position:absolute;left:5467;top:8900;width:180;height:180" coordorigin="5467,8900" coordsize="180,180">
              <v:shape style="position:absolute;left:5467;top:8900;width:180;height:180" coordorigin="5467,8900" coordsize="180,180" path="m5647,8900l5637,8910,5637,9070,5477,9070,5467,9080,5647,9080,5647,890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9.834991pt;margin-top:444.503998pt;width:10pt;height:10pt;mso-position-horizontal-relative:page;mso-position-vertical-relative:page;z-index:-26944" coordorigin="7797,8890" coordsize="200,200">
            <v:group style="position:absolute;left:7797;top:8890;width:200;height:200" coordorigin="7797,8890" coordsize="200,200">
              <v:shape style="position:absolute;left:7797;top:8890;width:200;height:200" coordorigin="7797,8890" coordsize="200,200" path="m7797,9090l7997,9090,7997,8890,7797,8890,7797,9090xe" filled="true" fillcolor="#ffffff" stroked="false">
                <v:path arrowok="t"/>
                <v:fill type="solid"/>
              </v:shape>
            </v:group>
            <v:group style="position:absolute;left:7797;top:8890;width:200;height:200" coordorigin="7797,8890" coordsize="200,200">
              <v:shape style="position:absolute;left:7797;top:8890;width:200;height:200" coordorigin="7797,8890" coordsize="200,200" path="m7997,8890l7797,8890,7797,9090,7807,9080,7807,8900,7987,8900,7997,8890xe" filled="true" fillcolor="#000000" stroked="false">
                <v:path arrowok="t"/>
                <v:fill type="solid"/>
              </v:shape>
            </v:group>
            <v:group style="position:absolute;left:7797;top:8890;width:200;height:200" coordorigin="7797,8890" coordsize="200,200">
              <v:shape style="position:absolute;left:7797;top:8890;width:200;height:200" coordorigin="7797,8890" coordsize="200,200" path="m7997,8890l7987,8900,7987,9080,7807,9080,7797,9090,7997,9090,7997,8890xe" filled="true" fillcolor="#000000" stroked="false">
                <v:path arrowok="t"/>
                <v:fill type="solid"/>
              </v:shape>
            </v:group>
            <v:group style="position:absolute;left:7807;top:8900;width:180;height:180" coordorigin="7807,8900" coordsize="180,180">
              <v:shape style="position:absolute;left:7807;top:8900;width:180;height:180" coordorigin="7807,8900" coordsize="180,180" path="m7987,8900l7807,8900,7807,9080,7817,9070,7817,8910,7977,8910,7987,8900xe" filled="true" fillcolor="#808080" stroked="false">
                <v:path arrowok="t"/>
                <v:fill type="solid"/>
              </v:shape>
            </v:group>
            <v:group style="position:absolute;left:7807;top:8900;width:180;height:180" coordorigin="7807,8900" coordsize="180,180">
              <v:shape style="position:absolute;left:7807;top:8900;width:180;height:180" coordorigin="7807,8900" coordsize="180,180" path="m7987,8900l7977,8910,7977,9070,7817,9070,7807,9080,7987,9080,7987,890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462.503998pt;width:10pt;height:10pt;mso-position-horizontal-relative:page;mso-position-vertical-relative:page;z-index:-26920" coordorigin="1137,9250" coordsize="200,200">
            <v:group style="position:absolute;left:1137;top:9250;width:200;height:200" coordorigin="1137,9250" coordsize="200,200">
              <v:shape style="position:absolute;left:1137;top:9250;width:200;height:200" coordorigin="1137,9250" coordsize="200,200" path="m1137,9450l1337,9450,1337,9250,1137,9250,1137,9450xe" filled="true" fillcolor="#ffffff" stroked="false">
                <v:path arrowok="t"/>
                <v:fill type="solid"/>
              </v:shape>
            </v:group>
            <v:group style="position:absolute;left:1137;top:9250;width:200;height:200" coordorigin="1137,9250" coordsize="200,200">
              <v:shape style="position:absolute;left:1137;top:9250;width:200;height:200" coordorigin="1137,9250" coordsize="200,200" path="m1337,9250l1137,9250,1137,9450,1147,9440,1147,9260,1327,9260,1337,9250xe" filled="true" fillcolor="#000000" stroked="false">
                <v:path arrowok="t"/>
                <v:fill type="solid"/>
              </v:shape>
            </v:group>
            <v:group style="position:absolute;left:1137;top:9250;width:200;height:200" coordorigin="1137,9250" coordsize="200,200">
              <v:shape style="position:absolute;left:1137;top:9250;width:200;height:200" coordorigin="1137,9250" coordsize="200,200" path="m1337,9250l1327,9260,1327,9440,1147,9440,1137,9450,1337,9450,1337,9250xe" filled="true" fillcolor="#000000" stroked="false">
                <v:path arrowok="t"/>
                <v:fill type="solid"/>
              </v:shape>
            </v:group>
            <v:group style="position:absolute;left:1147;top:9260;width:180;height:180" coordorigin="1147,9260" coordsize="180,180">
              <v:shape style="position:absolute;left:1147;top:9260;width:180;height:180" coordorigin="1147,9260" coordsize="180,180" path="m1327,9260l1147,9260,1147,9440,1157,9430,1157,9270,1317,9270,1327,9260xe" filled="true" fillcolor="#808080" stroked="false">
                <v:path arrowok="t"/>
                <v:fill type="solid"/>
              </v:shape>
            </v:group>
            <v:group style="position:absolute;left:1147;top:9260;width:180;height:180" coordorigin="1147,9260" coordsize="180,180">
              <v:shape style="position:absolute;left:1147;top:9260;width:180;height:180" coordorigin="1147,9260" coordsize="180,180" path="m1327,9260l1317,9270,1317,9430,1157,9430,1147,9440,1327,9440,1327,926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4.835007pt;margin-top:462.503998pt;width:10pt;height:10pt;mso-position-horizontal-relative:page;mso-position-vertical-relative:page;z-index:-26896" coordorigin="3297,9250" coordsize="200,200">
            <v:group style="position:absolute;left:3297;top:9250;width:200;height:200" coordorigin="3297,9250" coordsize="200,200">
              <v:shape style="position:absolute;left:3297;top:9250;width:200;height:200" coordorigin="3297,9250" coordsize="200,200" path="m3297,9450l3497,9450,3497,9250,3297,9250,3297,9450xe" filled="true" fillcolor="#ffffff" stroked="false">
                <v:path arrowok="t"/>
                <v:fill type="solid"/>
              </v:shape>
            </v:group>
            <v:group style="position:absolute;left:3297;top:9250;width:200;height:200" coordorigin="3297,9250" coordsize="200,200">
              <v:shape style="position:absolute;left:3297;top:9250;width:200;height:200" coordorigin="3297,9250" coordsize="200,200" path="m3497,9250l3297,9250,3297,9450,3307,9440,3307,9260,3487,9260,3497,9250xe" filled="true" fillcolor="#000000" stroked="false">
                <v:path arrowok="t"/>
                <v:fill type="solid"/>
              </v:shape>
            </v:group>
            <v:group style="position:absolute;left:3297;top:9250;width:200;height:200" coordorigin="3297,9250" coordsize="200,200">
              <v:shape style="position:absolute;left:3297;top:9250;width:200;height:200" coordorigin="3297,9250" coordsize="200,200" path="m3497,9250l3487,9260,3487,9440,3307,9440,3297,9450,3497,9450,3497,9250xe" filled="true" fillcolor="#000000" stroked="false">
                <v:path arrowok="t"/>
                <v:fill type="solid"/>
              </v:shape>
            </v:group>
            <v:group style="position:absolute;left:3307;top:9260;width:180;height:180" coordorigin="3307,9260" coordsize="180,180">
              <v:shape style="position:absolute;left:3307;top:9260;width:180;height:180" coordorigin="3307,9260" coordsize="180,180" path="m3487,9260l3307,9260,3307,9440,3317,9430,3317,9270,3477,9270,3487,9260xe" filled="true" fillcolor="#808080" stroked="false">
                <v:path arrowok="t"/>
                <v:fill type="solid"/>
              </v:shape>
            </v:group>
            <v:group style="position:absolute;left:3307;top:9260;width:180;height:180" coordorigin="3307,9260" coordsize="180,180">
              <v:shape style="position:absolute;left:3307;top:9260;width:180;height:180" coordorigin="3307,9260" coordsize="180,180" path="m3487,9260l3477,9270,3477,9430,3317,9430,3307,9440,3487,9440,3487,926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834991pt;margin-top:462.503998pt;width:10pt;height:10pt;mso-position-horizontal-relative:page;mso-position-vertical-relative:page;z-index:-26872" coordorigin="5457,9250" coordsize="200,200">
            <v:group style="position:absolute;left:5457;top:9250;width:200;height:200" coordorigin="5457,9250" coordsize="200,200">
              <v:shape style="position:absolute;left:5457;top:9250;width:200;height:200" coordorigin="5457,9250" coordsize="200,200" path="m5457,9450l5657,9450,5657,9250,5457,9250,5457,9450xe" filled="true" fillcolor="#ffffff" stroked="false">
                <v:path arrowok="t"/>
                <v:fill type="solid"/>
              </v:shape>
            </v:group>
            <v:group style="position:absolute;left:5457;top:9250;width:200;height:200" coordorigin="5457,9250" coordsize="200,200">
              <v:shape style="position:absolute;left:5457;top:9250;width:200;height:200" coordorigin="5457,9250" coordsize="200,200" path="m5657,9250l5457,9250,5457,9450,5467,9440,5467,9260,5647,9260,5657,9250xe" filled="true" fillcolor="#000000" stroked="false">
                <v:path arrowok="t"/>
                <v:fill type="solid"/>
              </v:shape>
            </v:group>
            <v:group style="position:absolute;left:5457;top:9250;width:200;height:200" coordorigin="5457,9250" coordsize="200,200">
              <v:shape style="position:absolute;left:5457;top:9250;width:200;height:200" coordorigin="5457,9250" coordsize="200,200" path="m5657,9250l5647,9260,5647,9440,5467,9440,5457,9450,5657,9450,5657,9250xe" filled="true" fillcolor="#000000" stroked="false">
                <v:path arrowok="t"/>
                <v:fill type="solid"/>
              </v:shape>
            </v:group>
            <v:group style="position:absolute;left:5467;top:9260;width:180;height:180" coordorigin="5467,9260" coordsize="180,180">
              <v:shape style="position:absolute;left:5467;top:9260;width:180;height:180" coordorigin="5467,9260" coordsize="180,180" path="m5647,9260l5467,9260,5467,9440,5477,9430,5477,9270,5637,9270,5647,9260xe" filled="true" fillcolor="#808080" stroked="false">
                <v:path arrowok="t"/>
                <v:fill type="solid"/>
              </v:shape>
            </v:group>
            <v:group style="position:absolute;left:5467;top:9260;width:180;height:180" coordorigin="5467,9260" coordsize="180,180">
              <v:shape style="position:absolute;left:5467;top:9260;width:180;height:180" coordorigin="5467,9260" coordsize="180,180" path="m5647,9260l5637,9270,5637,9430,5477,9430,5467,9440,5647,9440,5647,926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5.834991pt;margin-top:174.503998pt;width:10pt;height:10pt;mso-position-horizontal-relative:page;mso-position-vertical-relative:page;z-index:-26848" coordorigin="8517,3490" coordsize="200,200">
            <v:group style="position:absolute;left:8517;top:3490;width:200;height:200" coordorigin="8517,3490" coordsize="200,200">
              <v:shape style="position:absolute;left:8517;top:3490;width:200;height:200" coordorigin="8517,3490" coordsize="200,200" path="m8517,3690l8717,3690,8717,3490,8517,3490,8517,3690xe" filled="true" fillcolor="#ffffff" stroked="false">
                <v:path arrowok="t"/>
                <v:fill type="solid"/>
              </v:shape>
            </v:group>
            <v:group style="position:absolute;left:8517;top:3490;width:200;height:200" coordorigin="8517,3490" coordsize="200,200">
              <v:shape style="position:absolute;left:8517;top:3490;width:200;height:200" coordorigin="8517,3490" coordsize="200,200" path="m8717,3490l8517,3490,8517,3690,8527,3680,8527,3500,8707,3500,8717,3490xe" filled="true" fillcolor="#000000" stroked="false">
                <v:path arrowok="t"/>
                <v:fill type="solid"/>
              </v:shape>
            </v:group>
            <v:group style="position:absolute;left:8517;top:3490;width:200;height:200" coordorigin="8517,3490" coordsize="200,200">
              <v:shape style="position:absolute;left:8517;top:3490;width:200;height:200" coordorigin="8517,3490" coordsize="200,200" path="m8717,3490l8707,3500,8707,3680,8527,3680,8517,3690,8717,3690,8717,3490xe" filled="true" fillcolor="#000000" stroked="false">
                <v:path arrowok="t"/>
                <v:fill type="solid"/>
              </v:shape>
            </v:group>
            <v:group style="position:absolute;left:8527;top:3500;width:180;height:180" coordorigin="8527,3500" coordsize="180,180">
              <v:shape style="position:absolute;left:8527;top:3500;width:180;height:180" coordorigin="8527,3500" coordsize="180,180" path="m8707,3500l8527,3500,8527,3680,8537,3670,8537,3510,8697,3510,8707,3500xe" filled="true" fillcolor="#808080" stroked="false">
                <v:path arrowok="t"/>
                <v:fill type="solid"/>
              </v:shape>
            </v:group>
            <v:group style="position:absolute;left:8527;top:3500;width:180;height:180" coordorigin="8527,3500" coordsize="180,180">
              <v:shape style="position:absolute;left:8527;top:3500;width:180;height:180" coordorigin="8527,3500" coordsize="180,180" path="m8707,3500l8697,3510,8697,3670,8537,3670,8527,3680,8707,3680,8707,3500xe" filled="true" fillcolor="#d3d0c7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1800"/>
      </w:tblGrid>
      <w:tr>
        <w:trPr>
          <w:trHeight w:val="144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40" w:lineRule="auto" w:before="28"/>
              <w:ind w:left="7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(continued)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8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wish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include in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study.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tabs>
                <w:tab w:pos="3270" w:val="left" w:leader="none"/>
                <w:tab w:pos="5767" w:val="left" w:leader="none"/>
                <w:tab w:pos="7950" w:val="left" w:leader="none"/>
              </w:tabs>
              <w:spacing w:line="240" w:lineRule="auto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Elementary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Schools</w:t>
              <w:tab/>
              <w:t>All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Schools</w:t>
              <w:tab/>
              <w:t>All</w:t>
            </w:r>
            <w:r>
              <w:rPr>
                <w:rFonts w:ascii="Arial"/>
                <w:spacing w:val="-1"/>
                <w:sz w:val="20"/>
              </w:rPr>
              <w:t> High</w:t>
            </w:r>
            <w:r>
              <w:rPr>
                <w:rFonts w:ascii="Arial"/>
                <w:sz w:val="20"/>
              </w:rPr>
              <w:t> Schools</w:t>
              <w:tab/>
            </w:r>
            <w:r>
              <w:rPr>
                <w:rFonts w:ascii="Arial"/>
                <w:position w:val="1"/>
                <w:sz w:val="20"/>
              </w:rPr>
              <w:t>All</w:t>
            </w:r>
            <w:r>
              <w:rPr>
                <w:rFonts w:ascii="Arial"/>
                <w:spacing w:val="-1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Alternative</w:t>
            </w:r>
            <w:r>
              <w:rPr>
                <w:rFonts w:ascii="Arial"/>
                <w:spacing w:val="-1"/>
                <w:position w:val="1"/>
                <w:sz w:val="20"/>
              </w:rPr>
              <w:t> Campuses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Elementary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Schools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6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608" w:right="7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Aiken Burns </w:t>
            </w:r>
            <w:r>
              <w:rPr>
                <w:rFonts w:ascii="Arial"/>
                <w:spacing w:val="-1"/>
                <w:sz w:val="20"/>
              </w:rPr>
              <w:t>Cromack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Gallegos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Hudson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75" w:lineRule="auto" w:before="3"/>
              <w:ind w:left="608" w:right="4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Morningside Peña </w:t>
            </w:r>
            <w:r>
              <w:rPr>
                <w:rFonts w:ascii="Arial" w:hAnsi="Arial"/>
                <w:spacing w:val="-1"/>
                <w:sz w:val="20"/>
              </w:rPr>
              <w:t>Resaca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Southmost</w:t>
            </w:r>
            <w:r>
              <w:rPr>
                <w:rFonts w:ascii="Arial" w:hAnsi="Arial"/>
                <w:sz w:val="20"/>
              </w:rPr>
              <w:t> Yturria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609" w:right="5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Benavides </w:t>
            </w:r>
            <w:r>
              <w:rPr>
                <w:rFonts w:ascii="Arial"/>
                <w:spacing w:val="-1"/>
                <w:sz w:val="20"/>
              </w:rPr>
              <w:t>Canales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Castillo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75" w:lineRule="auto" w:before="3"/>
              <w:ind w:left="609" w:right="4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Garden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Park</w:t>
            </w:r>
            <w:r>
              <w:rPr>
                <w:rFonts w:ascii="Arial"/>
                <w:sz w:val="20"/>
              </w:rPr>
              <w:t> Keller</w:t>
            </w:r>
          </w:p>
          <w:p>
            <w:pPr>
              <w:pStyle w:val="TableParagraph"/>
              <w:spacing w:line="375" w:lineRule="auto" w:before="3"/>
              <w:ind w:left="609" w:right="6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Ortiz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Perez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Russell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Vermillion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609" w:right="5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Breeden </w:t>
            </w:r>
            <w:r>
              <w:rPr>
                <w:rFonts w:ascii="Arial" w:hAnsi="Arial"/>
                <w:spacing w:val="-1"/>
                <w:sz w:val="20"/>
              </w:rPr>
              <w:t>Castañeda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Egly</w:t>
            </w:r>
            <w:r>
              <w:rPr>
                <w:rFonts w:ascii="Arial" w:hAnsi="Arial"/>
                <w:sz w:val="20"/>
              </w:rPr>
              <w:t> Garza </w:t>
            </w:r>
            <w:r>
              <w:rPr>
                <w:rFonts w:ascii="Arial" w:hAnsi="Arial"/>
                <w:spacing w:val="-1"/>
                <w:sz w:val="20"/>
              </w:rPr>
              <w:t>Longoria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375" w:lineRule="auto" w:before="3"/>
              <w:ind w:left="593" w:right="465" w:firstLine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Palm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Grove</w:t>
            </w:r>
            <w:r>
              <w:rPr>
                <w:rFonts w:ascii="Arial"/>
                <w:sz w:val="20"/>
              </w:rPr>
              <w:t> Pullam Sharp Victoria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Hgt.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750" w:right="385" w:firstLine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Brite </w:t>
            </w:r>
            <w:r>
              <w:rPr>
                <w:rFonts w:ascii="Arial"/>
                <w:spacing w:val="-1"/>
                <w:sz w:val="20"/>
              </w:rPr>
              <w:t>Champion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Jardin</w:t>
            </w:r>
            <w:r>
              <w:rPr>
                <w:rFonts w:ascii="Arial"/>
                <w:sz w:val="20"/>
              </w:rPr>
              <w:t> Gonzalez Martin Paredes Putegnat Skinner Villa</w:t>
            </w:r>
            <w:r>
              <w:rPr>
                <w:rFonts w:ascii="Arial"/>
                <w:spacing w:val="-1"/>
                <w:sz w:val="20"/>
              </w:rPr>
              <w:t> Nueva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Middle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Schools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35"/>
              <w:ind w:left="562" w:right="843" w:firstLine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Besteiro </w:t>
            </w:r>
            <w:r>
              <w:rPr>
                <w:rFonts w:ascii="Arial"/>
                <w:spacing w:val="-1"/>
                <w:sz w:val="20"/>
              </w:rPr>
              <w:t>Lucio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Stell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35"/>
              <w:ind w:left="570" w:right="6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Cummings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Manzano</w:t>
            </w:r>
            <w:r>
              <w:rPr>
                <w:rFonts w:ascii="Arial"/>
                <w:sz w:val="20"/>
              </w:rPr>
              <w:t> Stillman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35"/>
              <w:ind w:left="570" w:right="8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Faulk Oliveira Vela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35"/>
              <w:ind w:left="750" w:right="730" w:hanging="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Garcia Perkins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Schools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608" w:right="950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Hanna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Rivera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571" w:right="7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Lopez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Veterans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auto" w:before="45"/>
              <w:ind w:left="571" w:right="887" w:firstLine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Pace BECHS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right="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Porter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45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Alternative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Campuses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60" w:hRule="exac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5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>
            <w:pPr>
              <w:pStyle w:val="TableParagraph"/>
              <w:spacing w:line="250" w:lineRule="auto" w:before="10"/>
              <w:ind w:left="568" w:right="3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Academic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z w:val="20"/>
              </w:rPr>
              <w:t> (BAC)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5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>
            <w:pPr>
              <w:pStyle w:val="TableParagraph"/>
              <w:spacing w:line="250" w:lineRule="auto" w:before="10"/>
              <w:ind w:left="538" w:right="2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(BLA)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5"/>
              <w:ind w:left="553" w:right="4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Lincoln</w:t>
            </w:r>
            <w:r>
              <w:rPr>
                <w:rFonts w:ascii="Arial"/>
                <w:sz w:val="20"/>
              </w:rPr>
              <w:t> Park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34" w:top="820" w:bottom="880" w:left="800" w:right="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5.834999pt;margin-top:382pt;width:10pt;height:10pt;mso-position-horizontal-relative:page;mso-position-vertical-relative:page;z-index:-26824" coordorigin="1317,7640" coordsize="200,200">
            <v:group style="position:absolute;left:1317;top:7640;width:200;height:200" coordorigin="1317,7640" coordsize="200,200">
              <v:shape style="position:absolute;left:1317;top:7640;width:200;height:200" coordorigin="1317,7640" coordsize="200,200" path="m1317,7840l1517,7840,1517,7640,1317,7640,1317,7840xe" filled="true" fillcolor="#ffffff" stroked="false">
                <v:path arrowok="t"/>
                <v:fill type="solid"/>
              </v:shape>
            </v:group>
            <v:group style="position:absolute;left:1317;top:7640;width:200;height:200" coordorigin="1317,7640" coordsize="200,200">
              <v:shape style="position:absolute;left:1317;top:7640;width:200;height:200" coordorigin="1317,7640" coordsize="200,200" path="m1517,7640l1317,7640,1317,7840,1327,7830,1327,7650,1507,7650,1517,7640xe" filled="true" fillcolor="#000000" stroked="false">
                <v:path arrowok="t"/>
                <v:fill type="solid"/>
              </v:shape>
            </v:group>
            <v:group style="position:absolute;left:1317;top:7640;width:200;height:200" coordorigin="1317,7640" coordsize="200,200">
              <v:shape style="position:absolute;left:1317;top:7640;width:200;height:200" coordorigin="1317,7640" coordsize="200,200" path="m1517,7640l1507,7650,1507,7830,1327,7830,1317,7840,1517,7840,1517,7640xe" filled="true" fillcolor="#000000" stroked="false">
                <v:path arrowok="t"/>
                <v:fill type="solid"/>
              </v:shape>
            </v:group>
            <v:group style="position:absolute;left:1327;top:7650;width:180;height:180" coordorigin="1327,7650" coordsize="180,180">
              <v:shape style="position:absolute;left:1327;top:7650;width:180;height:180" coordorigin="1327,7650" coordsize="180,180" path="m1507,7650l1327,7650,1327,7830,1337,7820,1337,7660,1497,7660,1507,7650xe" filled="true" fillcolor="#808080" stroked="false">
                <v:path arrowok="t"/>
                <v:fill type="solid"/>
              </v:shape>
            </v:group>
            <v:group style="position:absolute;left:1327;top:7650;width:180;height:180" coordorigin="1327,7650" coordsize="180,180">
              <v:shape style="position:absolute;left:1327;top:7650;width:180;height:180" coordorigin="1327,7650" coordsize="180,180" path="m1507,7650l1497,7660,1497,7820,1337,7820,1327,7830,1507,7830,1507,76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1.834999pt;margin-top:382pt;width:10pt;height:10pt;mso-position-horizontal-relative:page;mso-position-vertical-relative:page;z-index:-26800" coordorigin="2037,7640" coordsize="200,200">
            <v:group style="position:absolute;left:2037;top:7640;width:200;height:200" coordorigin="2037,7640" coordsize="200,200">
              <v:shape style="position:absolute;left:2037;top:7640;width:200;height:200" coordorigin="2037,7640" coordsize="200,200" path="m2037,7840l2237,7840,2237,7640,2037,7640,2037,7840xe" filled="true" fillcolor="#ffffff" stroked="false">
                <v:path arrowok="t"/>
                <v:fill type="solid"/>
              </v:shape>
            </v:group>
            <v:group style="position:absolute;left:2037;top:7640;width:200;height:200" coordorigin="2037,7640" coordsize="200,200">
              <v:shape style="position:absolute;left:2037;top:7640;width:200;height:200" coordorigin="2037,7640" coordsize="200,200" path="m2237,7640l2037,7640,2037,7840,2047,7830,2047,7650,2227,7650,2237,7640xe" filled="true" fillcolor="#000000" stroked="false">
                <v:path arrowok="t"/>
                <v:fill type="solid"/>
              </v:shape>
            </v:group>
            <v:group style="position:absolute;left:2037;top:7640;width:200;height:200" coordorigin="2037,7640" coordsize="200,200">
              <v:shape style="position:absolute;left:2037;top:7640;width:200;height:200" coordorigin="2037,7640" coordsize="200,200" path="m2237,7640l2227,7650,2227,7830,2047,7830,2037,7840,2237,7840,2237,7640xe" filled="true" fillcolor="#000000" stroked="false">
                <v:path arrowok="t"/>
                <v:fill type="solid"/>
              </v:shape>
            </v:group>
            <v:group style="position:absolute;left:2047;top:7650;width:180;height:180" coordorigin="2047,7650" coordsize="180,180">
              <v:shape style="position:absolute;left:2047;top:7650;width:180;height:180" coordorigin="2047,7650" coordsize="180,180" path="m2227,7650l2047,7650,2047,7830,2057,7820,2057,7660,2217,7660,2227,7650xe" filled="true" fillcolor="#808080" stroked="false">
                <v:path arrowok="t"/>
                <v:fill type="solid"/>
              </v:shape>
            </v:group>
            <v:group style="position:absolute;left:2047;top:7650;width:180;height:180" coordorigin="2047,7650" coordsize="180,180">
              <v:shape style="position:absolute;left:2047;top:7650;width:180;height:180" coordorigin="2047,7650" coordsize="180,180" path="m2227,7650l2217,7660,2217,7820,2057,7820,2047,7830,2227,7830,2227,7650xe" filled="true" fillcolor="#d3d0c7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4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Collection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0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3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collecting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z w:val="20"/>
              </w:rPr>
              <w:t> 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> obtain</w:t>
            </w:r>
            <w:r>
              <w:rPr>
                <w:rFonts w:ascii="Arial"/>
                <w:sz w:val="20"/>
              </w:rPr>
              <w:t> consent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participants.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If your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0" w:lineRule="auto" w:before="10"/>
              <w:ind w:left="23" w:right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identifiable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participants</w:t>
            </w:r>
            <w:r>
              <w:rPr>
                <w:rFonts w:ascii="Arial"/>
                <w:sz w:val="20"/>
              </w:rPr>
              <w:t> (e.g.,</w:t>
            </w:r>
            <w:r>
              <w:rPr>
                <w:rFonts w:ascii="Arial"/>
                <w:spacing w:val="-1"/>
                <w:sz w:val="20"/>
              </w:rPr>
              <w:t> names,</w:t>
            </w:r>
            <w:r>
              <w:rPr>
                <w:rFonts w:ascii="Arial"/>
                <w:sz w:val="20"/>
              </w:rPr>
              <w:t> student</w:t>
            </w:r>
            <w:r>
              <w:rPr>
                <w:rFonts w:ascii="Arial"/>
                <w:spacing w:val="-1"/>
                <w:sz w:val="20"/>
              </w:rPr>
              <w:t> identification numbers,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 other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directly or indirectly)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active </w:t>
            </w:r>
            <w:r>
              <w:rPr>
                <w:rFonts w:ascii="Arial"/>
                <w:b/>
                <w:sz w:val="20"/>
              </w:rPr>
              <w:t>parental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consent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 </w:t>
            </w:r>
            <w:r>
              <w:rPr>
                <w:rFonts w:ascii="Arial"/>
                <w:b/>
                <w:spacing w:val="-1"/>
                <w:sz w:val="20"/>
              </w:rPr>
              <w:t>consent </w:t>
            </w:r>
            <w:r>
              <w:rPr>
                <w:rFonts w:ascii="Arial"/>
                <w:b/>
                <w:sz w:val="20"/>
              </w:rPr>
              <w:t>forms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application.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 parents and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> be written in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z w:val="20"/>
              </w:rPr>
              <w:t> English</w:t>
            </w:r>
            <w:r>
              <w:rPr>
                <w:rFonts w:ascii="Arial"/>
                <w:spacing w:val="-1"/>
                <w:sz w:val="20"/>
              </w:rPr>
              <w:t> and</w:t>
            </w:r>
            <w:r>
              <w:rPr>
                <w:rFonts w:ascii="Arial"/>
                <w:sz w:val="20"/>
              </w:rPr>
              <w:t> Spanish.</w:t>
            </w: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z w:val="20"/>
              </w:rPr>
              <w:t> (Form </w:t>
            </w:r>
            <w:r>
              <w:rPr>
                <w:rFonts w:ascii="Arial"/>
                <w:spacing w:val="-1"/>
                <w:sz w:val="20"/>
              </w:rPr>
              <w:t>H)</w:t>
            </w:r>
            <w:r>
              <w:rPr>
                <w:rFonts w:ascii="Arial"/>
                <w:sz w:val="20"/>
              </w:rPr>
              <w:t> 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Completed </w:t>
            </w:r>
            <w:r>
              <w:rPr>
                <w:rFonts w:ascii="Arial"/>
                <w:sz w:val="20"/>
              </w:rPr>
              <w:t>form(s)</w:t>
            </w:r>
            <w:r>
              <w:rPr>
                <w:rFonts w:ascii="Arial"/>
                <w:spacing w:val="-1"/>
                <w:sz w:val="20"/>
              </w:rPr>
              <w:t> will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 </w:t>
            </w:r>
            <w:r>
              <w:rPr>
                <w:rFonts w:ascii="Arial"/>
                <w:sz w:val="20"/>
              </w:rPr>
              <w:t>returned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7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Independent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District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0" w:lineRule="auto" w:before="10"/>
              <w:ind w:left="743" w:right="6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1"/>
                <w:sz w:val="20"/>
              </w:rPr>
              <w:t> Research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> Evaluation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708</w:t>
            </w:r>
            <w:r>
              <w:rPr>
                <w:rFonts w:ascii="Arial"/>
                <w:sz w:val="20"/>
              </w:rPr>
              <w:t> Palm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Blvd.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#210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7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Texas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78521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0" w:lineRule="auto"/>
              <w:ind w:left="23" w:right="6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 all </w:t>
            </w:r>
            <w:r>
              <w:rPr>
                <w:rFonts w:ascii="Arial"/>
                <w:b/>
                <w:spacing w:val="-1"/>
                <w:sz w:val="20"/>
              </w:rPr>
              <w:t>study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instruments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survey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questions, interview protocol, etc.) 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0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 any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> 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> pose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1"/>
                <w:sz w:val="20"/>
              </w:rPr>
              <w:t> potential emotional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physical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harm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participants?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1413" w:val="left" w:leader="none"/>
              </w:tabs>
              <w:spacing w:line="240" w:lineRule="auto" w:before="130"/>
              <w:ind w:left="6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  <w:tab/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/>
              <w:ind w:left="23" w:right="5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applicable,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 provide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names,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job </w:t>
            </w:r>
            <w:r>
              <w:rPr>
                <w:rFonts w:ascii="Arial"/>
                <w:sz w:val="20"/>
              </w:rPr>
              <w:t>titles,</w:t>
            </w:r>
            <w:r>
              <w:rPr>
                <w:rFonts w:ascii="Arial"/>
                <w:spacing w:val="-1"/>
                <w:sz w:val="20"/>
              </w:rPr>
              <w:t> and institutional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affiliations 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> assistants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 will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1"/>
                <w:sz w:val="20"/>
              </w:rPr>
              <w:t> data.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34" w:top="820" w:bottom="880" w:left="80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1"/>
        <w:ind w:left="2288" w:right="2466"/>
        <w:jc w:val="center"/>
        <w:rPr>
          <w:b w:val="0"/>
          <w:bCs w:val="0"/>
        </w:rPr>
      </w:pPr>
      <w:r>
        <w:rPr/>
        <w:pict>
          <v:group style="position:absolute;margin-left:44.75pt;margin-top:-7.725191pt;width:531.550pt;height:629.9pt;mso-position-horizontal-relative:page;mso-position-vertical-relative:paragraph;z-index:-26776" coordorigin="895,-155" coordsize="10631,12598">
            <v:group style="position:absolute;left:900;top:-150;width:10620;height:1440" coordorigin="900,-150" coordsize="10620,1440">
              <v:shape style="position:absolute;left:900;top:-150;width:10620;height:1440" coordorigin="900,-150" coordsize="10620,1440" path="m900,1290l11520,1290,11520,-150,900,-150,900,1290xe" filled="true" fillcolor="#ccffcc" stroked="false">
                <v:path arrowok="t"/>
                <v:fill type="solid"/>
              </v:shape>
            </v:group>
            <v:group style="position:absolute;left:900;top:-150;width:10620;height:1980" coordorigin="900,-150" coordsize="10620,1980">
              <v:shape style="position:absolute;left:900;top:-150;width:10620;height:1980" coordorigin="900,-150" coordsize="10620,1980" path="m900,1830l11520,1830,11520,-150,900,-150,900,1830xe" filled="false" stroked="true" strokeweight=".5pt" strokecolor="#000000">
                <v:path arrowok="t"/>
              </v:shape>
            </v:group>
            <v:group style="position:absolute;left:900;top:1290;width:10620;height:540" coordorigin="900,1290" coordsize="10620,540">
              <v:shape style="position:absolute;left:900;top:1290;width:10620;height:540" coordorigin="900,1290" coordsize="10620,540" path="m900,1830l11520,1830,11520,1290,900,1290,900,1830xe" filled="true" fillcolor="#ccffcc" stroked="false">
                <v:path arrowok="t"/>
                <v:fill type="solid"/>
              </v:shape>
            </v:group>
            <v:group style="position:absolute;left:900;top:1290;width:10620;height:540" coordorigin="900,1290" coordsize="10620,540">
              <v:shape style="position:absolute;left:900;top:1290;width:10620;height:540" coordorigin="900,1290" coordsize="10620,540" path="m900,1830l11520,1830,11520,1290,900,1290,900,1830xe" filled="false" stroked="true" strokeweight=".5pt" strokecolor="#000000">
                <v:path arrowok="t"/>
              </v:shape>
            </v:group>
            <v:group style="position:absolute;left:900;top:2730;width:10621;height:2689" coordorigin="900,2730" coordsize="10621,2689">
              <v:shape style="position:absolute;left:900;top:2730;width:10621;height:2689" coordorigin="900,2730" coordsize="10621,2689" path="m900,5418l11520,5418,11520,2730,900,2730,900,5418xe" filled="false" stroked="true" strokeweight=".5pt" strokecolor="#000000">
                <v:path arrowok="t"/>
              </v:shape>
            </v:group>
            <v:group style="position:absolute;left:900;top:2730;width:3373;height:864" coordorigin="900,2730" coordsize="3373,864">
              <v:shape style="position:absolute;left:900;top:2730;width:3373;height:864" coordorigin="900,2730" coordsize="3373,864" path="m900,3594l4272,3594,4272,2730,900,2730,900,3594xe" filled="false" stroked="true" strokeweight=".5pt" strokecolor="#000000">
                <v:path arrowok="t"/>
              </v:shape>
            </v:group>
            <v:group style="position:absolute;left:6216;top:2730;width:5305;height:864" coordorigin="6216,2730" coordsize="5305,864">
              <v:shape style="position:absolute;left:6216;top:2730;width:5305;height:864" coordorigin="6216,2730" coordsize="5305,864" path="m6216,3594l11520,3594,11520,2730,6216,2730,6216,3594xe" filled="false" stroked="true" strokeweight=".5pt" strokecolor="#000000">
                <v:path arrowok="t"/>
              </v:shape>
            </v:group>
            <v:group style="position:absolute;left:4272;top:3594;width:1944;height:913" coordorigin="4272,3594" coordsize="1944,913">
              <v:shape style="position:absolute;left:4272;top:3594;width:1944;height:913" coordorigin="4272,3594" coordsize="1944,913" path="m4272,4506l6216,4506,6216,3594,4272,3594,4272,4506xe" filled="false" stroked="true" strokeweight=".5pt" strokecolor="#000000">
                <v:path arrowok="t"/>
              </v:shape>
            </v:group>
            <v:group style="position:absolute;left:6216;top:3594;width:5305;height:913" coordorigin="6216,3594" coordsize="5305,913">
              <v:shape style="position:absolute;left:6216;top:3594;width:5305;height:913" coordorigin="6216,3594" coordsize="5305,913" path="m6216,4506l11520,4506,11520,3594,6216,3594,6216,4506xe" filled="false" stroked="true" strokeweight=".5pt" strokecolor="#000000">
                <v:path arrowok="t"/>
              </v:shape>
            </v:group>
            <v:group style="position:absolute;left:900;top:4506;width:3373;height:913" coordorigin="900,4506" coordsize="3373,913">
              <v:shape style="position:absolute;left:900;top:4506;width:3373;height:913" coordorigin="900,4506" coordsize="3373,913" path="m900,5418l4272,5418,4272,4506,900,4506,900,5418xe" filled="false" stroked="true" strokeweight=".5pt" strokecolor="#000000">
                <v:path arrowok="t"/>
              </v:shape>
            </v:group>
            <v:group style="position:absolute;left:4272;top:4506;width:1944;height:913" coordorigin="4272,4506" coordsize="1944,913">
              <v:shape style="position:absolute;left:4272;top:4506;width:1944;height:913" coordorigin="4272,4506" coordsize="1944,913" path="m4272,5418l6216,5418,6216,4506,4272,4506,4272,5418xe" filled="false" stroked="true" strokeweight=".5pt" strokecolor="#000000">
                <v:path arrowok="t"/>
              </v:shape>
            </v:group>
            <v:group style="position:absolute;left:6216;top:4506;width:5305;height:913" coordorigin="6216,4506" coordsize="5305,913">
              <v:shape style="position:absolute;left:6216;top:4506;width:5305;height:913" coordorigin="6216,4506" coordsize="5305,913" path="m6216,5418l11520,5418,11520,4506,6216,4506,6216,5418xe" filled="false" stroked="true" strokeweight=".5pt" strokecolor="#000000">
                <v:path arrowok="t"/>
              </v:shape>
            </v:group>
            <v:group style="position:absolute;left:900;top:1830;width:10620;height:900" coordorigin="900,1830" coordsize="10620,900">
              <v:shape style="position:absolute;left:900;top:1830;width:10620;height:900" coordorigin="900,1830" coordsize="10620,900" path="m900,2730l11520,2730,11520,1830,900,1830,900,2730xe" filled="false" stroked="true" strokeweight=".5pt" strokecolor="#000000">
                <v:path arrowok="t"/>
              </v:shape>
            </v:group>
            <v:group style="position:absolute;left:900;top:6150;width:10621;height:2689" coordorigin="900,6150" coordsize="10621,2689">
              <v:shape style="position:absolute;left:900;top:6150;width:10621;height:2689" coordorigin="900,6150" coordsize="10621,2689" path="m900,8838l11521,8838,11521,6150,900,6150,900,8838xe" filled="false" stroked="true" strokeweight=".5pt" strokecolor="#000000">
                <v:path arrowok="t"/>
              </v:shape>
            </v:group>
            <v:group style="position:absolute;left:900;top:6150;width:3361;height:864" coordorigin="900,6150" coordsize="3361,864">
              <v:shape style="position:absolute;left:900;top:6150;width:3361;height:864" coordorigin="900,6150" coordsize="3361,864" path="m900,7014l4260,7014,4260,6150,900,6150,900,7014xe" filled="false" stroked="true" strokeweight=".5pt" strokecolor="#000000">
                <v:path arrowok="t"/>
              </v:shape>
            </v:group>
            <v:group style="position:absolute;left:6240;top:6150;width:5281;height:864" coordorigin="6240,6150" coordsize="5281,864">
              <v:shape style="position:absolute;left:6240;top:6150;width:5281;height:864" coordorigin="6240,6150" coordsize="5281,864" path="m6240,7014l11521,7014,11521,6150,6240,6150,6240,7014xe" filled="false" stroked="true" strokeweight=".5pt" strokecolor="#000000">
                <v:path arrowok="t"/>
              </v:shape>
            </v:group>
            <v:group style="position:absolute;left:4260;top:7014;width:1981;height:913" coordorigin="4260,7014" coordsize="1981,913">
              <v:shape style="position:absolute;left:4260;top:7014;width:1981;height:913" coordorigin="4260,7014" coordsize="1981,913" path="m4260,7926l6240,7926,6240,7014,4260,7014,4260,7926xe" filled="false" stroked="true" strokeweight=".5pt" strokecolor="#000000">
                <v:path arrowok="t"/>
              </v:shape>
            </v:group>
            <v:group style="position:absolute;left:6240;top:7014;width:5281;height:913" coordorigin="6240,7014" coordsize="5281,913">
              <v:shape style="position:absolute;left:6240;top:7014;width:5281;height:913" coordorigin="6240,7014" coordsize="5281,913" path="m6240,7926l11521,7926,11521,7014,6240,7014,6240,7926xe" filled="false" stroked="true" strokeweight=".5pt" strokecolor="#000000">
                <v:path arrowok="t"/>
              </v:shape>
            </v:group>
            <v:group style="position:absolute;left:900;top:7926;width:3361;height:913" coordorigin="900,7926" coordsize="3361,913">
              <v:shape style="position:absolute;left:900;top:7926;width:3361;height:913" coordorigin="900,7926" coordsize="3361,913" path="m900,8838l4260,8838,4260,7926,900,7926,900,8838xe" filled="false" stroked="true" strokeweight=".5pt" strokecolor="#000000">
                <v:path arrowok="t"/>
              </v:shape>
            </v:group>
            <v:group style="position:absolute;left:4260;top:7926;width:1981;height:913" coordorigin="4260,7926" coordsize="1981,913">
              <v:shape style="position:absolute;left:4260;top:7926;width:1981;height:913" coordorigin="4260,7926" coordsize="1981,913" path="m4260,8838l6240,8838,6240,7926,4260,7926,4260,8838xe" filled="false" stroked="true" strokeweight=".5pt" strokecolor="#000000">
                <v:path arrowok="t"/>
              </v:shape>
            </v:group>
            <v:group style="position:absolute;left:6240;top:7926;width:5281;height:913" coordorigin="6240,7926" coordsize="5281,913">
              <v:shape style="position:absolute;left:6240;top:7926;width:5281;height:913" coordorigin="6240,7926" coordsize="5281,913" path="m6240,8838l11521,8838,11521,7926,6240,7926,6240,8838xe" filled="false" stroked="true" strokeweight=".5pt" strokecolor="#000000">
                <v:path arrowok="t"/>
              </v:shape>
            </v:group>
            <v:group style="position:absolute;left:900;top:5430;width:10620;height:720" coordorigin="900,5430" coordsize="10620,720">
              <v:shape style="position:absolute;left:900;top:5430;width:10620;height:720" coordorigin="900,5430" coordsize="10620,720" path="m900,6150l11520,6150,11520,5430,900,5430,900,6150xe" filled="false" stroked="true" strokeweight=".5pt" strokecolor="#000000">
                <v:path arrowok="t"/>
              </v:shape>
            </v:group>
            <v:group style="position:absolute;left:900;top:9750;width:10620;height:2689" coordorigin="900,9750" coordsize="10620,2689">
              <v:shape style="position:absolute;left:900;top:9750;width:10620;height:2689" coordorigin="900,9750" coordsize="10620,2689" path="m900,12438l11520,12438,11520,9750,900,9750,900,12438xe" filled="false" stroked="true" strokeweight=".5pt" strokecolor="#000000">
                <v:path arrowok="t"/>
              </v:shape>
            </v:group>
            <v:group style="position:absolute;left:900;top:9750;width:3384;height:864" coordorigin="900,9750" coordsize="3384,864">
              <v:shape style="position:absolute;left:900;top:9750;width:3384;height:864" coordorigin="900,9750" coordsize="3384,864" path="m900,10614l4284,10614,4284,9750,900,9750,900,10614xe" filled="false" stroked="true" strokeweight=".5pt" strokecolor="#000000">
                <v:path arrowok="t"/>
              </v:shape>
            </v:group>
            <v:group style="position:absolute;left:6276;top:9750;width:5244;height:864" coordorigin="6276,9750" coordsize="5244,864">
              <v:shape style="position:absolute;left:6276;top:9750;width:5244;height:864" coordorigin="6276,9750" coordsize="5244,864" path="m6276,10614l11520,10614,11520,9750,6276,9750,6276,10614xe" filled="false" stroked="true" strokeweight=".5pt" strokecolor="#000000">
                <v:path arrowok="t"/>
              </v:shape>
            </v:group>
            <v:group style="position:absolute;left:4284;top:10614;width:1992;height:913" coordorigin="4284,10614" coordsize="1992,913">
              <v:shape style="position:absolute;left:4284;top:10614;width:1992;height:913" coordorigin="4284,10614" coordsize="1992,913" path="m4284,11526l6276,11526,6276,10614,4284,10614,4284,11526xe" filled="false" stroked="true" strokeweight=".5pt" strokecolor="#000000">
                <v:path arrowok="t"/>
              </v:shape>
            </v:group>
            <v:group style="position:absolute;left:6276;top:10614;width:5244;height:913" coordorigin="6276,10614" coordsize="5244,913">
              <v:shape style="position:absolute;left:6276;top:10614;width:5244;height:913" coordorigin="6276,10614" coordsize="5244,913" path="m6276,11526l11520,11526,11520,10614,6276,10614,6276,11526xe" filled="false" stroked="true" strokeweight=".5pt" strokecolor="#000000">
                <v:path arrowok="t"/>
              </v:shape>
            </v:group>
            <v:group style="position:absolute;left:900;top:11526;width:3384;height:913" coordorigin="900,11526" coordsize="3384,913">
              <v:shape style="position:absolute;left:900;top:11526;width:3384;height:913" coordorigin="900,11526" coordsize="3384,913" path="m900,12438l4284,12438,4284,11526,900,11526,900,12438xe" filled="false" stroked="true" strokeweight=".5pt" strokecolor="#000000">
                <v:path arrowok="t"/>
              </v:shape>
            </v:group>
            <v:group style="position:absolute;left:4284;top:11526;width:1992;height:913" coordorigin="4284,11526" coordsize="1992,913">
              <v:shape style="position:absolute;left:4284;top:11526;width:1992;height:913" coordorigin="4284,11526" coordsize="1992,913" path="m4284,12438l6276,12438,6276,11526,4284,11526,4284,12438xe" filled="false" stroked="true" strokeweight=".5pt" strokecolor="#000000">
                <v:path arrowok="t"/>
              </v:shape>
            </v:group>
            <v:group style="position:absolute;left:6276;top:11526;width:5244;height:913" coordorigin="6276,11526" coordsize="5244,913">
              <v:shape style="position:absolute;left:6276;top:11526;width:5244;height:913" coordorigin="6276,11526" coordsize="5244,913" path="m6276,12438l11520,12438,11520,11526,6276,11526,6276,12438xe" filled="false" stroked="true" strokeweight=".5pt" strokecolor="#000000">
                <v:path arrowok="t"/>
              </v:shape>
            </v:group>
            <v:group style="position:absolute;left:900;top:8850;width:10620;height:900" coordorigin="900,8850" coordsize="10620,900">
              <v:shape style="position:absolute;left:900;top:8850;width:10620;height:900" coordorigin="900,8850" coordsize="10620,900" path="m900,9750l11520,9750,11520,8850,900,8850,900,9750x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Brownsville</w:t>
      </w:r>
      <w:r>
        <w:rPr>
          <w:spacing w:val="-16"/>
        </w:rPr>
        <w:t> </w:t>
      </w:r>
      <w:r>
        <w:rPr/>
        <w:t>Independent</w:t>
      </w:r>
      <w:r>
        <w:rPr>
          <w:spacing w:val="-16"/>
        </w:rPr>
        <w:t> </w:t>
      </w:r>
      <w:r>
        <w:rPr/>
        <w:t>School</w:t>
      </w:r>
      <w:r>
        <w:rPr>
          <w:spacing w:val="-16"/>
        </w:rPr>
        <w:t> </w:t>
      </w:r>
      <w:r>
        <w:rPr>
          <w:spacing w:val="-1"/>
        </w:rPr>
        <w:t>District</w:t>
      </w:r>
      <w:r>
        <w:rPr>
          <w:b w:val="0"/>
        </w:rPr>
      </w:r>
    </w:p>
    <w:p>
      <w:pPr>
        <w:pStyle w:val="Heading2"/>
        <w:spacing w:line="240" w:lineRule="auto"/>
        <w:ind w:left="2288" w:right="2466"/>
        <w:jc w:val="center"/>
      </w:pPr>
      <w:r>
        <w:rPr>
          <w:spacing w:val="-1"/>
        </w:rPr>
        <w:t>Research </w:t>
      </w:r>
      <w:r>
        <w:rPr/>
        <w:t>Proposal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2288" w:right="2465"/>
        <w:jc w:val="center"/>
        <w:rPr>
          <w:b w:val="0"/>
          <w:bCs w:val="0"/>
        </w:rPr>
      </w:pPr>
      <w:r>
        <w:rPr>
          <w:spacing w:val="-1"/>
        </w:rPr>
        <w:t>Research</w:t>
      </w:r>
      <w:r>
        <w:rPr/>
        <w:t> Overviews: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928" w:val="left" w:leader="none"/>
          <w:tab w:pos="5728" w:val="left" w:leader="none"/>
        </w:tabs>
        <w:spacing w:before="0"/>
        <w:ind w:left="10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Sample</w:t>
        <w:tab/>
      </w:r>
      <w:r>
        <w:rPr>
          <w:rFonts w:ascii="Arial"/>
          <w:b/>
          <w:spacing w:val="-1"/>
          <w:sz w:val="20"/>
        </w:rPr>
        <w:t>Number</w:t>
        <w:tab/>
        <w:t>Description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(Grades,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Schools,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Demographics)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74"/>
        <w:ind w:left="1411" w:right="0"/>
        <w:jc w:val="left"/>
      </w:pPr>
      <w:r>
        <w:rPr/>
        <w:t>Students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4"/>
        <w:ind w:left="1272" w:right="0"/>
        <w:jc w:val="left"/>
      </w:pPr>
      <w:r>
        <w:rPr/>
        <w:t>Staff/Others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461" w:right="0"/>
        <w:jc w:val="left"/>
      </w:pPr>
      <w:r>
        <w:rPr/>
        <w:t>Parents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3748" w:val="left" w:leader="none"/>
          <w:tab w:pos="6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Participation</w:t>
        <w:tab/>
      </w:r>
      <w:r>
        <w:rPr/>
        <w:t>Time</w:t>
      </w:r>
      <w:r>
        <w:rPr>
          <w:spacing w:val="-15"/>
        </w:rPr>
        <w:t> </w:t>
      </w:r>
      <w:r>
        <w:rPr>
          <w:spacing w:val="-1"/>
        </w:rPr>
        <w:t>Required</w:t>
        <w:tab/>
        <w:t>Data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74"/>
        <w:ind w:left="1405" w:right="0"/>
        <w:jc w:val="left"/>
      </w:pPr>
      <w:r>
        <w:rPr/>
        <w:t>Students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4"/>
        <w:ind w:left="1266" w:right="0"/>
        <w:jc w:val="left"/>
      </w:pPr>
      <w:r>
        <w:rPr/>
        <w:t>Staff/Others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455" w:right="0"/>
        <w:jc w:val="left"/>
      </w:pPr>
      <w:r>
        <w:rPr/>
        <w:t>Parents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tabs>
          <w:tab w:pos="3748" w:val="left" w:leader="none"/>
          <w:tab w:pos="698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Facilities</w:t>
        <w:tab/>
      </w:r>
      <w:r>
        <w:rPr/>
        <w:t>Time</w:t>
      </w:r>
      <w:r>
        <w:rPr>
          <w:spacing w:val="-15"/>
        </w:rPr>
        <w:t> </w:t>
      </w:r>
      <w:r>
        <w:rPr>
          <w:spacing w:val="-1"/>
        </w:rPr>
        <w:t>Required</w:t>
        <w:tab/>
        <w:t>Dates</w:t>
      </w:r>
      <w:r>
        <w:rPr/>
        <w:t> </w:t>
      </w:r>
      <w:r>
        <w:rPr>
          <w:spacing w:val="-1"/>
        </w:rPr>
        <w:t>Requested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74"/>
        <w:ind w:left="1417" w:right="0"/>
        <w:jc w:val="left"/>
      </w:pPr>
      <w:r>
        <w:rPr/>
        <w:t>Students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4"/>
        <w:ind w:left="1278" w:right="0"/>
        <w:jc w:val="left"/>
      </w:pPr>
      <w:r>
        <w:rPr/>
        <w:t>Staff/Others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467" w:right="0"/>
        <w:jc w:val="left"/>
      </w:pPr>
      <w:r>
        <w:rPr/>
        <w:t>Parents</w:t>
      </w:r>
    </w:p>
    <w:p>
      <w:pPr>
        <w:spacing w:after="0" w:line="240" w:lineRule="auto"/>
        <w:jc w:val="left"/>
        <w:sectPr>
          <w:pgSz w:w="12240" w:h="15840"/>
          <w:pgMar w:header="0" w:footer="634" w:top="640" w:bottom="820" w:left="780" w:right="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0"/>
        <w:gridCol w:w="3780"/>
      </w:tblGrid>
      <w:tr>
        <w:trPr>
          <w:trHeight w:val="1440" w:hRule="exac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Overview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00" w:hRule="exac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hypotheses or</w:t>
            </w:r>
            <w:r>
              <w:rPr>
                <w:rFonts w:ascii="Arial"/>
                <w:sz w:val="20"/>
              </w:rPr>
              <w:t> research/evaluation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questions are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 investigated?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study,</w:t>
            </w:r>
            <w:r>
              <w:rPr>
                <w:rFonts w:ascii="Arial"/>
                <w:spacing w:val="-1"/>
                <w:sz w:val="20"/>
              </w:rPr>
              <w:t> one of</w:t>
            </w:r>
            <w:r>
              <w:rPr>
                <w:rFonts w:ascii="Arial"/>
                <w:sz w:val="20"/>
              </w:rPr>
              <w:t> 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 </w:t>
            </w:r>
            <w:r>
              <w:rPr>
                <w:rFonts w:ascii="Arial"/>
                <w:sz w:val="20"/>
              </w:rPr>
              <w:t>contemplated?</w:t>
            </w:r>
          </w:p>
        </w:tc>
      </w:tr>
      <w:tr>
        <w:trPr>
          <w:trHeight w:val="360" w:hRule="exac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Design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00" w:hRule="exac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auto"/>
              <w:ind w:left="23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brief</w:t>
            </w:r>
            <w:r>
              <w:rPr>
                <w:rFonts w:ascii="Arial"/>
                <w:sz w:val="20"/>
              </w:rPr>
              <w:t> summary</w:t>
            </w:r>
            <w:r>
              <w:rPr>
                <w:rFonts w:ascii="Arial"/>
                <w:spacing w:val="-1"/>
                <w:sz w:val="20"/>
              </w:rPr>
              <w:t> of</w:t>
            </w:r>
            <w:r>
              <w:rPr>
                <w:rFonts w:ascii="Arial"/>
                <w:sz w:val="20"/>
              </w:rPr>
              <w:t> 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> design,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> statistical</w:t>
            </w:r>
            <w:r>
              <w:rPr>
                <w:rFonts w:ascii="Arial"/>
                <w:spacing w:val="-1"/>
                <w:sz w:val="20"/>
              </w:rPr>
              <w:t> analysis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procedures.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If 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space,</w:t>
            </w:r>
            <w:r>
              <w:rPr>
                <w:rFonts w:ascii="Arial"/>
                <w:spacing w:val="-1"/>
                <w:sz w:val="20"/>
              </w:rPr>
              <w:t> please</w:t>
            </w:r>
            <w:r>
              <w:rPr>
                <w:rFonts w:ascii="Arial"/>
                <w:sz w:val="20"/>
              </w:rPr>
              <w:t> send</w:t>
            </w:r>
            <w:r>
              <w:rPr>
                <w:rFonts w:ascii="Arial"/>
                <w:spacing w:val="-1"/>
                <w:sz w:val="20"/>
              </w:rPr>
              <w:t> additional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explanation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labeled</w:t>
            </w:r>
            <w:r>
              <w:rPr>
                <w:rFonts w:ascii="Arial"/>
                <w:sz w:val="20"/>
              </w:rPr>
              <w:t> "Research</w:t>
            </w:r>
            <w:r>
              <w:rPr>
                <w:rFonts w:ascii="Arial"/>
                <w:spacing w:val="-1"/>
                <w:sz w:val="20"/>
              </w:rPr>
              <w:t> Design"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1"/>
                <w:sz w:val="20"/>
              </w:rPr>
              <w:t> application.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z w:val="20"/>
              </w:rPr>
              <w:t> sampling</w:t>
            </w:r>
            <w:r>
              <w:rPr>
                <w:rFonts w:ascii="Arial"/>
                <w:spacing w:val="-1"/>
                <w:sz w:val="20"/>
              </w:rPr>
              <w:t> needs,</w:t>
            </w:r>
            <w:r>
              <w:rPr>
                <w:rFonts w:ascii="Arial"/>
                <w:sz w:val="20"/>
              </w:rPr>
              <w:t> variables,</w:t>
            </w:r>
            <w:r>
              <w:rPr>
                <w:rFonts w:ascii="Arial"/>
                <w:spacing w:val="-1"/>
                <w:sz w:val="20"/>
              </w:rPr>
              <w:t> 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analyses</w:t>
            </w:r>
            <w:r>
              <w:rPr>
                <w:rFonts w:ascii="Arial"/>
                <w:sz w:val="20"/>
              </w:rPr>
              <w:t> required.</w:t>
            </w:r>
          </w:p>
        </w:tc>
      </w:tr>
      <w:tr>
        <w:trPr>
          <w:trHeight w:val="720" w:hRule="exact"/>
        </w:trPr>
        <w:tc>
          <w:tcPr>
            <w:tcW w:w="66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add attachments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go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View-Comment-Annotations-Attach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File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063" w:val="left" w:leader="none"/>
              </w:tabs>
              <w:spacing w:line="227" w:lineRule="exact" w:before="8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16"/>
              </w:rPr>
              <w:t>from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side</w:t>
            </w:r>
            <w:r>
              <w:rPr>
                <w:rFonts w:ascii="Arial"/>
                <w:i/>
                <w:spacing w:val="-1"/>
                <w:sz w:val="16"/>
              </w:rPr>
              <w:t> panel.</w:t>
            </w:r>
            <w:r>
              <w:rPr>
                <w:rFonts w:ascii="Arial"/>
                <w:i/>
                <w:sz w:val="16"/>
              </w:rPr>
              <w:t>  It </w:t>
            </w:r>
            <w:r>
              <w:rPr>
                <w:rFonts w:ascii="Arial"/>
                <w:i/>
                <w:spacing w:val="-1"/>
                <w:sz w:val="16"/>
              </w:rPr>
              <w:t>will open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dialog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> to</w:t>
            </w:r>
            <w:r>
              <w:rPr>
                <w:rFonts w:ascii="Arial"/>
                <w:i/>
                <w:spacing w:val="-1"/>
                <w:sz w:val="16"/>
              </w:rPr>
              <w:t> pick</w:t>
            </w:r>
            <w:r>
              <w:rPr>
                <w:rFonts w:ascii="Arial"/>
                <w:i/>
                <w:sz w:val="16"/>
              </w:rPr>
              <w:t> file.</w:t>
            </w:r>
            <w:r>
              <w:rPr>
                <w:rFonts w:ascii="Arial"/>
                <w:i/>
                <w:spacing w:val="4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Place</w:t>
            </w:r>
            <w:r>
              <w:rPr>
                <w:rFonts w:ascii="Arial"/>
                <w:i/>
                <w:spacing w:val="-1"/>
                <w:sz w:val="16"/>
              </w:rPr>
              <w:t> in</w:t>
              <w:tab/>
            </w:r>
            <w:r>
              <w:rPr>
                <w:rFonts w:ascii="Arial"/>
                <w:spacing w:val="-1"/>
                <w:position w:val="-6"/>
                <w:sz w:val="20"/>
              </w:rPr>
              <w:t>Research</w:t>
            </w:r>
            <w:r>
              <w:rPr>
                <w:rFonts w:ascii="Arial"/>
                <w:position w:val="-6"/>
                <w:sz w:val="20"/>
              </w:rPr>
              <w:t> </w:t>
            </w:r>
            <w:r>
              <w:rPr>
                <w:rFonts w:ascii="Arial"/>
                <w:spacing w:val="-1"/>
                <w:position w:val="-6"/>
                <w:sz w:val="20"/>
              </w:rPr>
              <w:t>Design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49" w:lineRule="exact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shaded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> 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right</w:t>
            </w:r>
            <w:r>
              <w:rPr>
                <w:rFonts w:ascii="Arial"/>
                <w:i/>
                <w:spacing w:val="-1"/>
                <w:sz w:val="16"/>
              </w:rPr>
              <w:t> of Research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Design.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180" w:hRule="exact"/>
        </w:trPr>
        <w:tc>
          <w:tcPr>
            <w:tcW w:w="10440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634" w:top="820" w:bottom="820" w:left="80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4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Contribution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"/>
                <w:sz w:val="20"/>
              </w:rPr>
              <w:t> questions,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limiting</w:t>
            </w:r>
            <w:r>
              <w:rPr>
                <w:rFonts w:ascii="Arial"/>
                <w:sz w:val="20"/>
              </w:rPr>
              <w:t> 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spacing w:val="-1"/>
                <w:sz w:val="20"/>
              </w:rPr>
              <w:t> provided: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 How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> 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z w:val="20"/>
              </w:rPr>
              <w:t> contribute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"/>
                <w:sz w:val="20"/>
              </w:rPr>
              <w:t> District?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 How does</w:t>
            </w:r>
            <w:r>
              <w:rPr>
                <w:rFonts w:ascii="Arial"/>
                <w:sz w:val="20"/>
              </w:rPr>
              <w:t> 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project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ISD's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goals or initiatives?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 How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project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education?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Strategic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(DIP)</w:t>
            </w:r>
            <w:r>
              <w:rPr>
                <w:rFonts w:ascii="Arial"/>
                <w:spacing w:val="-1"/>
                <w:sz w:val="20"/>
              </w:rPr>
              <w:t> goal does</w:t>
            </w:r>
            <w:r>
              <w:rPr>
                <w:rFonts w:ascii="Arial"/>
                <w:sz w:val="20"/>
              </w:rPr>
              <w:t> 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> primarily address?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2240" w:h="15840"/>
          <w:pgMar w:footer="804" w:header="0" w:top="820" w:bottom="1000" w:left="800" w:right="42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6.834999pt;margin-top:157pt;width:10pt;height:10pt;mso-position-horizontal-relative:page;mso-position-vertical-relative:page;z-index:-26728" coordorigin="1137,3140" coordsize="200,200">
            <v:group style="position:absolute;left:1137;top:3140;width:200;height:200" coordorigin="1137,3140" coordsize="200,200">
              <v:shape style="position:absolute;left:1137;top:3140;width:200;height:200" coordorigin="1137,3140" coordsize="200,200" path="m1137,3340l1337,3340,1337,3140,1137,3140,1137,3340xe" filled="true" fillcolor="#ffffff" stroked="false">
                <v:path arrowok="t"/>
                <v:fill type="solid"/>
              </v:shape>
            </v:group>
            <v:group style="position:absolute;left:1137;top:3140;width:200;height:200" coordorigin="1137,3140" coordsize="200,200">
              <v:shape style="position:absolute;left:1137;top:3140;width:200;height:200" coordorigin="1137,3140" coordsize="200,200" path="m1337,3140l1137,3140,1137,3340,1147,3330,1147,3150,1327,3150,1337,3140xe" filled="true" fillcolor="#000000" stroked="false">
                <v:path arrowok="t"/>
                <v:fill type="solid"/>
              </v:shape>
            </v:group>
            <v:group style="position:absolute;left:1137;top:3140;width:200;height:200" coordorigin="1137,3140" coordsize="200,200">
              <v:shape style="position:absolute;left:1137;top:3140;width:200;height:200" coordorigin="1137,3140" coordsize="200,200" path="m1337,3140l1327,3150,1327,3330,1147,3330,1137,3340,1337,3340,1337,3140xe" filled="true" fillcolor="#000000" stroked="false">
                <v:path arrowok="t"/>
                <v:fill type="solid"/>
              </v:shape>
            </v:group>
            <v:group style="position:absolute;left:1147;top:3150;width:180;height:180" coordorigin="1147,3150" coordsize="180,180">
              <v:shape style="position:absolute;left:1147;top:3150;width:180;height:180" coordorigin="1147,3150" coordsize="180,180" path="m1327,3150l1147,3150,1147,3330,1157,3320,1157,3160,1317,3160,1327,3150xe" filled="true" fillcolor="#808080" stroked="false">
                <v:path arrowok="t"/>
                <v:fill type="solid"/>
              </v:shape>
            </v:group>
            <v:group style="position:absolute;left:1147;top:3150;width:180;height:180" coordorigin="1147,3150" coordsize="180,180">
              <v:shape style="position:absolute;left:1147;top:3150;width:180;height:180" coordorigin="1147,3150" coordsize="180,180" path="m1327,3150l1317,3160,1317,3320,1157,3320,1147,3330,1327,3330,1327,31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834999pt;margin-top:175pt;width:10pt;height:10pt;mso-position-horizontal-relative:page;mso-position-vertical-relative:page;z-index:-26704" coordorigin="1137,3500" coordsize="200,200">
            <v:group style="position:absolute;left:1137;top:3500;width:200;height:200" coordorigin="1137,3500" coordsize="200,200">
              <v:shape style="position:absolute;left:1137;top:3500;width:200;height:200" coordorigin="1137,3500" coordsize="200,200" path="m1137,3700l1337,3700,1337,3500,1137,3500,1137,3700xe" filled="true" fillcolor="#ffffff" stroked="false">
                <v:path arrowok="t"/>
                <v:fill type="solid"/>
              </v:shape>
            </v:group>
            <v:group style="position:absolute;left:1137;top:3500;width:200;height:200" coordorigin="1137,3500" coordsize="200,200">
              <v:shape style="position:absolute;left:1137;top:3500;width:200;height:200" coordorigin="1137,3500" coordsize="200,200" path="m1337,3500l1137,3500,1137,3700,1147,3690,1147,3510,1327,3510,1337,3500xe" filled="true" fillcolor="#000000" stroked="false">
                <v:path arrowok="t"/>
                <v:fill type="solid"/>
              </v:shape>
            </v:group>
            <v:group style="position:absolute;left:1137;top:3500;width:200;height:200" coordorigin="1137,3500" coordsize="200,200">
              <v:shape style="position:absolute;left:1137;top:3500;width:200;height:200" coordorigin="1137,3500" coordsize="200,200" path="m1337,3500l1327,3510,1327,3690,1147,3690,1137,3700,1337,3700,1337,3500xe" filled="true" fillcolor="#000000" stroked="false">
                <v:path arrowok="t"/>
                <v:fill type="solid"/>
              </v:shape>
            </v:group>
            <v:group style="position:absolute;left:1147;top:3510;width:180;height:180" coordorigin="1147,3510" coordsize="180,180">
              <v:shape style="position:absolute;left:1147;top:3510;width:180;height:180" coordorigin="1147,3510" coordsize="180,180" path="m1327,3510l1147,3510,1147,3690,1157,3680,1157,3520,1317,3520,1327,3510xe" filled="true" fillcolor="#808080" stroked="false">
                <v:path arrowok="t"/>
                <v:fill type="solid"/>
              </v:shape>
            </v:group>
            <v:group style="position:absolute;left:1147;top:3510;width:180;height:180" coordorigin="1147,3510" coordsize="180,180">
              <v:shape style="position:absolute;left:1147;top:3510;width:180;height:180" coordorigin="1147,3510" coordsize="180,180" path="m1327,3510l1317,3520,1317,3680,1157,3680,1147,3690,1327,3690,1327,351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36.585007pt;margin-top:186.164993pt;width:318.850pt;height:.1pt;mso-position-horizontal-relative:page;mso-position-vertical-relative:page;z-index:-26680" coordorigin="4732,3723" coordsize="6377,2">
            <v:shape style="position:absolute;left:4732;top:3723;width:6377;height:2" coordorigin="4732,3723" coordsize="6377,0" path="m4732,3723l11108,3723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6.834999pt;margin-top:193pt;width:10pt;height:10pt;mso-position-horizontal-relative:page;mso-position-vertical-relative:page;z-index:-26656" coordorigin="1137,3860" coordsize="200,200">
            <v:group style="position:absolute;left:1137;top:3860;width:200;height:200" coordorigin="1137,3860" coordsize="200,200">
              <v:shape style="position:absolute;left:1137;top:3860;width:200;height:200" coordorigin="1137,3860" coordsize="200,200" path="m1137,4060l1337,4060,1337,3860,1137,3860,1137,4060xe" filled="true" fillcolor="#ffffff" stroked="false">
                <v:path arrowok="t"/>
                <v:fill type="solid"/>
              </v:shape>
            </v:group>
            <v:group style="position:absolute;left:1137;top:3860;width:200;height:200" coordorigin="1137,3860" coordsize="200,200">
              <v:shape style="position:absolute;left:1137;top:3860;width:200;height:200" coordorigin="1137,3860" coordsize="200,200" path="m1337,3860l1137,3860,1137,4060,1147,4050,1147,3870,1327,3870,1337,3860xe" filled="true" fillcolor="#000000" stroked="false">
                <v:path arrowok="t"/>
                <v:fill type="solid"/>
              </v:shape>
            </v:group>
            <v:group style="position:absolute;left:1137;top:3860;width:200;height:200" coordorigin="1137,3860" coordsize="200,200">
              <v:shape style="position:absolute;left:1137;top:3860;width:200;height:200" coordorigin="1137,3860" coordsize="200,200" path="m1337,3860l1327,3870,1327,4050,1147,4050,1137,4060,1337,4060,1337,3860xe" filled="true" fillcolor="#000000" stroked="false">
                <v:path arrowok="t"/>
                <v:fill type="solid"/>
              </v:shape>
            </v:group>
            <v:group style="position:absolute;left:1147;top:3870;width:180;height:180" coordorigin="1147,3870" coordsize="180,180">
              <v:shape style="position:absolute;left:1147;top:3870;width:180;height:180" coordorigin="1147,3870" coordsize="180,180" path="m1327,3870l1147,3870,1147,4050,1157,4040,1157,3880,1317,3880,1327,3870xe" filled="true" fillcolor="#808080" stroked="false">
                <v:path arrowok="t"/>
                <v:fill type="solid"/>
              </v:shape>
            </v:group>
            <v:group style="position:absolute;left:1147;top:3870;width:180;height:180" coordorigin="1147,3870" coordsize="180,180">
              <v:shape style="position:absolute;left:1147;top:3870;width:180;height:180" coordorigin="1147,3870" coordsize="180,180" path="m1327,3870l1317,3880,1317,4040,1157,4040,1147,4050,1327,4050,1327,387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9.584999pt;margin-top:204.164993pt;width:435.85pt;height:.1pt;mso-position-horizontal-relative:page;mso-position-vertical-relative:page;z-index:-26632" coordorigin="2392,4083" coordsize="8717,2">
            <v:shape style="position:absolute;left:2392;top:4083;width:8717;height:2" coordorigin="2392,4083" coordsize="8717,0" path="m2392,4083l11108,4083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584991pt;margin-top:258.165009pt;width:129.85pt;height:.1pt;mso-position-horizontal-relative:page;mso-position-vertical-relative:page;z-index:-26608" coordorigin="8512,5163" coordsize="2597,2">
            <v:shape style="position:absolute;left:8512;top:5163;width:2597;height:2" coordorigin="8512,5163" coordsize="2597,0" path="m8512,5163l11108,5163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304993pt;margin-top:285.165009pt;width:129.15pt;height:.1pt;mso-position-horizontal-relative:page;mso-position-vertical-relative:page;z-index:-26584" coordorigin="8526,5703" coordsize="2583,2">
            <v:shape style="position:absolute;left:8526;top:5703;width:2583;height:2" coordorigin="8526,5703" coordsize="2583,0" path="m8526,5703l11108,5703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34.834991pt;margin-top:301pt;width:10pt;height:10pt;mso-position-horizontal-relative:page;mso-position-vertical-relative:page;z-index:-26560" coordorigin="8697,6020" coordsize="200,200">
            <v:group style="position:absolute;left:8697;top:6020;width:200;height:200" coordorigin="8697,6020" coordsize="200,200">
              <v:shape style="position:absolute;left:8697;top:6020;width:200;height:200" coordorigin="8697,6020" coordsize="200,200" path="m8697,6220l8897,6220,8897,6020,8697,6020,8697,6220xe" filled="true" fillcolor="#ffffff" stroked="false">
                <v:path arrowok="t"/>
                <v:fill type="solid"/>
              </v:shape>
            </v:group>
            <v:group style="position:absolute;left:8697;top:6020;width:200;height:200" coordorigin="8697,6020" coordsize="200,200">
              <v:shape style="position:absolute;left:8697;top:6020;width:200;height:200" coordorigin="8697,6020" coordsize="200,200" path="m8897,6020l8697,6020,8697,6220,8707,6210,8707,6030,8887,6030,8897,6020xe" filled="true" fillcolor="#000000" stroked="false">
                <v:path arrowok="t"/>
                <v:fill type="solid"/>
              </v:shape>
            </v:group>
            <v:group style="position:absolute;left:8697;top:6020;width:200;height:200" coordorigin="8697,6020" coordsize="200,200">
              <v:shape style="position:absolute;left:8697;top:6020;width:200;height:200" coordorigin="8697,6020" coordsize="200,200" path="m8897,6020l8887,6030,8887,6210,8707,6210,8697,6220,8897,6220,8897,6020xe" filled="true" fillcolor="#000000" stroked="false">
                <v:path arrowok="t"/>
                <v:fill type="solid"/>
              </v:shape>
            </v:group>
            <v:group style="position:absolute;left:8707;top:6030;width:180;height:180" coordorigin="8707,6030" coordsize="180,180">
              <v:shape style="position:absolute;left:8707;top:6030;width:180;height:180" coordorigin="8707,6030" coordsize="180,180" path="m8887,6030l8707,6030,8707,6210,8717,6200,8717,6040,8877,6040,8887,6030xe" filled="true" fillcolor="#808080" stroked="false">
                <v:path arrowok="t"/>
                <v:fill type="solid"/>
              </v:shape>
            </v:group>
            <v:group style="position:absolute;left:8707;top:6030;width:180;height:180" coordorigin="8707,6030" coordsize="180,180">
              <v:shape style="position:absolute;left:8707;top:6030;width:180;height:180" coordorigin="8707,6030" coordsize="180,180" path="m8887,6030l8877,6040,8877,6200,8717,6200,8707,6210,8887,6210,8887,603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4.834991pt;margin-top:319pt;width:10pt;height:10pt;mso-position-horizontal-relative:page;mso-position-vertical-relative:page;z-index:-26536" coordorigin="8697,6380" coordsize="200,200">
            <v:group style="position:absolute;left:8697;top:6380;width:200;height:200" coordorigin="8697,6380" coordsize="200,200">
              <v:shape style="position:absolute;left:8697;top:6380;width:200;height:200" coordorigin="8697,6380" coordsize="200,200" path="m8697,6580l8897,6580,8897,6380,8697,6380,8697,6580xe" filled="true" fillcolor="#ffffff" stroked="false">
                <v:path arrowok="t"/>
                <v:fill type="solid"/>
              </v:shape>
            </v:group>
            <v:group style="position:absolute;left:8697;top:6380;width:200;height:200" coordorigin="8697,6380" coordsize="200,200">
              <v:shape style="position:absolute;left:8697;top:6380;width:200;height:200" coordorigin="8697,6380" coordsize="200,200" path="m8897,6380l8697,6380,8697,6580,8707,6570,8707,6390,8887,6390,8897,6380xe" filled="true" fillcolor="#000000" stroked="false">
                <v:path arrowok="t"/>
                <v:fill type="solid"/>
              </v:shape>
            </v:group>
            <v:group style="position:absolute;left:8697;top:6380;width:200;height:200" coordorigin="8697,6380" coordsize="200,200">
              <v:shape style="position:absolute;left:8697;top:6380;width:200;height:200" coordorigin="8697,6380" coordsize="200,200" path="m8897,6380l8887,6390,8887,6570,8707,6570,8697,6580,8897,6580,8897,6380xe" filled="true" fillcolor="#000000" stroked="false">
                <v:path arrowok="t"/>
                <v:fill type="solid"/>
              </v:shape>
            </v:group>
            <v:group style="position:absolute;left:8707;top:6390;width:180;height:180" coordorigin="8707,6390" coordsize="180,180">
              <v:shape style="position:absolute;left:8707;top:6390;width:180;height:180" coordorigin="8707,6390" coordsize="180,180" path="m8887,6390l8707,6390,8707,6570,8717,6560,8717,6400,8877,6400,8887,6390xe" filled="true" fillcolor="#808080" stroked="false">
                <v:path arrowok="t"/>
                <v:fill type="solid"/>
              </v:shape>
            </v:group>
            <v:group style="position:absolute;left:8707;top:6390;width:180;height:180" coordorigin="8707,6390" coordsize="180,180">
              <v:shape style="position:absolute;left:8707;top:6390;width:180;height:180" coordorigin="8707,6390" coordsize="180,180" path="m8887,6390l8877,6400,8877,6560,8717,6560,8707,6570,8887,6570,8887,639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4.834991pt;margin-top:337pt;width:10pt;height:10pt;mso-position-horizontal-relative:page;mso-position-vertical-relative:page;z-index:-26512" coordorigin="8697,6740" coordsize="200,200">
            <v:group style="position:absolute;left:8697;top:6740;width:200;height:200" coordorigin="8697,6740" coordsize="200,200">
              <v:shape style="position:absolute;left:8697;top:6740;width:200;height:200" coordorigin="8697,6740" coordsize="200,200" path="m8697,6940l8897,6940,8897,6740,8697,6740,8697,6940xe" filled="true" fillcolor="#ffffff" stroked="false">
                <v:path arrowok="t"/>
                <v:fill type="solid"/>
              </v:shape>
            </v:group>
            <v:group style="position:absolute;left:8697;top:6740;width:200;height:200" coordorigin="8697,6740" coordsize="200,200">
              <v:shape style="position:absolute;left:8697;top:6740;width:200;height:200" coordorigin="8697,6740" coordsize="200,200" path="m8897,6740l8697,6740,8697,6940,8707,6930,8707,6750,8887,6750,8897,6740xe" filled="true" fillcolor="#000000" stroked="false">
                <v:path arrowok="t"/>
                <v:fill type="solid"/>
              </v:shape>
            </v:group>
            <v:group style="position:absolute;left:8697;top:6740;width:200;height:200" coordorigin="8697,6740" coordsize="200,200">
              <v:shape style="position:absolute;left:8697;top:6740;width:200;height:200" coordorigin="8697,6740" coordsize="200,200" path="m8897,6740l8887,6750,8887,6930,8707,6930,8697,6940,8897,6940,8897,6740xe" filled="true" fillcolor="#000000" stroked="false">
                <v:path arrowok="t"/>
                <v:fill type="solid"/>
              </v:shape>
            </v:group>
            <v:group style="position:absolute;left:8707;top:6750;width:180;height:180" coordorigin="8707,6750" coordsize="180,180">
              <v:shape style="position:absolute;left:8707;top:6750;width:180;height:180" coordorigin="8707,6750" coordsize="180,180" path="m8887,6750l8707,6750,8707,6930,8717,6920,8717,6760,8877,6760,8887,6750xe" filled="true" fillcolor="#808080" stroked="false">
                <v:path arrowok="t"/>
                <v:fill type="solid"/>
              </v:shape>
            </v:group>
            <v:group style="position:absolute;left:8707;top:6750;width:180;height:180" coordorigin="8707,6750" coordsize="180,180">
              <v:shape style="position:absolute;left:8707;top:6750;width:180;height:180" coordorigin="8707,6750" coordsize="180,180" path="m8887,6750l8877,6760,8877,6920,8717,6920,8707,6930,8887,6930,8887,6750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2pt;margin-top:666pt;width:81pt;height:17.05pt;mso-position-horizontal-relative:page;mso-position-vertical-relative:page;z-index:-26488" coordorigin="6840,13320" coordsize="1620,341">
            <v:group style="position:absolute;left:6840;top:13320;width:1620;height:341" coordorigin="6840,13320" coordsize="1620,341">
              <v:shape style="position:absolute;left:6840;top:13320;width:1620;height:341" coordorigin="6840,13320" coordsize="1620,341" path="m6840,13660l8460,13660,8460,13320,6840,13320,6840,13660xe" filled="true" fillcolor="#d3d0c7" stroked="false">
                <v:path arrowok="t"/>
                <v:fill type="solid"/>
              </v:shape>
            </v:group>
            <v:group style="position:absolute;left:6840;top:13320;width:1620;height:341" coordorigin="6840,13320" coordsize="1620,341">
              <v:shape style="position:absolute;left:6840;top:13320;width:1620;height:341" coordorigin="6840,13320" coordsize="1620,341" path="m8460,13320l6840,13320,6840,13660,6850,13650,6850,13330,8450,13330,8460,13320xe" filled="true" fillcolor="#000000" stroked="false">
                <v:path arrowok="t"/>
                <v:fill type="solid"/>
              </v:shape>
            </v:group>
            <v:group style="position:absolute;left:6840;top:13320;width:1620;height:341" coordorigin="6840,13320" coordsize="1620,341">
              <v:shape style="position:absolute;left:6840;top:13320;width:1620;height:341" coordorigin="6840,13320" coordsize="1620,341" path="m8460,13320l8450,13330,8450,13650,6850,13650,6840,13660,8460,13660,8460,13320xe" filled="true" fillcolor="#000000" stroked="false">
                <v:path arrowok="t"/>
                <v:fill type="solid"/>
              </v:shape>
            </v:group>
            <v:group style="position:absolute;left:6850;top:13330;width:1600;height:321" coordorigin="6850,13330" coordsize="1600,321">
              <v:shape style="position:absolute;left:6850;top:13330;width:1600;height:321" coordorigin="6850,13330" coordsize="1600,321" path="m8450,13330l6850,13330,6850,13650,6860,13640,6860,13340,8440,13340,8450,13330xe" filled="true" fillcolor="#ffffff" stroked="false">
                <v:path arrowok="t"/>
                <v:fill type="solid"/>
              </v:shape>
            </v:group>
            <v:group style="position:absolute;left:6850;top:13330;width:1600;height:321" coordorigin="6850,13330" coordsize="1600,321">
              <v:shape style="position:absolute;left:6850;top:13330;width:1600;height:321" coordorigin="6850,13330" coordsize="1600,321" path="m8450,13330l8440,13340,8440,13640,6860,13640,6850,13650,8450,13650,8450,13330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8pt;margin-top:666pt;width:99pt;height:18pt;mso-position-horizontal-relative:page;mso-position-vertical-relative:page;z-index:-26464" coordorigin="3960,13320" coordsize="1980,360">
            <v:group style="position:absolute;left:3960;top:13320;width:1980;height:360" coordorigin="3960,13320" coordsize="1980,360">
              <v:shape style="position:absolute;left:3960;top:13320;width:1980;height:360" coordorigin="3960,13320" coordsize="1980,360" path="m3960,13680l5940,13680,5940,13320,3960,13320,3960,13680xe" filled="true" fillcolor="#d3d0c7" stroked="false">
                <v:path arrowok="t"/>
                <v:fill type="solid"/>
              </v:shape>
            </v:group>
            <v:group style="position:absolute;left:3960;top:13320;width:1980;height:360" coordorigin="3960,13320" coordsize="1980,360">
              <v:shape style="position:absolute;left:3960;top:13320;width:1980;height:360" coordorigin="3960,13320" coordsize="1980,360" path="m5940,13320l3960,13320,3960,13680,3970,13670,3970,13330,5930,13330,5940,13320xe" filled="true" fillcolor="#000000" stroked="false">
                <v:path arrowok="t"/>
                <v:fill type="solid"/>
              </v:shape>
            </v:group>
            <v:group style="position:absolute;left:3960;top:13320;width:1980;height:360" coordorigin="3960,13320" coordsize="1980,360">
              <v:shape style="position:absolute;left:3960;top:13320;width:1980;height:360" coordorigin="3960,13320" coordsize="1980,360" path="m5940,13320l5930,13330,5930,13670,3970,13670,3960,13680,5940,13680,5940,13320xe" filled="true" fillcolor="#000000" stroked="false">
                <v:path arrowok="t"/>
                <v:fill type="solid"/>
              </v:shape>
            </v:group>
            <v:group style="position:absolute;left:3970;top:13330;width:1960;height:340" coordorigin="3970,13330" coordsize="1960,340">
              <v:shape style="position:absolute;left:3970;top:13330;width:1960;height:340" coordorigin="3970,13330" coordsize="1960,340" path="m5930,13330l3970,13330,3970,13670,3980,13660,3980,13340,5920,13340,5930,13330xe" filled="true" fillcolor="#ffffff" stroked="false">
                <v:path arrowok="t"/>
                <v:fill type="solid"/>
              </v:shape>
            </v:group>
            <v:group style="position:absolute;left:3970;top:13330;width:1960;height:340" coordorigin="3970,13330" coordsize="1960,340">
              <v:shape style="position:absolute;left:3970;top:13330;width:1960;height:340" coordorigin="3970,13330" coordsize="1960,340" path="m5930,13330l5920,13340,5920,13660,3980,13660,3970,13670,5930,13670,5930,13330xe" filled="true" fillcolor="#80808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0"/>
      </w:tblGrid>
      <w:tr>
        <w:trPr>
          <w:trHeight w:val="14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0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How are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costs </w:t>
            </w:r>
            <w:r>
              <w:rPr>
                <w:rFonts w:ascii="Arial"/>
                <w:spacing w:val="-1"/>
                <w:sz w:val="20"/>
              </w:rPr>
              <w:t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z w:val="20"/>
              </w:rPr>
              <w:t> study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 </w:t>
            </w:r>
            <w:r>
              <w:rPr>
                <w:rFonts w:ascii="Arial"/>
                <w:sz w:val="20"/>
              </w:rPr>
              <w:t>funded?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75" w:lineRule="auto" w:before="130"/>
              <w:ind w:left="570" w:right="68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z w:val="20"/>
              </w:rPr>
              <w:t> (identify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source)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9697" w:val="left" w:leader="none"/>
              </w:tabs>
              <w:spacing w:line="240" w:lineRule="auto" w:before="173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amount is budgeted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conducting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ISD?</w:t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760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0.35pt;height:.5pt;mso-position-horizontal-relative:char;mso-position-vertical-relative:line" coordorigin="0,0" coordsize="2607,10">
                  <v:group style="position:absolute;left:5;top:5;width:2597;height:2" coordorigin="5,5" coordsize="2597,2">
                    <v:shape style="position:absolute;left:5;top:5;width:2597;height:2" coordorigin="5,5" coordsize="2597,0" path="m5,5l2602,5e" filled="false" stroked="true" strokeweight=".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9697" w:val="left" w:leader="none"/>
              </w:tabs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amount will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participating in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research?</w:t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9697" w:val="left" w:leader="none"/>
              </w:tabs>
              <w:spacing w:line="540" w:lineRule="atLeast"/>
              <w:ind w:left="8130" w:right="229" w:hanging="81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amount is budgeted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compensate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participants?</w:t>
              <w:tab/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  <w:r>
              <w:rPr>
                <w:rFonts w:ascii="Arial"/>
                <w:spacing w:val="24"/>
                <w:position w:val="1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</w:p>
          <w:p>
            <w:pPr>
              <w:pStyle w:val="TableParagraph"/>
              <w:spacing w:line="375" w:lineRule="auto" w:before="130"/>
              <w:ind w:left="8130" w:right="14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Teachers Other</w:t>
            </w:r>
          </w:p>
        </w:tc>
      </w:tr>
      <w:tr>
        <w:trPr>
          <w:trHeight w:val="36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45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40" w:hRule="exac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Thank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 </w:t>
            </w:r>
            <w:r>
              <w:rPr>
                <w:rFonts w:ascii="Arial"/>
                <w:b/>
                <w:spacing w:val="-1"/>
                <w:sz w:val="20"/>
              </w:rPr>
              <w:t>BISD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Research </w:t>
            </w:r>
            <w:r>
              <w:rPr>
                <w:rFonts w:ascii="Arial"/>
                <w:sz w:val="20"/>
              </w:rPr>
              <w:t>Application.</w:t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> application 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> two</w:t>
            </w:r>
            <w:r>
              <w:rPr>
                <w:rFonts w:ascii="Arial"/>
                <w:spacing w:val="-1"/>
                <w:sz w:val="20"/>
              </w:rPr>
              <w:t> ways: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555" w:val="left" w:leader="none"/>
              </w:tabs>
              <w:spacing w:line="500" w:lineRule="auto" w:before="10" w:after="0"/>
              <w:ind w:left="5065" w:right="3274" w:hanging="17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Click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"Submit</w:t>
            </w:r>
            <w:r>
              <w:rPr>
                <w:rFonts w:ascii="Arial"/>
                <w:spacing w:val="-1"/>
                <w:sz w:val="20"/>
              </w:rPr>
              <w:t> by</w:t>
            </w:r>
            <w:r>
              <w:rPr>
                <w:rFonts w:ascii="Arial"/>
                <w:sz w:val="20"/>
              </w:rPr>
              <w:t> Email"</w:t>
            </w:r>
            <w:r>
              <w:rPr>
                <w:rFonts w:ascii="Arial"/>
                <w:spacing w:val="-1"/>
                <w:sz w:val="20"/>
              </w:rPr>
              <w:t> button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19" w:val="left" w:leader="none"/>
              </w:tabs>
              <w:spacing w:line="240" w:lineRule="auto" w:before="7" w:after="0"/>
              <w:ind w:left="718" w:right="0" w:hanging="2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Save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"/>
                <w:sz w:val="20"/>
              </w:rPr>
              <w:t> application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> Adobe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PDF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z w:val="20"/>
              </w:rPr>
              <w:t> file</w:t>
            </w:r>
            <w:r>
              <w:rPr>
                <w:rFonts w:ascii="Arial"/>
                <w:spacing w:val="-1"/>
                <w:sz w:val="20"/>
              </w:rPr>
              <w:t> and</w:t>
            </w:r>
            <w:r>
              <w:rPr>
                <w:rFonts w:ascii="Arial"/>
                <w:sz w:val="20"/>
              </w:rPr>
              <w:t> send</w:t>
            </w:r>
            <w:r>
              <w:rPr>
                <w:rFonts w:ascii="Arial"/>
                <w:spacing w:val="-1"/>
                <w:sz w:val="20"/>
              </w:rPr>
              <w:t> it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> via</w:t>
            </w:r>
            <w:r>
              <w:rPr>
                <w:rFonts w:ascii="Arial"/>
                <w:spacing w:val="-1"/>
                <w:sz w:val="20"/>
              </w:rPr>
              <w:t> email.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ELECTRONICALLY</w:t>
            </w:r>
          </w:p>
          <w:p>
            <w:pPr>
              <w:pStyle w:val="TableParagraph"/>
              <w:spacing w:line="250" w:lineRule="auto" w:before="10"/>
              <w:ind w:left="23" w:right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paper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> scanned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> will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delay</w:t>
            </w:r>
            <w:r>
              <w:rPr>
                <w:rFonts w:ascii="Arial"/>
                <w:sz w:val="20"/>
              </w:rPr>
              <w:t> your</w:t>
            </w:r>
            <w:r>
              <w:rPr>
                <w:rFonts w:ascii="Arial"/>
                <w:spacing w:val="-1"/>
                <w:sz w:val="20"/>
              </w:rPr>
              <w:t> application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electronic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version.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application,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submit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Pam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Van</w:t>
            </w:r>
            <w:r>
              <w:rPr>
                <w:rFonts w:ascii="Arial"/>
                <w:spacing w:val="-1"/>
                <w:sz w:val="20"/>
              </w:rPr>
              <w:t> Ravenswaay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0" w:lineRule="auto" w:before="10"/>
              <w:ind w:left="2736" w:right="27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Administrator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 </w:t>
            </w: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spacing w:val="23"/>
                <w:sz w:val="20"/>
              </w:rPr>
              <w:t> </w:t>
            </w:r>
            <w:hyperlink r:id="rId9">
              <w:r>
                <w:rPr>
                  <w:rFonts w:ascii="Arial"/>
                  <w:spacing w:val="-1"/>
                  <w:sz w:val="20"/>
                </w:rPr>
                <w:t>pvan@bisd.us</w:t>
              </w:r>
              <w:r>
                <w:rPr>
                  <w:rFonts w:ascii="Arial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3060" w:val="left" w:leader="none"/>
              </w:tabs>
              <w:spacing w:line="240" w:lineRule="auto"/>
              <w:ind w:left="10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> by</w:t>
            </w:r>
            <w:r>
              <w:rPr>
                <w:rFonts w:ascii="Arial"/>
                <w:sz w:val="20"/>
              </w:rPr>
              <w:t> Email</w:t>
              <w:tab/>
            </w:r>
            <w:r>
              <w:rPr>
                <w:rFonts w:ascii="Arial"/>
                <w:position w:val="1"/>
                <w:sz w:val="20"/>
              </w:rPr>
              <w:t>Print</w:t>
            </w:r>
            <w:r>
              <w:rPr>
                <w:rFonts w:ascii="Arial"/>
                <w:spacing w:val="-1"/>
                <w:position w:val="1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Form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2240" w:h="15840"/>
      <w:pgMar w:header="0" w:footer="804" w:top="820" w:bottom="100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625977pt;margin-top:745.792847pt;width:50.4pt;height:24pt;mso-position-horizontal-relative:page;mso-position-vertical-relative:page;z-index:-2833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/>
                </w:r>
                <w:r>
                  <w:rPr/>
                  <w:fldChar w:fldCharType="begin"/>
                </w:r>
                <w:r>
                  <w:rPr>
                    <w:spacing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of </w:t>
                </w:r>
                <w:r>
                  <w:rPr/>
                  <w:t>7</w:t>
                </w:r>
              </w:p>
              <w:p>
                <w:pPr>
                  <w:pStyle w:val="BodyText"/>
                  <w:spacing w:line="240" w:lineRule="auto" w:before="10"/>
                  <w:ind w:left="332" w:right="0"/>
                  <w:jc w:val="left"/>
                </w:pPr>
                <w:r>
                  <w:rPr/>
                  <w:t>Form</w:t>
                </w:r>
                <w:r>
                  <w:rPr>
                    <w:spacing w:val="-3"/>
                  </w:rPr>
                  <w:t> </w:t>
                </w:r>
                <w:r>
                  <w:rPr/>
                  <w:t>B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848022pt;margin-top:739.789856pt;width:53.2pt;height:32.5500pt;mso-position-horizontal-relative:page;mso-position-vertical-relative:page;z-index:-2831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64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7</w:t>
                </w:r>
              </w:p>
              <w:p>
                <w:pPr>
                  <w:pStyle w:val="BodyText"/>
                  <w:spacing w:line="240" w:lineRule="auto" w:before="10"/>
                  <w:ind w:left="387" w:right="0"/>
                  <w:jc w:val="left"/>
                </w:pPr>
                <w:r>
                  <w:rPr/>
                  <w:t>Form</w:t>
                </w:r>
                <w:r>
                  <w:rPr>
                    <w:spacing w:val="-3"/>
                  </w:rPr>
                  <w:t> </w:t>
                </w:r>
                <w:r>
                  <w:rPr/>
                  <w:t>B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65" w:hanging="278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601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38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1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47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4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0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7" w:hanging="27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0" w:hanging="167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3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9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1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35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9"/>
      <w:ind w:left="220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8"/>
      <w:ind w:left="2200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4"/>
      <w:ind w:left="1048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hyperlink" Target="mailto:pvan@bisd.u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Application Form B</dc:title>
  <dcterms:created xsi:type="dcterms:W3CDTF">2014-12-01T12:16:52Z</dcterms:created>
  <dcterms:modified xsi:type="dcterms:W3CDTF">2014-12-01T12:16:52Z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2014-12-01T00:00:00Z</vt:filetime>
  </property>
</Properties>
</file>