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3.4pt;height:89.8pt;mso-position-horizontal-relative:char;mso-position-vertical-relative:line" coordorigin="0,0" coordsize="10468,1796">
            <v:group style="position:absolute;left:5;top:5;width:10458;height:1786" coordorigin="5,5" coordsize="10458,1786">
              <v:shape style="position:absolute;left:5;top:5;width:10458;height:1786" coordorigin="5,5" coordsize="10458,1786" path="m5,1790l10462,1790,10462,5,5,5,5,1790xe" filled="true" fillcolor="#ccffcc" stroked="false">
                <v:path arrowok="t"/>
                <v:fill type="solid"/>
              </v:shape>
            </v:group>
            <v:group style="position:absolute;left:5;top:5;width:10458;height:1786" coordorigin="5,5" coordsize="10458,1786">
              <v:shape style="position:absolute;left:5;top:5;width:10458;height:1786" coordorigin="5,5" coordsize="10458,1786" path="m5,1790l10462,1790,10462,5,5,5,5,1790xe" filled="false" stroked="true" strokeweight=".5pt" strokecolor="#000000">
                <v:path arrowok="t"/>
              </v:shape>
            </v:group>
            <v:group style="position:absolute;left:8825;top:185;width:1464;height:1440" coordorigin="8825,185" coordsize="1464,1440">
              <v:shape style="position:absolute;left:8825;top:185;width:1464;height:1440" coordorigin="8825,185" coordsize="1464,1440" path="m8825,1625l10289,1625,10289,185,8825,185,8825,1625xe" filled="true" fillcolor="#ffffff" stroked="false">
                <v:path arrowok="t"/>
                <v:fill type="solid"/>
              </v:shape>
              <v:shape style="position:absolute;left:8825;top:185;width:1461;height:1440" type="#_x0000_t75" stroked="false">
                <v:imagedata r:id="rId5" o:title=""/>
              </v:shape>
              <v:shape style="position:absolute;left:185;top:185;width:1620;height:1440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468;height:1796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46"/>
                          <w:szCs w:val="4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Brownsville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Independent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District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before="2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External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Research</w:t>
                      </w:r>
                      <w:r>
                        <w:rPr>
                          <w:rFonts w:ascii="Arial"/>
                          <w:sz w:val="24"/>
                        </w:rPr>
                        <w:t> Time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Requirement</w:t>
                      </w:r>
                      <w:r>
                        <w:rPr>
                          <w:rFonts w:ascii="Arial"/>
                          <w:sz w:val="24"/>
                        </w:rPr>
                        <w:t> Form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74"/>
        <w:ind w:right="618"/>
        <w:jc w:val="center"/>
      </w:pPr>
      <w:r>
        <w:rPr/>
        <w:t>For</w:t>
      </w:r>
      <w:r>
        <w:rPr>
          <w:spacing w:val="-1"/>
        </w:rPr>
        <w:t> </w:t>
      </w:r>
      <w:r>
        <w:rPr/>
        <w:t>Primary</w:t>
      </w:r>
      <w:r>
        <w:rPr>
          <w:spacing w:val="-1"/>
        </w:rPr>
        <w:t> Data</w:t>
      </w:r>
      <w:r>
        <w:rPr/>
        <w:t> </w:t>
      </w:r>
      <w:r>
        <w:rPr>
          <w:spacing w:val="-1"/>
        </w:rPr>
        <w:t>Collection</w:t>
      </w:r>
      <w:r>
        <w:rPr/>
        <w:t> Only</w:t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228" w:right="0"/>
        <w:jc w:val="left"/>
      </w:pPr>
      <w:r>
        <w:rPr>
          <w:spacing w:val="-1"/>
        </w:rPr>
        <w:t>Complete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chart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all participant</w:t>
      </w:r>
      <w:r>
        <w:rPr/>
        <w:t> categories.</w:t>
      </w:r>
      <w:r>
        <w:rPr>
          <w:spacing w:val="54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row</w:t>
      </w:r>
      <w:r>
        <w:rPr>
          <w:spacing w:val="-2"/>
        </w:rPr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example.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15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1701"/>
        <w:gridCol w:w="1937"/>
        <w:gridCol w:w="1910"/>
      </w:tblGrid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8"/>
              <w:ind w:left="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Participant</w:t>
            </w:r>
            <w:r>
              <w:rPr>
                <w:rFonts w:ascii="Arial"/>
                <w:spacing w:val="-1"/>
                <w:sz w:val="20"/>
              </w:rPr>
              <w:t> Category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8"/>
              <w:ind w:left="333" w:right="332" w:firstLine="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Activity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auto" w:before="28"/>
              <w:ind w:left="99" w:right="97" w:firstLine="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z w:val="20"/>
              </w:rPr>
              <w:t> for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each participant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56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5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</w:t>
            </w:r>
            <w:r>
              <w:rPr>
                <w:rFonts w:ascii="Arial"/>
                <w:spacing w:val="-1"/>
                <w:sz w:val="20"/>
              </w:rPr>
              <w:t> out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online</w:t>
            </w:r>
            <w:r>
              <w:rPr>
                <w:rFonts w:ascii="Arial"/>
                <w:sz w:val="20"/>
              </w:rPr>
              <w:t> survey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4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  <w:t> minutes</w:t>
            </w:r>
          </w:p>
        </w:tc>
      </w:tr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6060" w:val="left" w:leader="none"/>
        </w:tabs>
        <w:spacing w:line="200" w:lineRule="atLeast"/>
        <w:ind w:left="3180" w:right="0"/>
        <w:jc w:val="left"/>
      </w:pPr>
      <w:r>
        <w:rPr/>
        <w:pict>
          <v:group style="width:99pt;height:17.05pt;mso-position-horizontal-relative:char;mso-position-vertical-relative:line" coordorigin="0,0" coordsize="1980,341">
            <v:group style="position:absolute;left:0;top:0;width:1980;height:341" coordorigin="0,0" coordsize="1980,341">
              <v:shape style="position:absolute;left:0;top:0;width:1980;height:341" coordorigin="0,0" coordsize="1980,341" path="m1980,0l0,0,0,340,10,330,10,10,1970,10,1980,0xe" filled="true" fillcolor="#000000" stroked="false">
                <v:path arrowok="t"/>
                <v:fill type="solid"/>
              </v:shape>
            </v:group>
            <v:group style="position:absolute;left:0;top:0;width:1980;height:341" coordorigin="0,0" coordsize="1980,341">
              <v:shape style="position:absolute;left:0;top:0;width:1980;height:341" coordorigin="0,0" coordsize="1980,341" path="m1980,0l1970,10,1970,330,10,330,0,340,1980,340,1980,0xe" filled="true" fillcolor="#000000" stroked="false">
                <v:path arrowok="t"/>
                <v:fill type="solid"/>
              </v:shape>
            </v:group>
            <v:group style="position:absolute;left:10;top:10;width:1960;height:321" coordorigin="10,10" coordsize="1960,321">
              <v:shape style="position:absolute;left:10;top:10;width:1960;height:321" coordorigin="10,10" coordsize="1960,321" path="m1970,10l10,10,10,330,20,320,20,20,1960,20,1970,10xe" filled="true" fillcolor="#ffffff" stroked="false">
                <v:path arrowok="t"/>
                <v:fill type="solid"/>
              </v:shape>
            </v:group>
            <v:group style="position:absolute;left:10;top:10;width:1960;height:321" coordorigin="10,10" coordsize="1960,321">
              <v:shape style="position:absolute;left:10;top:10;width:1960;height:321" coordorigin="10,10" coordsize="1960,321" path="m1970,10l1960,20,1960,320,20,320,10,330,1970,330,1970,10xe" filled="true" fillcolor="#808080" stroked="false">
                <v:path arrowok="t"/>
                <v:fill type="solid"/>
              </v:shape>
              <v:shape style="position:absolute;left:0;top:0;width:1980;height:341" type="#_x0000_t202" filled="true" fillcolor="#d3d0c7" stroked="false">
                <v:textbox inset="0,0,0,0">
                  <w:txbxContent>
                    <w:p>
                      <w:pPr>
                        <w:spacing w:before="40"/>
                        <w:ind w:left="26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Submit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by</w:t>
                      </w:r>
                      <w:r>
                        <w:rPr>
                          <w:rFonts w:ascii="Arial"/>
                          <w:sz w:val="20"/>
                        </w:rPr>
                        <w:t> Email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81pt;height:17.05pt;mso-position-horizontal-relative:char;mso-position-vertical-relative:line" coordorigin="0,0" coordsize="1620,341">
            <v:group style="position:absolute;left:0;top:0;width:1620;height:341" coordorigin="0,0" coordsize="1620,341">
              <v:shape style="position:absolute;left:0;top:0;width:1620;height:341" coordorigin="0,0" coordsize="1620,341" path="m1620,0l0,0,0,340,10,330,10,10,1610,10,1620,0xe" filled="true" fillcolor="#000000" stroked="false">
                <v:path arrowok="t"/>
                <v:fill type="solid"/>
              </v:shape>
            </v:group>
            <v:group style="position:absolute;left:0;top:0;width:1620;height:341" coordorigin="0,0" coordsize="1620,341">
              <v:shape style="position:absolute;left:0;top:0;width:1620;height:341" coordorigin="0,0" coordsize="1620,341" path="m1620,0l1610,10,1610,330,10,330,0,340,1620,340,1620,0xe" filled="true" fillcolor="#000000" stroked="false">
                <v:path arrowok="t"/>
                <v:fill type="solid"/>
              </v:shape>
            </v:group>
            <v:group style="position:absolute;left:10;top:10;width:1600;height:321" coordorigin="10,10" coordsize="1600,321">
              <v:shape style="position:absolute;left:10;top:10;width:1600;height:321" coordorigin="10,10" coordsize="1600,321" path="m1610,10l10,10,10,330,20,320,20,20,1600,20,1610,10xe" filled="true" fillcolor="#ffffff" stroked="false">
                <v:path arrowok="t"/>
                <v:fill type="solid"/>
              </v:shape>
            </v:group>
            <v:group style="position:absolute;left:10;top:10;width:1600;height:321" coordorigin="10,10" coordsize="1600,321">
              <v:shape style="position:absolute;left:10;top:10;width:1600;height:321" coordorigin="10,10" coordsize="1600,321" path="m1610,10l1600,20,1600,320,20,320,10,330,1610,330,1610,10xe" filled="true" fillcolor="#808080" stroked="false">
                <v:path arrowok="t"/>
                <v:fill type="solid"/>
              </v:shape>
              <v:shape style="position:absolute;left:0;top:0;width:1620;height:341" type="#_x0000_t202" filled="true" fillcolor="#d3d0c7" stroked="false">
                <v:textbox inset="0,0,0,0">
                  <w:txbxContent>
                    <w:p>
                      <w:pPr>
                        <w:spacing w:before="40"/>
                        <w:ind w:left="343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Print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Form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4"/>
        <w:ind w:right="106"/>
        <w:jc w:val="right"/>
      </w:pPr>
      <w:r>
        <w:rPr/>
        <w:t>Page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1</w:t>
      </w:r>
    </w:p>
    <w:p>
      <w:pPr>
        <w:pStyle w:val="BodyText"/>
        <w:spacing w:line="240" w:lineRule="auto" w:before="10"/>
        <w:ind w:right="106"/>
        <w:jc w:val="right"/>
      </w:pPr>
      <w:r>
        <w:rPr/>
        <w:t>Form</w:t>
      </w:r>
      <w:r>
        <w:rPr>
          <w:spacing w:val="-3"/>
        </w:rPr>
        <w:t> </w:t>
      </w:r>
      <w:r>
        <w:rPr/>
        <w:t>G</w:t>
      </w:r>
      <w:r>
        <w:rPr/>
      </w:r>
    </w:p>
    <w:sectPr>
      <w:type w:val="continuous"/>
      <w:pgSz w:w="12240" w:h="15840"/>
      <w:pgMar w:top="820" w:bottom="280" w:left="7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2014-12-01T12:19:49Z</dcterms:created>
  <dcterms:modified xsi:type="dcterms:W3CDTF">2014-12-01T12:19:49Z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2014-12-01T00:00:00Z</vt:filetime>
  </property>
</Properties>
</file>