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D3" w:rsidRDefault="00574ABB" w:rsidP="003B72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1257300</wp:posOffset>
                </wp:positionV>
                <wp:extent cx="2266950" cy="599440"/>
                <wp:effectExtent l="0" t="0" r="190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AD" w:rsidRDefault="00B1557E" w:rsidP="003B1463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>Gilbert D. Leal</w:t>
                            </w:r>
                            <w:r w:rsidR="00D9605D"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047CC">
                              <w:rPr>
                                <w:rFonts w:ascii="Jester" w:hAnsi="Jester"/>
                                <w:color w:val="000099"/>
                                <w:sz w:val="18"/>
                                <w:szCs w:val="18"/>
                              </w:rPr>
                              <w:t>Athletic Administrator</w:t>
                            </w:r>
                          </w:p>
                          <w:p w:rsidR="00F37050" w:rsidRDefault="00D9605D" w:rsidP="00BE56BB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D9605D"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>Sandra A. Powers,</w:t>
                            </w:r>
                            <w:r w:rsidR="00F37050"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 xml:space="preserve"> CAA</w:t>
                            </w:r>
                          </w:p>
                          <w:p w:rsidR="00D9605D" w:rsidRPr="00D9605D" w:rsidRDefault="00F37050" w:rsidP="00BE56BB">
                            <w:pPr>
                              <w:jc w:val="center"/>
                              <w:rPr>
                                <w:rFonts w:ascii="Jester" w:hAnsi="Jester"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55024">
                              <w:rPr>
                                <w:rFonts w:ascii="Jester" w:hAnsi="Jester"/>
                                <w:color w:val="000099"/>
                                <w:sz w:val="18"/>
                                <w:szCs w:val="18"/>
                              </w:rPr>
                              <w:t xml:space="preserve">Assistant </w:t>
                            </w:r>
                            <w:r>
                              <w:rPr>
                                <w:rFonts w:ascii="Jester" w:hAnsi="Jester"/>
                                <w:color w:val="000099"/>
                                <w:sz w:val="18"/>
                                <w:szCs w:val="18"/>
                              </w:rPr>
                              <w:t xml:space="preserve">Athletic Administrator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4.5pt;margin-top:99pt;width:178.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" strokecolor="white">
                <v:textbox>
                  <w:txbxContent>
                    <w:p w:rsidR="00F50DAD" w:rsidRDefault="00B1557E" w:rsidP="003B1463">
                      <w:pPr>
                        <w:jc w:val="center"/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>Gilbert D. Leal</w:t>
                      </w:r>
                      <w:r w:rsidR="00D9605D"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 xml:space="preserve">, </w:t>
                      </w:r>
                      <w:r w:rsidR="008047CC">
                        <w:rPr>
                          <w:rFonts w:ascii="Jester" w:hAnsi="Jester"/>
                          <w:color w:val="000099"/>
                          <w:sz w:val="18"/>
                          <w:szCs w:val="18"/>
                        </w:rPr>
                        <w:t>Athletic Administrator</w:t>
                      </w:r>
                    </w:p>
                    <w:p w:rsidR="00F37050" w:rsidRDefault="00D9605D" w:rsidP="00BE56BB">
                      <w:pPr>
                        <w:jc w:val="center"/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</w:pPr>
                      <w:r w:rsidRPr="00D9605D"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>Sandra A. Powers,</w:t>
                      </w:r>
                      <w:r w:rsidR="00F37050"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 xml:space="preserve"> CAA</w:t>
                      </w:r>
                    </w:p>
                    <w:p w:rsidR="00D9605D" w:rsidRPr="00D9605D" w:rsidRDefault="00F37050" w:rsidP="00BE56BB">
                      <w:pPr>
                        <w:jc w:val="center"/>
                        <w:rPr>
                          <w:rFonts w:ascii="Jester" w:hAnsi="Jester"/>
                          <w:color w:val="000099"/>
                          <w:sz w:val="18"/>
                          <w:szCs w:val="18"/>
                        </w:rPr>
                      </w:pPr>
                      <w:r w:rsidRPr="00955024">
                        <w:rPr>
                          <w:rFonts w:ascii="Jester" w:hAnsi="Jester"/>
                          <w:color w:val="000099"/>
                          <w:sz w:val="18"/>
                          <w:szCs w:val="18"/>
                        </w:rPr>
                        <w:t xml:space="preserve">Assistant </w:t>
                      </w:r>
                      <w:r>
                        <w:rPr>
                          <w:rFonts w:ascii="Jester" w:hAnsi="Jester"/>
                          <w:color w:val="000099"/>
                          <w:sz w:val="18"/>
                          <w:szCs w:val="18"/>
                        </w:rPr>
                        <w:t xml:space="preserve">Athletic Administrator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533400</wp:posOffset>
                </wp:positionV>
                <wp:extent cx="4791075" cy="1035685"/>
                <wp:effectExtent l="0" t="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2BD" w:rsidRPr="003B1463" w:rsidRDefault="00F50DAD" w:rsidP="003B72BD">
                            <w:pPr>
                              <w:pStyle w:val="InsertLogo"/>
                              <w:rPr>
                                <w:color w:val="000099"/>
                              </w:rPr>
                            </w:pPr>
                            <w:r w:rsidRPr="003B1463">
                              <w:rPr>
                                <w:color w:val="000099"/>
                              </w:rPr>
                              <w:t>Brownsville Independent School District</w:t>
                            </w:r>
                          </w:p>
                          <w:p w:rsidR="00F50DAD" w:rsidRPr="003B1463" w:rsidRDefault="00F50DAD" w:rsidP="003B72BD">
                            <w:pPr>
                              <w:pStyle w:val="InsertLogo"/>
                              <w:rPr>
                                <w:color w:val="000099"/>
                              </w:rPr>
                            </w:pPr>
                            <w:r w:rsidRPr="003B1463">
                              <w:rPr>
                                <w:color w:val="000099"/>
                              </w:rPr>
                              <w:t>Athletic Department</w:t>
                            </w:r>
                          </w:p>
                          <w:p w:rsidR="00F50DAD" w:rsidRPr="003B1463" w:rsidRDefault="00F50DAD" w:rsidP="003B72BD">
                            <w:pPr>
                              <w:pStyle w:val="InsertLogo"/>
                              <w:rPr>
                                <w:color w:val="000099"/>
                                <w:sz w:val="24"/>
                              </w:rPr>
                            </w:pPr>
                            <w:r w:rsidRPr="003B1463">
                              <w:rPr>
                                <w:color w:val="000099"/>
                                <w:sz w:val="24"/>
                              </w:rPr>
                              <w:t xml:space="preserve">#1 Blvd. of Champions, Brownsville Texas 78520 </w:t>
                            </w:r>
                          </w:p>
                          <w:p w:rsidR="00F50DAD" w:rsidRPr="00D9605D" w:rsidRDefault="00F50DAD" w:rsidP="003B72BD">
                            <w:pPr>
                              <w:pStyle w:val="InsertLogo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D9605D">
                              <w:rPr>
                                <w:color w:val="000099"/>
                                <w:sz w:val="20"/>
                                <w:szCs w:val="20"/>
                              </w:rPr>
                              <w:t>956)548-8261 – 956)</w:t>
                            </w:r>
                            <w:r w:rsidR="00B1557E">
                              <w:rPr>
                                <w:color w:val="000099"/>
                                <w:sz w:val="20"/>
                                <w:szCs w:val="20"/>
                              </w:rPr>
                              <w:t>714-6032</w:t>
                            </w:r>
                            <w:r w:rsidRPr="00D9605D">
                              <w:rPr>
                                <w:color w:val="000099"/>
                                <w:sz w:val="20"/>
                                <w:szCs w:val="20"/>
                              </w:rPr>
                              <w:t xml:space="preserve"> (fax)</w:t>
                            </w:r>
                          </w:p>
                          <w:p w:rsidR="00D9605D" w:rsidRPr="00D9605D" w:rsidRDefault="00EB53B9" w:rsidP="003B72BD">
                            <w:pPr>
                              <w:pStyle w:val="InsertLogo"/>
                              <w:rPr>
                                <w:color w:val="000099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B1557E" w:rsidRPr="0043195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gdleal@bisd.us</w:t>
                              </w:r>
                            </w:hyperlink>
                            <w:r w:rsidR="00D9605D" w:rsidRPr="00D9605D">
                              <w:rPr>
                                <w:color w:val="0000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hyperlink r:id="rId6" w:history="1">
                              <w:r w:rsidR="00D9605D" w:rsidRPr="00D9605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spowers@bisd.us</w:t>
                              </w:r>
                            </w:hyperlink>
                            <w:r w:rsidR="00D9605D" w:rsidRPr="00D9605D">
                              <w:rPr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9.5pt;margin-top:42pt;width:377.25pt;height:8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j/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" filled="f" stroked="f">
                <v:textbox>
                  <w:txbxContent>
                    <w:p w:rsidR="003B72BD" w:rsidRPr="003B1463" w:rsidRDefault="00F50DAD" w:rsidP="003B72BD">
                      <w:pPr>
                        <w:pStyle w:val="InsertLogo"/>
                        <w:rPr>
                          <w:color w:val="000099"/>
                        </w:rPr>
                      </w:pPr>
                      <w:r w:rsidRPr="003B1463">
                        <w:rPr>
                          <w:color w:val="000099"/>
                        </w:rPr>
                        <w:t>Brownsville Independent School District</w:t>
                      </w:r>
                    </w:p>
                    <w:p w:rsidR="00F50DAD" w:rsidRPr="003B1463" w:rsidRDefault="00F50DAD" w:rsidP="003B72BD">
                      <w:pPr>
                        <w:pStyle w:val="InsertLogo"/>
                        <w:rPr>
                          <w:color w:val="000099"/>
                        </w:rPr>
                      </w:pPr>
                      <w:r w:rsidRPr="003B1463">
                        <w:rPr>
                          <w:color w:val="000099"/>
                        </w:rPr>
                        <w:t>Athletic Department</w:t>
                      </w:r>
                    </w:p>
                    <w:p w:rsidR="00F50DAD" w:rsidRPr="003B1463" w:rsidRDefault="00F50DAD" w:rsidP="003B72BD">
                      <w:pPr>
                        <w:pStyle w:val="InsertLogo"/>
                        <w:rPr>
                          <w:color w:val="000099"/>
                          <w:sz w:val="24"/>
                        </w:rPr>
                      </w:pPr>
                      <w:r w:rsidRPr="003B1463">
                        <w:rPr>
                          <w:color w:val="000099"/>
                          <w:sz w:val="24"/>
                        </w:rPr>
                        <w:t xml:space="preserve">#1 Blvd. of Champions, Brownsville Texas 78520 </w:t>
                      </w:r>
                    </w:p>
                    <w:p w:rsidR="00F50DAD" w:rsidRPr="00D9605D" w:rsidRDefault="00F50DAD" w:rsidP="003B72BD">
                      <w:pPr>
                        <w:pStyle w:val="InsertLogo"/>
                        <w:rPr>
                          <w:color w:val="000099"/>
                          <w:sz w:val="20"/>
                          <w:szCs w:val="20"/>
                        </w:rPr>
                      </w:pPr>
                      <w:r w:rsidRPr="00D9605D">
                        <w:rPr>
                          <w:color w:val="000099"/>
                          <w:sz w:val="20"/>
                          <w:szCs w:val="20"/>
                        </w:rPr>
                        <w:t>956)548-8261 – 956)</w:t>
                      </w:r>
                      <w:r w:rsidR="00B1557E">
                        <w:rPr>
                          <w:color w:val="000099"/>
                          <w:sz w:val="20"/>
                          <w:szCs w:val="20"/>
                        </w:rPr>
                        <w:t>714-6032</w:t>
                      </w:r>
                      <w:r w:rsidRPr="00D9605D">
                        <w:rPr>
                          <w:color w:val="000099"/>
                          <w:sz w:val="20"/>
                          <w:szCs w:val="20"/>
                        </w:rPr>
                        <w:t xml:space="preserve"> (fax)</w:t>
                      </w:r>
                    </w:p>
                    <w:p w:rsidR="00D9605D" w:rsidRPr="00D9605D" w:rsidRDefault="00B1557E" w:rsidP="003B72BD">
                      <w:pPr>
                        <w:pStyle w:val="InsertLogo"/>
                        <w:rPr>
                          <w:color w:val="000099"/>
                          <w:sz w:val="20"/>
                          <w:szCs w:val="20"/>
                        </w:rPr>
                      </w:pPr>
                      <w:hyperlink r:id="rId7" w:history="1">
                        <w:r w:rsidRPr="00431951">
                          <w:rPr>
                            <w:rStyle w:val="Hyperlink"/>
                            <w:sz w:val="20"/>
                            <w:szCs w:val="20"/>
                          </w:rPr>
                          <w:t>gdleal@bisd.us</w:t>
                        </w:r>
                      </w:hyperlink>
                      <w:r w:rsidR="00D9605D" w:rsidRPr="00D9605D">
                        <w:rPr>
                          <w:color w:val="000099"/>
                          <w:sz w:val="20"/>
                          <w:szCs w:val="20"/>
                        </w:rPr>
                        <w:t xml:space="preserve"> – </w:t>
                      </w:r>
                      <w:hyperlink r:id="rId8" w:history="1">
                        <w:r w:rsidR="00D9605D" w:rsidRPr="00D9605D">
                          <w:rPr>
                            <w:rStyle w:val="Hyperlink"/>
                            <w:sz w:val="20"/>
                            <w:szCs w:val="20"/>
                          </w:rPr>
                          <w:t>spowers@bisd.us</w:t>
                        </w:r>
                      </w:hyperlink>
                      <w:r w:rsidR="00D9605D" w:rsidRPr="00D9605D">
                        <w:rPr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557E">
        <w:rPr>
          <w:noProof/>
        </w:rPr>
        <w:drawing>
          <wp:inline distT="0" distB="0" distL="0" distR="0">
            <wp:extent cx="1447684" cy="118237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-athletic logo-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62" cy="11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DAD">
        <w:tab/>
      </w:r>
      <w:r w:rsidR="00F50DAD">
        <w:tab/>
      </w:r>
      <w:r w:rsidR="00F50DAD">
        <w:tab/>
      </w:r>
      <w:r w:rsidR="00F50DAD">
        <w:tab/>
      </w:r>
      <w:r w:rsidR="00F50DAD">
        <w:tab/>
      </w:r>
      <w:r w:rsidR="00F50DAD">
        <w:tab/>
      </w:r>
      <w:r w:rsidR="00F50DAD">
        <w:tab/>
      </w:r>
      <w:r w:rsidR="00F50DAD">
        <w:tab/>
        <w:t xml:space="preserve">             </w:t>
      </w:r>
      <w:r w:rsidR="003B1463">
        <w:rPr>
          <w:noProof/>
        </w:rPr>
        <w:drawing>
          <wp:inline distT="0" distB="0" distL="0" distR="0">
            <wp:extent cx="1314450" cy="1314450"/>
            <wp:effectExtent l="19050" t="0" r="0" b="0"/>
            <wp:docPr id="2" name="Picture 2" descr="C:\Documents and Settings\boasalazar\My Documents\My Pictures\school logos 1\new bi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asalazar\My Documents\My Pictures\school logos 1\new bis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3" w:rsidRPr="00D57CD3" w:rsidRDefault="00B1557E" w:rsidP="00D57C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9525</wp:posOffset>
                </wp:positionV>
                <wp:extent cx="1752600" cy="466725"/>
                <wp:effectExtent l="9525" t="9525" r="9525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DAD" w:rsidRDefault="002549D7" w:rsidP="002549D7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>Dr. Rene Gutierrez</w:t>
                            </w:r>
                          </w:p>
                          <w:p w:rsidR="002549D7" w:rsidRPr="002549D7" w:rsidRDefault="002549D7" w:rsidP="002549D7">
                            <w:pPr>
                              <w:jc w:val="center"/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>Superintendent</w:t>
                            </w:r>
                            <w:r w:rsidR="00EB53B9"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 xml:space="preserve"> of Schools</w:t>
                            </w:r>
                            <w:r>
                              <w:rPr>
                                <w:rFonts w:ascii="Jester" w:hAnsi="Jester"/>
                                <w:b/>
                                <w:color w:val="0000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22.25pt;margin-top:.75pt;width:138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" strokecolor="white [3212]">
                <v:textbox>
                  <w:txbxContent>
                    <w:p w:rsidR="00F50DAD" w:rsidRDefault="002549D7" w:rsidP="002549D7">
                      <w:pPr>
                        <w:jc w:val="center"/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>Dr. Rene Gutierrez</w:t>
                      </w:r>
                    </w:p>
                    <w:p w:rsidR="002549D7" w:rsidRPr="002549D7" w:rsidRDefault="002549D7" w:rsidP="002549D7">
                      <w:pPr>
                        <w:jc w:val="center"/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>Superintendent</w:t>
                      </w:r>
                      <w:r w:rsidR="00EB53B9"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 xml:space="preserve"> of Schools</w:t>
                      </w:r>
                      <w:r>
                        <w:rPr>
                          <w:rFonts w:ascii="Jester" w:hAnsi="Jester"/>
                          <w:b/>
                          <w:color w:val="0000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7CD3" w:rsidRPr="00D57CD3" w:rsidRDefault="00D57CD3" w:rsidP="00D57CD3"/>
    <w:p w:rsidR="00D57CD3" w:rsidRPr="00D57CD3" w:rsidRDefault="00574ABB" w:rsidP="00D57C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49530</wp:posOffset>
                </wp:positionV>
                <wp:extent cx="7077075" cy="635"/>
                <wp:effectExtent l="28575" t="19050" r="19050" b="2794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70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54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pt;margin-top:3.9pt;width:557.2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" strokecolor="#ffc000" strokeweight="3pt">
                <v:shadow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7229475" cy="635"/>
                <wp:effectExtent l="28575" t="37465" r="28575" b="285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B35A" id="AutoShape 14" o:spid="_x0000_s1026" type="#_x0000_t32" style="position:absolute;margin-left:-9pt;margin-top:9.85pt;width:569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" strokecolor="#365f91 [2404]" strokeweight="4.5pt"/>
            </w:pict>
          </mc:Fallback>
        </mc:AlternateContent>
      </w:r>
    </w:p>
    <w:p w:rsidR="00D57CD3" w:rsidRPr="00D57CD3" w:rsidRDefault="00CD5F59" w:rsidP="00D57C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150495</wp:posOffset>
                </wp:positionV>
                <wp:extent cx="5972175" cy="688657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2BD" w:rsidRDefault="003B72BD" w:rsidP="003B72BD">
                            <w:pPr>
                              <w:pStyle w:val="Beginyourletterhere"/>
                            </w:pPr>
                          </w:p>
                          <w:p w:rsidR="00C525C0" w:rsidRDefault="00C525C0" w:rsidP="003B72BD">
                            <w:pPr>
                              <w:pStyle w:val="Beginyourletterhere"/>
                            </w:pP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525C0">
                              <w:rPr>
                                <w:color w:val="auto"/>
                                <w:sz w:val="36"/>
                                <w:szCs w:val="36"/>
                              </w:rPr>
                              <w:t>Meal Form</w:t>
                            </w: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PO#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F3888" w:rsidRPr="00C525C0" w:rsidRDefault="00AF3888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Campus: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Sport: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B14BC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5F59" w:rsidRPr="00C525C0" w:rsidRDefault="00CD5F59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Game: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D5F59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Date of Game: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CD5F59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D5F59" w:rsidRDefault="00CD5F59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F3888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Restaurant: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F3888" w:rsidRDefault="00CD5F59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Number of Meals: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Dollar Amount:</w:t>
                            </w:r>
                            <w:r w:rsidR="00C46B8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525C0" w:rsidRPr="00C525C0" w:rsidRDefault="00C525C0" w:rsidP="00C525C0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955024" w:rsidRPr="00C525C0" w:rsidRDefault="00C525C0" w:rsidP="00CD5F59">
                            <w:pPr>
                              <w:pStyle w:val="Beginyourletter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525C0">
                              <w:rPr>
                                <w:color w:val="auto"/>
                                <w:sz w:val="28"/>
                                <w:szCs w:val="28"/>
                              </w:rPr>
                              <w:t>Note:</w:t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955024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02.75pt;margin-top:11.85pt;width:470.2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zjtwIAAME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" filled="f" stroked="f">
                <v:textbox>
                  <w:txbxContent>
                    <w:p w:rsidR="003B72BD" w:rsidRDefault="003B72BD" w:rsidP="003B72BD">
                      <w:pPr>
                        <w:pStyle w:val="Beginyourletterhere"/>
                      </w:pPr>
                    </w:p>
                    <w:p w:rsidR="00C525C0" w:rsidRDefault="00C525C0" w:rsidP="003B72BD">
                      <w:pPr>
                        <w:pStyle w:val="Beginyourletterhere"/>
                      </w:pPr>
                    </w:p>
                    <w:p w:rsidR="00C525C0" w:rsidRPr="00C525C0" w:rsidRDefault="00C525C0" w:rsidP="00C525C0">
                      <w:pPr>
                        <w:pStyle w:val="Beginyourletterhere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525C0">
                        <w:rPr>
                          <w:color w:val="auto"/>
                          <w:sz w:val="36"/>
                          <w:szCs w:val="36"/>
                        </w:rPr>
                        <w:t>Meal Form</w:t>
                      </w: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PO#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>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AF3888" w:rsidRPr="00C525C0" w:rsidRDefault="00AF3888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Campus: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Sport: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B14BC8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D5F59" w:rsidRPr="00C525C0" w:rsidRDefault="00CD5F59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Game: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CD5F59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Date of Game: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CD5F59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CD5F59" w:rsidRDefault="00CD5F59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AF3888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Restaurant: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AF3888" w:rsidRDefault="00CD5F59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Number of Meals: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Dollar Amount:</w:t>
                      </w:r>
                      <w:r w:rsidR="00C46B8F">
                        <w:rPr>
                          <w:color w:val="auto"/>
                          <w:sz w:val="28"/>
                          <w:szCs w:val="28"/>
                        </w:rPr>
                        <w:t xml:space="preserve"> $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C525C0" w:rsidRPr="00C525C0" w:rsidRDefault="00C525C0" w:rsidP="00C525C0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955024" w:rsidRPr="00C525C0" w:rsidRDefault="00C525C0" w:rsidP="00CD5F59">
                      <w:pPr>
                        <w:pStyle w:val="Beginyourletter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525C0">
                        <w:rPr>
                          <w:color w:val="auto"/>
                          <w:sz w:val="28"/>
                          <w:szCs w:val="28"/>
                        </w:rPr>
                        <w:t>Note:</w:t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955024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57CD3" w:rsidRPr="00D57CD3" w:rsidRDefault="00D57CD3" w:rsidP="00D57CD3"/>
    <w:p w:rsidR="00D57CD3" w:rsidRPr="00D57CD3" w:rsidRDefault="00955024" w:rsidP="00D57C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302C9" wp14:editId="35BEBB8D">
                <wp:simplePos x="0" y="0"/>
                <wp:positionH relativeFrom="column">
                  <wp:posOffset>1212215</wp:posOffset>
                </wp:positionH>
                <wp:positionV relativeFrom="paragraph">
                  <wp:posOffset>133350</wp:posOffset>
                </wp:positionV>
                <wp:extent cx="45719" cy="6238875"/>
                <wp:effectExtent l="19050" t="19050" r="3111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6238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89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5.45pt;margin-top:10.5pt;width:3.6pt;height:491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" strokecolor="#365f91 [2404]" strokeweight="2.25pt"/>
            </w:pict>
          </mc:Fallback>
        </mc:AlternateContent>
      </w:r>
    </w:p>
    <w:p w:rsidR="00D57CD3" w:rsidRPr="00D57CD3" w:rsidRDefault="00B1557E" w:rsidP="00D57C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186690</wp:posOffset>
                </wp:positionV>
                <wp:extent cx="1485900" cy="5542915"/>
                <wp:effectExtent l="0" t="0" r="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54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49" w:rsidRPr="00F83435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 w:rsidRPr="00F83435">
                              <w:rPr>
                                <w:b/>
                                <w:color w:val="000099"/>
                              </w:rPr>
                              <w:t>Athletic Staff</w:t>
                            </w:r>
                          </w:p>
                          <w:p w:rsidR="000672CF" w:rsidRDefault="000672CF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0672CF" w:rsidRDefault="000672CF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0672CF" w:rsidRDefault="000672CF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Default="00574ABB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  <w:t>Kenneth F. Robertson</w:t>
                            </w:r>
                          </w:p>
                          <w:p w:rsidR="00574ABB" w:rsidRDefault="00B1557E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Athletic</w:t>
                            </w:r>
                            <w:r w:rsidR="00574ABB" w:rsidRPr="00574ABB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 xml:space="preserve"> Forman </w:t>
                            </w:r>
                          </w:p>
                          <w:p w:rsidR="00574ABB" w:rsidRDefault="00EB53B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574ABB" w:rsidRPr="00E575AC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kfrobertson@bisd.us</w:t>
                              </w:r>
                            </w:hyperlink>
                          </w:p>
                          <w:p w:rsidR="00574ABB" w:rsidRDefault="00574ABB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:rsidR="00574ABB" w:rsidRDefault="00574ABB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:rsidR="004E0649" w:rsidRPr="00F83435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F83435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Esther </w:t>
                            </w:r>
                            <w:r w:rsidR="00B1557E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Pr="00F83435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Gibson</w:t>
                            </w:r>
                          </w:p>
                          <w:p w:rsidR="004E0649" w:rsidRPr="00F83435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F83435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Administrator Secretary</w:t>
                            </w:r>
                          </w:p>
                          <w:p w:rsidR="004E0649" w:rsidRPr="00F83435" w:rsidRDefault="00EB53B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E0649" w:rsidRPr="00F83435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egibson@bisd.us</w:t>
                              </w:r>
                            </w:hyperlink>
                          </w:p>
                          <w:p w:rsid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P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</w:p>
                          <w:p w:rsidR="004E0649" w:rsidRPr="00F83435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F83435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Bonnie </w:t>
                            </w:r>
                            <w:r w:rsidR="00B1557E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 xml:space="preserve">H. </w:t>
                            </w:r>
                            <w:r w:rsidRPr="00F83435"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Salazar</w:t>
                            </w:r>
                          </w:p>
                          <w:p w:rsidR="006F4DF6" w:rsidRDefault="006F4DF6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4E0649" w:rsidRPr="00F83435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F83435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Ticket Sales</w:t>
                            </w:r>
                          </w:p>
                          <w:p w:rsidR="004E0649" w:rsidRPr="00F83435" w:rsidRDefault="00EB53B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4E0649" w:rsidRPr="00F83435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boasalazar@bisd.us</w:t>
                              </w:r>
                            </w:hyperlink>
                          </w:p>
                          <w:p w:rsid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Pr="00F83435" w:rsidRDefault="00071FFE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Sherry R Longoria</w:t>
                            </w:r>
                          </w:p>
                          <w:p w:rsidR="006F4DF6" w:rsidRDefault="006F4DF6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6F4DF6" w:rsidRPr="00F83435" w:rsidRDefault="006F4DF6" w:rsidP="006F4DF6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Purchas</w:t>
                            </w:r>
                            <w:r w:rsidR="00BF3B25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 xml:space="preserve"> Orders/Accounts</w:t>
                            </w:r>
                          </w:p>
                          <w:p w:rsidR="004E0649" w:rsidRPr="00F83435" w:rsidRDefault="00EB53B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071FFE" w:rsidRPr="008A133C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srlong@bisd.us</w:t>
                              </w:r>
                            </w:hyperlink>
                          </w:p>
                          <w:p w:rsid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  <w:p w:rsidR="004E0649" w:rsidRPr="00F83435" w:rsidRDefault="00071FFE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Jo Anna Salazar</w:t>
                            </w:r>
                          </w:p>
                          <w:p w:rsidR="006F4DF6" w:rsidRDefault="004E0649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F83435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4E0649" w:rsidRPr="00F83435" w:rsidRDefault="00B1557E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Meals/Entry Fees</w:t>
                            </w:r>
                          </w:p>
                          <w:p w:rsidR="00F83435" w:rsidRDefault="00EB53B9" w:rsidP="004E0649">
                            <w:pPr>
                              <w:jc w:val="center"/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071FFE" w:rsidRPr="008A133C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jsalazar1@bisd.us</w:t>
                              </w:r>
                            </w:hyperlink>
                          </w:p>
                          <w:p w:rsidR="000672CF" w:rsidRDefault="000672CF" w:rsidP="004E0649">
                            <w:pPr>
                              <w:jc w:val="center"/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72CF" w:rsidRDefault="000672CF" w:rsidP="004E0649">
                            <w:pPr>
                              <w:jc w:val="center"/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72CF" w:rsidRDefault="000672CF" w:rsidP="004E0649">
                            <w:pPr>
                              <w:jc w:val="center"/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72CF" w:rsidRDefault="006F4DF6" w:rsidP="000672CF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  <w:t>Noe Tovar</w:t>
                            </w:r>
                          </w:p>
                          <w:p w:rsidR="000672CF" w:rsidRPr="00B1557E" w:rsidRDefault="000672CF" w:rsidP="000672CF">
                            <w:pPr>
                              <w:jc w:val="center"/>
                              <w:rPr>
                                <w:b/>
                                <w:color w:val="000099"/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1557E">
                              <w:rPr>
                                <w:b/>
                                <w:color w:val="000099"/>
                                <w:sz w:val="22"/>
                                <w:szCs w:val="22"/>
                                <w:vertAlign w:val="subscript"/>
                              </w:rPr>
                              <w:t>Warehouse</w:t>
                            </w:r>
                            <w:r w:rsidR="00B1557E" w:rsidRPr="00B1557E">
                              <w:rPr>
                                <w:b/>
                                <w:color w:val="000099"/>
                                <w:sz w:val="22"/>
                                <w:szCs w:val="22"/>
                                <w:vertAlign w:val="subscript"/>
                              </w:rPr>
                              <w:t>/</w:t>
                            </w:r>
                            <w:r w:rsidR="006F4DF6">
                              <w:rPr>
                                <w:b/>
                                <w:color w:val="000099"/>
                                <w:sz w:val="22"/>
                                <w:szCs w:val="22"/>
                                <w:vertAlign w:val="subscript"/>
                              </w:rPr>
                              <w:t>Inventory</w:t>
                            </w:r>
                          </w:p>
                          <w:p w:rsidR="000672CF" w:rsidRDefault="00EB53B9" w:rsidP="000672CF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9F2075" w:rsidRPr="00E575A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ntovarjr@bisd.us</w:t>
                              </w:r>
                            </w:hyperlink>
                          </w:p>
                          <w:p w:rsidR="000672CF" w:rsidRPr="00F83435" w:rsidRDefault="000672CF" w:rsidP="000672CF">
                            <w:pPr>
                              <w:jc w:val="center"/>
                              <w:rPr>
                                <w:b/>
                                <w:color w:val="000099"/>
                                <w:sz w:val="20"/>
                                <w:szCs w:val="20"/>
                              </w:rPr>
                            </w:pPr>
                          </w:p>
                          <w:p w:rsidR="000672CF" w:rsidRPr="00F83435" w:rsidRDefault="000672CF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F83435" w:rsidRPr="004E0649" w:rsidRDefault="00F83435" w:rsidP="004E0649">
                            <w:pPr>
                              <w:jc w:val="center"/>
                              <w:rPr>
                                <w:b/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-18.2pt;margin-top:14.7pt;width:117pt;height:4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" stroked="f">
                <v:textbox>
                  <w:txbxContent>
                    <w:p w:rsidR="004E0649" w:rsidRPr="00F83435" w:rsidRDefault="004E0649" w:rsidP="004E0649">
                      <w:pPr>
                        <w:jc w:val="center"/>
                        <w:rPr>
                          <w:b/>
                          <w:color w:val="000099"/>
                        </w:rPr>
                      </w:pPr>
                      <w:r w:rsidRPr="00F83435">
                        <w:rPr>
                          <w:b/>
                          <w:color w:val="000099"/>
                        </w:rPr>
                        <w:t>Athletic Staff</w:t>
                      </w:r>
                    </w:p>
                    <w:p w:rsidR="000672CF" w:rsidRDefault="000672CF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0672CF" w:rsidRDefault="000672CF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0672CF" w:rsidRDefault="000672CF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Default="00574ABB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99"/>
                          <w:sz w:val="18"/>
                          <w:szCs w:val="18"/>
                        </w:rPr>
                        <w:t>Kenneth F. Robertson</w:t>
                      </w:r>
                    </w:p>
                    <w:p w:rsidR="00574ABB" w:rsidRDefault="00B1557E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99"/>
                          <w:sz w:val="16"/>
                          <w:szCs w:val="16"/>
                        </w:rPr>
                        <w:t>Athletic</w:t>
                      </w:r>
                      <w:r w:rsidR="00574ABB" w:rsidRPr="00574ABB">
                        <w:rPr>
                          <w:b/>
                          <w:color w:val="000099"/>
                          <w:sz w:val="16"/>
                          <w:szCs w:val="16"/>
                        </w:rPr>
                        <w:t xml:space="preserve"> Forman </w:t>
                      </w:r>
                    </w:p>
                    <w:p w:rsidR="00574ABB" w:rsidRDefault="00BF3B25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hyperlink r:id="rId17" w:history="1">
                        <w:r w:rsidR="00574ABB" w:rsidRPr="00E575AC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kfrobertson@bisd.us</w:t>
                        </w:r>
                      </w:hyperlink>
                    </w:p>
                    <w:p w:rsidR="00574ABB" w:rsidRDefault="00574ABB" w:rsidP="004E0649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</w:p>
                    <w:p w:rsidR="00574ABB" w:rsidRDefault="00574ABB" w:rsidP="004E0649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</w:p>
                    <w:p w:rsidR="004E0649" w:rsidRPr="00F83435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F83435">
                        <w:rPr>
                          <w:b/>
                          <w:color w:val="000099"/>
                          <w:sz w:val="20"/>
                          <w:szCs w:val="20"/>
                        </w:rPr>
                        <w:t xml:space="preserve">Esther </w:t>
                      </w:r>
                      <w:r w:rsidR="00B1557E">
                        <w:rPr>
                          <w:b/>
                          <w:color w:val="000099"/>
                          <w:sz w:val="20"/>
                          <w:szCs w:val="20"/>
                        </w:rPr>
                        <w:t xml:space="preserve">H. </w:t>
                      </w:r>
                      <w:r w:rsidRPr="00F83435">
                        <w:rPr>
                          <w:b/>
                          <w:color w:val="000099"/>
                          <w:sz w:val="20"/>
                          <w:szCs w:val="20"/>
                        </w:rPr>
                        <w:t>Gibson</w:t>
                      </w:r>
                    </w:p>
                    <w:p w:rsidR="004E0649" w:rsidRPr="00F83435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F83435">
                        <w:rPr>
                          <w:b/>
                          <w:color w:val="000099"/>
                          <w:sz w:val="16"/>
                          <w:szCs w:val="16"/>
                        </w:rPr>
                        <w:t>Administrator Secretary</w:t>
                      </w:r>
                    </w:p>
                    <w:p w:rsidR="004E0649" w:rsidRPr="00F83435" w:rsidRDefault="00BF3B25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hyperlink r:id="rId18" w:history="1">
                        <w:r w:rsidR="004E0649" w:rsidRPr="00F83435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egibson@bisd.us</w:t>
                        </w:r>
                      </w:hyperlink>
                    </w:p>
                    <w:p w:rsidR="004E0649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Pr="004E0649" w:rsidRDefault="004E0649" w:rsidP="004E0649">
                      <w:pPr>
                        <w:jc w:val="center"/>
                        <w:rPr>
                          <w:b/>
                          <w:color w:val="000099"/>
                        </w:rPr>
                      </w:pPr>
                    </w:p>
                    <w:p w:rsidR="004E0649" w:rsidRPr="00F83435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 w:rsidRPr="00F83435">
                        <w:rPr>
                          <w:b/>
                          <w:color w:val="000099"/>
                          <w:sz w:val="20"/>
                          <w:szCs w:val="20"/>
                        </w:rPr>
                        <w:t xml:space="preserve">Bonnie </w:t>
                      </w:r>
                      <w:r w:rsidR="00B1557E">
                        <w:rPr>
                          <w:b/>
                          <w:color w:val="000099"/>
                          <w:sz w:val="20"/>
                          <w:szCs w:val="20"/>
                        </w:rPr>
                        <w:t xml:space="preserve">H. </w:t>
                      </w:r>
                      <w:r w:rsidRPr="00F83435">
                        <w:rPr>
                          <w:b/>
                          <w:color w:val="000099"/>
                          <w:sz w:val="20"/>
                          <w:szCs w:val="20"/>
                        </w:rPr>
                        <w:t>Salazar</w:t>
                      </w:r>
                    </w:p>
                    <w:p w:rsidR="006F4DF6" w:rsidRDefault="006F4DF6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99"/>
                          <w:sz w:val="16"/>
                          <w:szCs w:val="16"/>
                        </w:rPr>
                        <w:t>Secretary</w:t>
                      </w:r>
                    </w:p>
                    <w:p w:rsidR="004E0649" w:rsidRPr="00F83435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F83435">
                        <w:rPr>
                          <w:b/>
                          <w:color w:val="000099"/>
                          <w:sz w:val="16"/>
                          <w:szCs w:val="16"/>
                        </w:rPr>
                        <w:t>Ticket Sales</w:t>
                      </w:r>
                    </w:p>
                    <w:p w:rsidR="004E0649" w:rsidRPr="00F83435" w:rsidRDefault="00BF3B25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hyperlink r:id="rId19" w:history="1">
                        <w:r w:rsidR="004E0649" w:rsidRPr="00F83435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boasalazar@bisd.us</w:t>
                        </w:r>
                      </w:hyperlink>
                    </w:p>
                    <w:p w:rsidR="004E0649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Pr="00F83435" w:rsidRDefault="00071FFE" w:rsidP="004E0649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>Sherry R Longoria</w:t>
                      </w:r>
                    </w:p>
                    <w:p w:rsidR="006F4DF6" w:rsidRDefault="006F4DF6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99"/>
                          <w:sz w:val="16"/>
                          <w:szCs w:val="16"/>
                        </w:rPr>
                        <w:t>Secretary</w:t>
                      </w:r>
                    </w:p>
                    <w:p w:rsidR="006F4DF6" w:rsidRPr="00F83435" w:rsidRDefault="006F4DF6" w:rsidP="006F4DF6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99"/>
                          <w:sz w:val="16"/>
                          <w:szCs w:val="16"/>
                        </w:rPr>
                        <w:t>Purchas</w:t>
                      </w:r>
                      <w:r w:rsidR="00BF3B25">
                        <w:rPr>
                          <w:b/>
                          <w:color w:val="0000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b/>
                          <w:color w:val="000099"/>
                          <w:sz w:val="16"/>
                          <w:szCs w:val="16"/>
                        </w:rPr>
                        <w:t xml:space="preserve"> Orders/Accounts</w:t>
                      </w:r>
                    </w:p>
                    <w:p w:rsidR="004E0649" w:rsidRPr="00F83435" w:rsidRDefault="00BF3B25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hyperlink r:id="rId20" w:history="1">
                        <w:r w:rsidR="00071FFE" w:rsidRPr="008A133C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srlong@bisd.us</w:t>
                        </w:r>
                      </w:hyperlink>
                    </w:p>
                    <w:p w:rsidR="004E0649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  <w:p w:rsidR="004E0649" w:rsidRPr="00F83435" w:rsidRDefault="00071FFE" w:rsidP="004E0649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>Jo Anna Salazar</w:t>
                      </w:r>
                    </w:p>
                    <w:p w:rsidR="006F4DF6" w:rsidRDefault="004E0649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F83435">
                        <w:rPr>
                          <w:b/>
                          <w:color w:val="000099"/>
                          <w:sz w:val="16"/>
                          <w:szCs w:val="16"/>
                        </w:rPr>
                        <w:t>Secretary</w:t>
                      </w:r>
                    </w:p>
                    <w:p w:rsidR="004E0649" w:rsidRPr="00F83435" w:rsidRDefault="00B1557E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99"/>
                          <w:sz w:val="16"/>
                          <w:szCs w:val="16"/>
                        </w:rPr>
                        <w:t>Meals/Entry Fees</w:t>
                      </w:r>
                    </w:p>
                    <w:p w:rsidR="00F83435" w:rsidRDefault="00BF3B25" w:rsidP="004E0649">
                      <w:pPr>
                        <w:jc w:val="center"/>
                        <w:rPr>
                          <w:rStyle w:val="Hyperlink"/>
                          <w:b/>
                          <w:sz w:val="16"/>
                          <w:szCs w:val="16"/>
                        </w:rPr>
                      </w:pPr>
                      <w:hyperlink r:id="rId21" w:history="1">
                        <w:r w:rsidR="00071FFE" w:rsidRPr="008A133C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jsalazar1@bisd.us</w:t>
                        </w:r>
                      </w:hyperlink>
                    </w:p>
                    <w:p w:rsidR="000672CF" w:rsidRDefault="000672CF" w:rsidP="004E0649">
                      <w:pPr>
                        <w:jc w:val="center"/>
                        <w:rPr>
                          <w:rStyle w:val="Hyperlink"/>
                          <w:b/>
                          <w:sz w:val="16"/>
                          <w:szCs w:val="16"/>
                        </w:rPr>
                      </w:pPr>
                    </w:p>
                    <w:p w:rsidR="000672CF" w:rsidRDefault="000672CF" w:rsidP="004E0649">
                      <w:pPr>
                        <w:jc w:val="center"/>
                        <w:rPr>
                          <w:rStyle w:val="Hyperlink"/>
                          <w:b/>
                          <w:sz w:val="16"/>
                          <w:szCs w:val="16"/>
                        </w:rPr>
                      </w:pPr>
                    </w:p>
                    <w:p w:rsidR="000672CF" w:rsidRDefault="000672CF" w:rsidP="004E0649">
                      <w:pPr>
                        <w:jc w:val="center"/>
                        <w:rPr>
                          <w:rStyle w:val="Hyperlink"/>
                          <w:b/>
                          <w:sz w:val="16"/>
                          <w:szCs w:val="16"/>
                        </w:rPr>
                      </w:pPr>
                    </w:p>
                    <w:p w:rsidR="000672CF" w:rsidRDefault="006F4DF6" w:rsidP="000672CF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99"/>
                          <w:sz w:val="20"/>
                          <w:szCs w:val="20"/>
                        </w:rPr>
                        <w:t>Noe Tovar</w:t>
                      </w:r>
                    </w:p>
                    <w:p w:rsidR="000672CF" w:rsidRPr="00B1557E" w:rsidRDefault="000672CF" w:rsidP="000672CF">
                      <w:pPr>
                        <w:jc w:val="center"/>
                        <w:rPr>
                          <w:b/>
                          <w:color w:val="000099"/>
                          <w:sz w:val="22"/>
                          <w:szCs w:val="22"/>
                          <w:vertAlign w:val="subscript"/>
                        </w:rPr>
                      </w:pPr>
                      <w:r w:rsidRPr="00B1557E">
                        <w:rPr>
                          <w:b/>
                          <w:color w:val="000099"/>
                          <w:sz w:val="22"/>
                          <w:szCs w:val="22"/>
                          <w:vertAlign w:val="subscript"/>
                        </w:rPr>
                        <w:t>Warehouse</w:t>
                      </w:r>
                      <w:r w:rsidR="00B1557E" w:rsidRPr="00B1557E">
                        <w:rPr>
                          <w:b/>
                          <w:color w:val="000099"/>
                          <w:sz w:val="22"/>
                          <w:szCs w:val="22"/>
                          <w:vertAlign w:val="subscript"/>
                        </w:rPr>
                        <w:t>/</w:t>
                      </w:r>
                      <w:r w:rsidR="006F4DF6">
                        <w:rPr>
                          <w:b/>
                          <w:color w:val="000099"/>
                          <w:sz w:val="22"/>
                          <w:szCs w:val="22"/>
                          <w:vertAlign w:val="subscript"/>
                        </w:rPr>
                        <w:t>Inventory</w:t>
                      </w:r>
                    </w:p>
                    <w:p w:rsidR="000672CF" w:rsidRDefault="00BF3B25" w:rsidP="000672CF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  <w:hyperlink r:id="rId22" w:history="1">
                        <w:r w:rsidR="009F2075" w:rsidRPr="00E575A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ntovarjr@bisd.us</w:t>
                        </w:r>
                      </w:hyperlink>
                    </w:p>
                    <w:p w:rsidR="000672CF" w:rsidRPr="00F83435" w:rsidRDefault="000672CF" w:rsidP="000672CF">
                      <w:pPr>
                        <w:jc w:val="center"/>
                        <w:rPr>
                          <w:b/>
                          <w:color w:val="000099"/>
                          <w:sz w:val="20"/>
                          <w:szCs w:val="20"/>
                        </w:rPr>
                      </w:pPr>
                    </w:p>
                    <w:p w:rsidR="000672CF" w:rsidRPr="00F83435" w:rsidRDefault="000672CF" w:rsidP="004E0649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</w:p>
                    <w:p w:rsidR="00F83435" w:rsidRPr="004E0649" w:rsidRDefault="00F83435" w:rsidP="004E0649">
                      <w:pPr>
                        <w:jc w:val="center"/>
                        <w:rPr>
                          <w:b/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Pr="00D57CD3" w:rsidRDefault="00D57CD3" w:rsidP="00D57CD3"/>
    <w:p w:rsidR="00D57CD3" w:rsidRDefault="00D57CD3" w:rsidP="00D57CD3"/>
    <w:p w:rsidR="00D57CD3" w:rsidRPr="00D57CD3" w:rsidRDefault="00D57CD3" w:rsidP="00D57CD3"/>
    <w:p w:rsidR="00D57CD3" w:rsidRPr="00D57CD3" w:rsidRDefault="00D57CD3" w:rsidP="00D57CD3"/>
    <w:p w:rsidR="003B72BD" w:rsidRDefault="003B72BD" w:rsidP="00D57CD3">
      <w:pPr>
        <w:ind w:firstLine="720"/>
      </w:pPr>
    </w:p>
    <w:p w:rsidR="006F42D4" w:rsidRPr="006F42D4" w:rsidRDefault="006F42D4" w:rsidP="006F42D4">
      <w:pPr>
        <w:ind w:hanging="180"/>
        <w:jc w:val="center"/>
        <w:rPr>
          <w:rFonts w:ascii="Jester" w:hAnsi="Jester"/>
          <w:i/>
          <w:color w:val="808080" w:themeColor="background1" w:themeShade="80"/>
          <w:sz w:val="18"/>
          <w:szCs w:val="18"/>
        </w:rPr>
      </w:pPr>
      <w:r>
        <w:rPr>
          <w:rFonts w:ascii="Jester" w:hAnsi="Jester"/>
          <w:b/>
          <w:color w:val="000099"/>
          <w:sz w:val="16"/>
          <w:szCs w:val="16"/>
        </w:rPr>
        <w:t xml:space="preserve">                      </w:t>
      </w:r>
      <w:r w:rsidRPr="006F42D4">
        <w:rPr>
          <w:rFonts w:ascii="Jester" w:hAnsi="Jester"/>
          <w:b/>
          <w:i/>
          <w:color w:val="808080" w:themeColor="background1" w:themeShade="80"/>
          <w:sz w:val="16"/>
          <w:szCs w:val="16"/>
        </w:rPr>
        <w:t xml:space="preserve"> BISD does not discriminate on the basis of color, national origin, sex or disability in employment or provision of services, programs or activities</w:t>
      </w:r>
      <w:r w:rsidRPr="006F42D4">
        <w:rPr>
          <w:rFonts w:ascii="Jester" w:hAnsi="Jester"/>
          <w:b/>
          <w:i/>
          <w:color w:val="808080" w:themeColor="background1" w:themeShade="80"/>
          <w:sz w:val="18"/>
          <w:szCs w:val="18"/>
        </w:rPr>
        <w:t>.</w:t>
      </w:r>
    </w:p>
    <w:sectPr w:rsidR="006F42D4" w:rsidRPr="006F42D4" w:rsidSect="006F42D4">
      <w:pgSz w:w="12240" w:h="15840"/>
      <w:pgMar w:top="720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649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sDA2NLEwtTAxMzBW0lEKTi0uzszPAykwqgUA3a1yLCwAAAA="/>
  </w:docVars>
  <w:rsids>
    <w:rsidRoot w:val="00F50DAD"/>
    <w:rsid w:val="00030A18"/>
    <w:rsid w:val="00041F08"/>
    <w:rsid w:val="000672CF"/>
    <w:rsid w:val="00071FFE"/>
    <w:rsid w:val="00156596"/>
    <w:rsid w:val="001B3896"/>
    <w:rsid w:val="001E513C"/>
    <w:rsid w:val="0024654D"/>
    <w:rsid w:val="00252185"/>
    <w:rsid w:val="002549D7"/>
    <w:rsid w:val="002714F9"/>
    <w:rsid w:val="003870B4"/>
    <w:rsid w:val="00387ABD"/>
    <w:rsid w:val="003B1463"/>
    <w:rsid w:val="003B72BD"/>
    <w:rsid w:val="003C6212"/>
    <w:rsid w:val="003D6A79"/>
    <w:rsid w:val="00407D49"/>
    <w:rsid w:val="00415DB7"/>
    <w:rsid w:val="0042116C"/>
    <w:rsid w:val="00473EE6"/>
    <w:rsid w:val="00492A3D"/>
    <w:rsid w:val="004B0428"/>
    <w:rsid w:val="004E0649"/>
    <w:rsid w:val="00512BFA"/>
    <w:rsid w:val="00560B82"/>
    <w:rsid w:val="00574ABB"/>
    <w:rsid w:val="005A665D"/>
    <w:rsid w:val="00690109"/>
    <w:rsid w:val="006C454C"/>
    <w:rsid w:val="006F42D4"/>
    <w:rsid w:val="006F4DF6"/>
    <w:rsid w:val="0073619B"/>
    <w:rsid w:val="00762E2F"/>
    <w:rsid w:val="00763EAC"/>
    <w:rsid w:val="008047CC"/>
    <w:rsid w:val="00813590"/>
    <w:rsid w:val="00851F0C"/>
    <w:rsid w:val="008575B3"/>
    <w:rsid w:val="0086120F"/>
    <w:rsid w:val="009032DB"/>
    <w:rsid w:val="00955024"/>
    <w:rsid w:val="009B5942"/>
    <w:rsid w:val="009F2075"/>
    <w:rsid w:val="009F7F3E"/>
    <w:rsid w:val="00A173EE"/>
    <w:rsid w:val="00A4048D"/>
    <w:rsid w:val="00AF3888"/>
    <w:rsid w:val="00B14BC8"/>
    <w:rsid w:val="00B1557E"/>
    <w:rsid w:val="00B272BE"/>
    <w:rsid w:val="00B76334"/>
    <w:rsid w:val="00BE1921"/>
    <w:rsid w:val="00BE56BB"/>
    <w:rsid w:val="00BE611A"/>
    <w:rsid w:val="00BF3B25"/>
    <w:rsid w:val="00C0007A"/>
    <w:rsid w:val="00C46B8F"/>
    <w:rsid w:val="00C525C0"/>
    <w:rsid w:val="00C71DDE"/>
    <w:rsid w:val="00C873A4"/>
    <w:rsid w:val="00CD5F59"/>
    <w:rsid w:val="00D4238F"/>
    <w:rsid w:val="00D57CD3"/>
    <w:rsid w:val="00D76BDE"/>
    <w:rsid w:val="00D9605D"/>
    <w:rsid w:val="00E14725"/>
    <w:rsid w:val="00E95090"/>
    <w:rsid w:val="00EA1DC1"/>
    <w:rsid w:val="00EB53B9"/>
    <w:rsid w:val="00EC23C4"/>
    <w:rsid w:val="00F37050"/>
    <w:rsid w:val="00F50DAD"/>
    <w:rsid w:val="00F7019C"/>
    <w:rsid w:val="00F7058D"/>
    <w:rsid w:val="00F71118"/>
    <w:rsid w:val="00F83435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019A83"/>
  <w15:docId w15:val="{EFC4C5D1-172F-41FD-9A30-9512920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Logo">
    <w:name w:val="Insert Logo"/>
    <w:basedOn w:val="Normal"/>
    <w:link w:val="InsertLogoChar"/>
    <w:qFormat/>
    <w:rsid w:val="00BE611A"/>
    <w:pPr>
      <w:jc w:val="center"/>
    </w:pPr>
    <w:rPr>
      <w:b/>
      <w:color w:val="5D2E29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3B72BD"/>
    <w:rPr>
      <w:color w:val="5D2E29"/>
      <w:sz w:val="20"/>
    </w:rPr>
  </w:style>
  <w:style w:type="character" w:customStyle="1" w:styleId="InsertLogoChar">
    <w:name w:val="Insert Logo Char"/>
    <w:basedOn w:val="DefaultParagraphFont"/>
    <w:link w:val="InsertLogo"/>
    <w:rsid w:val="00BE611A"/>
    <w:rPr>
      <w:b/>
      <w:color w:val="5D2E2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BE611A"/>
    <w:pPr>
      <w:jc w:val="center"/>
    </w:pPr>
    <w:rPr>
      <w:color w:val="5D2E29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3B72BD"/>
    <w:rPr>
      <w:color w:val="5D2E2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AD"/>
    <w:rPr>
      <w:rFonts w:ascii="Tahoma" w:hAnsi="Tahoma" w:cs="Tahoma"/>
      <w:sz w:val="16"/>
      <w:szCs w:val="16"/>
    </w:rPr>
  </w:style>
  <w:style w:type="character" w:customStyle="1" w:styleId="Address01Char">
    <w:name w:val="Address 01 Char"/>
    <w:basedOn w:val="DefaultParagraphFont"/>
    <w:link w:val="Address01"/>
    <w:rsid w:val="00BE611A"/>
    <w:rPr>
      <w:color w:val="5D2E29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6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19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wers@bisd.us" TargetMode="External"/><Relationship Id="rId13" Type="http://schemas.openxmlformats.org/officeDocument/2006/relationships/hyperlink" Target="mailto:boasalazar@bisd.us" TargetMode="External"/><Relationship Id="rId18" Type="http://schemas.openxmlformats.org/officeDocument/2006/relationships/hyperlink" Target="mailto:egibson@bisd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alazar1@bisd.us" TargetMode="External"/><Relationship Id="rId7" Type="http://schemas.openxmlformats.org/officeDocument/2006/relationships/hyperlink" Target="mailto:gdleal@bisd.us" TargetMode="External"/><Relationship Id="rId12" Type="http://schemas.openxmlformats.org/officeDocument/2006/relationships/hyperlink" Target="mailto:egibson@bisd.us" TargetMode="External"/><Relationship Id="rId17" Type="http://schemas.openxmlformats.org/officeDocument/2006/relationships/hyperlink" Target="mailto:kfrobertson@bisd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ntovarjr@bisd.us" TargetMode="External"/><Relationship Id="rId20" Type="http://schemas.openxmlformats.org/officeDocument/2006/relationships/hyperlink" Target="mailto:srlong@bisd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owers@bisd.us" TargetMode="External"/><Relationship Id="rId11" Type="http://schemas.openxmlformats.org/officeDocument/2006/relationships/hyperlink" Target="mailto:kfrobertson@bisd.u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dleal@bisd.us" TargetMode="External"/><Relationship Id="rId15" Type="http://schemas.openxmlformats.org/officeDocument/2006/relationships/hyperlink" Target="mailto:jsalazar1@bisd.u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boasalazar@bisd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rlong@bisd.us" TargetMode="External"/><Relationship Id="rId22" Type="http://schemas.openxmlformats.org/officeDocument/2006/relationships/hyperlink" Target="mailto:ntovarjr@bisd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asalazar\Application%20Data\Microsoft\Templates\HP_WeatheredBook_Letterhead_TP103794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HP_WeatheredBook_Letterhead_TP10379497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Salazar</dc:creator>
  <cp:lastModifiedBy>Joanna Salazar</cp:lastModifiedBy>
  <cp:revision>6</cp:revision>
  <cp:lastPrinted>2019-03-29T13:13:00Z</cp:lastPrinted>
  <dcterms:created xsi:type="dcterms:W3CDTF">2019-01-21T16:30:00Z</dcterms:created>
  <dcterms:modified xsi:type="dcterms:W3CDTF">2019-07-16T13:40:00Z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TC103794979990</vt:lpwstr>
  </property>
</Properties>
</file>